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281" w:rsidRPr="000A1281" w:rsidRDefault="000A1281" w:rsidP="000A1281">
      <w:pPr>
        <w:pStyle w:val="aa"/>
        <w:spacing w:line="360" w:lineRule="auto"/>
        <w:rPr>
          <w:szCs w:val="28"/>
        </w:rPr>
      </w:pPr>
      <w:r w:rsidRPr="000A1281">
        <w:rPr>
          <w:szCs w:val="28"/>
        </w:rPr>
        <w:t>М</w:t>
      </w:r>
      <w:r w:rsidR="007C665F">
        <w:rPr>
          <w:szCs w:val="28"/>
        </w:rPr>
        <w:t xml:space="preserve">униципальное образовательное учреждение дополнительного образования </w:t>
      </w:r>
      <w:r w:rsidR="00E3020B">
        <w:rPr>
          <w:szCs w:val="28"/>
        </w:rPr>
        <w:t>«</w:t>
      </w:r>
      <w:r w:rsidRPr="000A1281">
        <w:rPr>
          <w:szCs w:val="28"/>
        </w:rPr>
        <w:t>Центр детского творчества Дзержинского района Волгограда</w:t>
      </w:r>
      <w:r w:rsidR="00E3020B">
        <w:rPr>
          <w:szCs w:val="28"/>
        </w:rPr>
        <w:t>»</w:t>
      </w:r>
    </w:p>
    <w:p w:rsidR="000A1281" w:rsidRPr="000A1281" w:rsidRDefault="000A1281" w:rsidP="000A1281">
      <w:pPr>
        <w:pStyle w:val="a5"/>
        <w:tabs>
          <w:tab w:val="clear" w:pos="4677"/>
          <w:tab w:val="clear" w:pos="9355"/>
        </w:tabs>
        <w:spacing w:line="360" w:lineRule="auto"/>
        <w:rPr>
          <w:sz w:val="28"/>
          <w:szCs w:val="28"/>
          <w:lang w:val="ru-RU"/>
        </w:rPr>
      </w:pPr>
    </w:p>
    <w:p w:rsidR="000A1281" w:rsidRPr="000A1281" w:rsidRDefault="000A1281" w:rsidP="000A1281">
      <w:pPr>
        <w:pStyle w:val="a5"/>
        <w:tabs>
          <w:tab w:val="clear" w:pos="4677"/>
          <w:tab w:val="clear" w:pos="9355"/>
        </w:tabs>
        <w:spacing w:line="360" w:lineRule="auto"/>
        <w:rPr>
          <w:sz w:val="28"/>
          <w:szCs w:val="28"/>
          <w:lang w:val="ru-RU"/>
        </w:rPr>
      </w:pPr>
    </w:p>
    <w:p w:rsidR="000A1281" w:rsidRPr="000A1281" w:rsidRDefault="000A1281" w:rsidP="000A1281">
      <w:pPr>
        <w:pStyle w:val="a5"/>
        <w:tabs>
          <w:tab w:val="clear" w:pos="4677"/>
          <w:tab w:val="clear" w:pos="9355"/>
        </w:tabs>
        <w:spacing w:line="360" w:lineRule="auto"/>
        <w:rPr>
          <w:sz w:val="28"/>
          <w:szCs w:val="28"/>
          <w:lang w:val="ru-RU"/>
        </w:rPr>
      </w:pPr>
    </w:p>
    <w:p w:rsidR="000A1281" w:rsidRPr="000A1281" w:rsidRDefault="000A1281" w:rsidP="000A1281">
      <w:pPr>
        <w:pStyle w:val="a5"/>
        <w:tabs>
          <w:tab w:val="clear" w:pos="4677"/>
          <w:tab w:val="clear" w:pos="9355"/>
        </w:tabs>
        <w:spacing w:line="360" w:lineRule="auto"/>
        <w:rPr>
          <w:sz w:val="28"/>
          <w:szCs w:val="28"/>
          <w:lang w:val="ru-RU"/>
        </w:rPr>
      </w:pPr>
    </w:p>
    <w:p w:rsidR="000A1281" w:rsidRPr="000A1281" w:rsidRDefault="000A1281" w:rsidP="000A1281">
      <w:pPr>
        <w:pStyle w:val="a5"/>
        <w:tabs>
          <w:tab w:val="clear" w:pos="4677"/>
          <w:tab w:val="clear" w:pos="9355"/>
        </w:tabs>
        <w:spacing w:line="360" w:lineRule="auto"/>
        <w:rPr>
          <w:sz w:val="28"/>
          <w:szCs w:val="28"/>
          <w:lang w:val="ru-RU"/>
        </w:rPr>
      </w:pPr>
    </w:p>
    <w:p w:rsidR="000A1281" w:rsidRPr="000A1281" w:rsidRDefault="000A1281" w:rsidP="000A1281">
      <w:pPr>
        <w:pStyle w:val="a5"/>
        <w:tabs>
          <w:tab w:val="clear" w:pos="4677"/>
          <w:tab w:val="clear" w:pos="9355"/>
        </w:tabs>
        <w:spacing w:line="360" w:lineRule="auto"/>
        <w:rPr>
          <w:sz w:val="28"/>
          <w:szCs w:val="28"/>
          <w:lang w:val="ru-RU"/>
        </w:rPr>
      </w:pPr>
    </w:p>
    <w:p w:rsidR="000A1281" w:rsidRPr="000A1281" w:rsidRDefault="000A1281" w:rsidP="000A1281">
      <w:pPr>
        <w:pStyle w:val="a5"/>
        <w:tabs>
          <w:tab w:val="clear" w:pos="4677"/>
          <w:tab w:val="clear" w:pos="9355"/>
        </w:tabs>
        <w:spacing w:line="360" w:lineRule="auto"/>
        <w:rPr>
          <w:sz w:val="28"/>
          <w:szCs w:val="28"/>
          <w:lang w:val="ru-RU"/>
        </w:rPr>
      </w:pPr>
    </w:p>
    <w:p w:rsidR="000A1281" w:rsidRPr="000A1281" w:rsidRDefault="000A1281" w:rsidP="000A1281">
      <w:pPr>
        <w:pStyle w:val="a5"/>
        <w:tabs>
          <w:tab w:val="clear" w:pos="4677"/>
          <w:tab w:val="clear" w:pos="9355"/>
        </w:tabs>
        <w:spacing w:line="360" w:lineRule="auto"/>
        <w:rPr>
          <w:sz w:val="28"/>
          <w:szCs w:val="28"/>
          <w:lang w:val="ru-RU"/>
        </w:rPr>
      </w:pPr>
    </w:p>
    <w:p w:rsidR="00816878" w:rsidRPr="000A1281" w:rsidRDefault="00816878" w:rsidP="00816878">
      <w:pPr>
        <w:pStyle w:val="2"/>
        <w:spacing w:line="360" w:lineRule="auto"/>
        <w:rPr>
          <w:b w:val="0"/>
          <w:i/>
          <w:iCs/>
          <w:sz w:val="28"/>
          <w:szCs w:val="28"/>
        </w:rPr>
      </w:pPr>
      <w:r w:rsidRPr="000A1281">
        <w:rPr>
          <w:b w:val="0"/>
          <w:i/>
          <w:iCs/>
          <w:sz w:val="28"/>
          <w:szCs w:val="28"/>
        </w:rPr>
        <w:t>Методическое пособие</w:t>
      </w:r>
    </w:p>
    <w:p w:rsidR="000A1281" w:rsidRPr="000A1281" w:rsidRDefault="000A1281" w:rsidP="000A1281">
      <w:pPr>
        <w:pStyle w:val="a5"/>
        <w:tabs>
          <w:tab w:val="clear" w:pos="4677"/>
          <w:tab w:val="clear" w:pos="9355"/>
        </w:tabs>
        <w:spacing w:line="360" w:lineRule="auto"/>
        <w:rPr>
          <w:sz w:val="28"/>
          <w:szCs w:val="28"/>
          <w:lang w:val="ru-RU"/>
        </w:rPr>
      </w:pPr>
    </w:p>
    <w:p w:rsidR="000A1281" w:rsidRPr="00436E35" w:rsidRDefault="000A1281" w:rsidP="000A1281">
      <w:pPr>
        <w:pStyle w:val="2"/>
        <w:spacing w:line="360" w:lineRule="auto"/>
        <w:rPr>
          <w:szCs w:val="36"/>
        </w:rPr>
      </w:pPr>
      <w:r w:rsidRPr="00436E35">
        <w:rPr>
          <w:szCs w:val="36"/>
        </w:rPr>
        <w:t>ПЭВМ в детском техническом творчестве</w:t>
      </w:r>
    </w:p>
    <w:p w:rsidR="000A1281" w:rsidRPr="000A1281" w:rsidRDefault="00816878" w:rsidP="000A1281">
      <w:pPr>
        <w:pStyle w:val="2"/>
        <w:spacing w:line="360" w:lineRule="auto"/>
        <w:rPr>
          <w:b w:val="0"/>
          <w:i/>
          <w:iCs/>
          <w:sz w:val="28"/>
          <w:szCs w:val="28"/>
        </w:rPr>
      </w:pPr>
      <w:r>
        <w:rPr>
          <w:b w:val="0"/>
          <w:i/>
          <w:iCs/>
          <w:sz w:val="28"/>
          <w:szCs w:val="28"/>
        </w:rPr>
        <w:t>(7-14 лет)</w:t>
      </w:r>
    </w:p>
    <w:p w:rsidR="000A1281" w:rsidRPr="000A1281" w:rsidRDefault="000A1281" w:rsidP="000A1281">
      <w:pPr>
        <w:pStyle w:val="2"/>
        <w:spacing w:line="360" w:lineRule="auto"/>
        <w:rPr>
          <w:b w:val="0"/>
          <w:sz w:val="28"/>
          <w:szCs w:val="28"/>
        </w:rPr>
      </w:pPr>
      <w:r w:rsidRPr="000A1281">
        <w:rPr>
          <w:b w:val="0"/>
          <w:sz w:val="28"/>
          <w:szCs w:val="28"/>
        </w:rPr>
        <w:t xml:space="preserve">Автор: методист </w:t>
      </w:r>
    </w:p>
    <w:p w:rsidR="000A1281" w:rsidRPr="000A1281" w:rsidRDefault="000A1281" w:rsidP="000A1281">
      <w:pPr>
        <w:pStyle w:val="2"/>
        <w:spacing w:line="360" w:lineRule="auto"/>
        <w:rPr>
          <w:b w:val="0"/>
          <w:i/>
          <w:iCs/>
          <w:sz w:val="28"/>
          <w:szCs w:val="28"/>
        </w:rPr>
      </w:pPr>
      <w:proofErr w:type="spellStart"/>
      <w:r w:rsidRPr="000A1281">
        <w:rPr>
          <w:b w:val="0"/>
          <w:i/>
          <w:iCs/>
          <w:sz w:val="28"/>
          <w:szCs w:val="28"/>
        </w:rPr>
        <w:t>Жильцова</w:t>
      </w:r>
      <w:proofErr w:type="spellEnd"/>
      <w:r w:rsidRPr="000A1281">
        <w:rPr>
          <w:b w:val="0"/>
          <w:i/>
          <w:iCs/>
          <w:sz w:val="28"/>
          <w:szCs w:val="28"/>
        </w:rPr>
        <w:t xml:space="preserve"> Ирина Ивановна</w:t>
      </w:r>
    </w:p>
    <w:p w:rsidR="000A1281" w:rsidRPr="000A1281" w:rsidRDefault="000A1281" w:rsidP="000A1281">
      <w:pPr>
        <w:rPr>
          <w:lang w:val="ru-RU"/>
        </w:rPr>
      </w:pPr>
    </w:p>
    <w:p w:rsidR="000A1281" w:rsidRPr="000A1281" w:rsidRDefault="000A1281" w:rsidP="000A1281">
      <w:pPr>
        <w:rPr>
          <w:lang w:val="ru-RU"/>
        </w:rPr>
      </w:pPr>
    </w:p>
    <w:p w:rsidR="000A1281" w:rsidRPr="000A1281" w:rsidRDefault="000A1281" w:rsidP="000A1281">
      <w:pPr>
        <w:rPr>
          <w:lang w:val="ru-RU"/>
        </w:rPr>
      </w:pPr>
    </w:p>
    <w:p w:rsidR="000A1281" w:rsidRPr="000A1281" w:rsidRDefault="000A1281" w:rsidP="000A1281">
      <w:pPr>
        <w:rPr>
          <w:lang w:val="ru-RU"/>
        </w:rPr>
      </w:pPr>
    </w:p>
    <w:p w:rsidR="000A1281" w:rsidRPr="000A1281" w:rsidRDefault="000A1281" w:rsidP="000A1281">
      <w:pPr>
        <w:rPr>
          <w:lang w:val="ru-RU"/>
        </w:rPr>
      </w:pPr>
    </w:p>
    <w:p w:rsidR="000A1281" w:rsidRPr="000A1281" w:rsidRDefault="000A1281" w:rsidP="000A1281">
      <w:pPr>
        <w:rPr>
          <w:lang w:val="ru-RU"/>
        </w:rPr>
      </w:pPr>
    </w:p>
    <w:p w:rsidR="000A1281" w:rsidRPr="000A1281" w:rsidRDefault="000A1281" w:rsidP="000A1281">
      <w:pPr>
        <w:rPr>
          <w:lang w:val="ru-RU"/>
        </w:rPr>
      </w:pPr>
    </w:p>
    <w:p w:rsidR="000A1281" w:rsidRPr="000A1281" w:rsidRDefault="000A1281" w:rsidP="000A1281">
      <w:pPr>
        <w:rPr>
          <w:lang w:val="ru-RU"/>
        </w:rPr>
      </w:pPr>
    </w:p>
    <w:p w:rsidR="000A1281" w:rsidRPr="000A1281" w:rsidRDefault="000A1281" w:rsidP="000A1281">
      <w:pPr>
        <w:rPr>
          <w:lang w:val="ru-RU"/>
        </w:rPr>
      </w:pPr>
    </w:p>
    <w:p w:rsidR="000A1281" w:rsidRPr="000A1281" w:rsidRDefault="000A1281" w:rsidP="000A1281">
      <w:pPr>
        <w:rPr>
          <w:lang w:val="ru-RU"/>
        </w:rPr>
      </w:pPr>
    </w:p>
    <w:p w:rsidR="000A1281" w:rsidRPr="000A1281" w:rsidRDefault="000A1281" w:rsidP="000A1281">
      <w:pPr>
        <w:rPr>
          <w:lang w:val="ru-RU"/>
        </w:rPr>
      </w:pPr>
    </w:p>
    <w:p w:rsidR="000A1281" w:rsidRPr="000A1281" w:rsidRDefault="000A1281" w:rsidP="000A1281">
      <w:pPr>
        <w:rPr>
          <w:lang w:val="ru-RU"/>
        </w:rPr>
      </w:pPr>
    </w:p>
    <w:p w:rsidR="000A1281" w:rsidRPr="000A1281" w:rsidRDefault="000A1281" w:rsidP="000A1281">
      <w:pPr>
        <w:rPr>
          <w:lang w:val="ru-RU"/>
        </w:rPr>
      </w:pPr>
    </w:p>
    <w:p w:rsidR="000A1281" w:rsidRPr="000A1281" w:rsidRDefault="000A1281" w:rsidP="000A1281">
      <w:pPr>
        <w:rPr>
          <w:lang w:val="ru-RU"/>
        </w:rPr>
      </w:pPr>
    </w:p>
    <w:p w:rsidR="000A1281" w:rsidRPr="000A1281" w:rsidRDefault="000A1281" w:rsidP="000A1281">
      <w:pPr>
        <w:rPr>
          <w:lang w:val="ru-RU"/>
        </w:rPr>
      </w:pPr>
    </w:p>
    <w:p w:rsidR="000A1281" w:rsidRPr="000A1281" w:rsidRDefault="000A1281" w:rsidP="000A1281">
      <w:pPr>
        <w:rPr>
          <w:lang w:val="ru-RU"/>
        </w:rPr>
      </w:pPr>
    </w:p>
    <w:p w:rsidR="000A1281" w:rsidRPr="000A1281" w:rsidRDefault="000A1281" w:rsidP="000A1281">
      <w:pPr>
        <w:rPr>
          <w:lang w:val="ru-RU"/>
        </w:rPr>
      </w:pPr>
    </w:p>
    <w:p w:rsidR="000A1281" w:rsidRPr="000A1281" w:rsidRDefault="000A1281" w:rsidP="000A1281">
      <w:pPr>
        <w:rPr>
          <w:lang w:val="ru-RU"/>
        </w:rPr>
      </w:pPr>
    </w:p>
    <w:p w:rsidR="000A1281" w:rsidRPr="000A1281" w:rsidRDefault="000A1281" w:rsidP="000A1281">
      <w:pPr>
        <w:rPr>
          <w:lang w:val="ru-RU"/>
        </w:rPr>
      </w:pPr>
    </w:p>
    <w:p w:rsidR="000A1281" w:rsidRPr="000A1281" w:rsidRDefault="000A1281" w:rsidP="000A1281">
      <w:pPr>
        <w:rPr>
          <w:lang w:val="ru-RU"/>
        </w:rPr>
      </w:pPr>
    </w:p>
    <w:p w:rsidR="000A1281" w:rsidRDefault="000A1281" w:rsidP="000A1281">
      <w:pPr>
        <w:jc w:val="center"/>
        <w:rPr>
          <w:sz w:val="28"/>
          <w:szCs w:val="28"/>
          <w:lang w:val="ru-RU"/>
        </w:rPr>
      </w:pPr>
      <w:r w:rsidRPr="000A1281">
        <w:rPr>
          <w:sz w:val="28"/>
          <w:szCs w:val="28"/>
          <w:lang w:val="ru-RU"/>
        </w:rPr>
        <w:t>Волгоград 201</w:t>
      </w:r>
      <w:r w:rsidR="002C4B02">
        <w:rPr>
          <w:sz w:val="28"/>
          <w:szCs w:val="28"/>
          <w:lang w:val="ru-RU"/>
        </w:rPr>
        <w:t>7</w:t>
      </w:r>
    </w:p>
    <w:p w:rsidR="007C665F" w:rsidRDefault="007C665F" w:rsidP="000A1281">
      <w:pPr>
        <w:jc w:val="center"/>
        <w:rPr>
          <w:sz w:val="28"/>
          <w:szCs w:val="28"/>
          <w:lang w:val="ru-RU"/>
        </w:rPr>
      </w:pPr>
    </w:p>
    <w:p w:rsidR="007C665F" w:rsidRPr="000A1281" w:rsidRDefault="007C665F" w:rsidP="000A1281">
      <w:pPr>
        <w:jc w:val="center"/>
        <w:rPr>
          <w:sz w:val="28"/>
          <w:szCs w:val="28"/>
          <w:lang w:val="ru-RU"/>
        </w:rPr>
      </w:pPr>
    </w:p>
    <w:p w:rsidR="000A1281" w:rsidRPr="000A1281" w:rsidRDefault="000A1281" w:rsidP="000A1281">
      <w:pPr>
        <w:pStyle w:val="3"/>
        <w:spacing w:line="360" w:lineRule="auto"/>
        <w:ind w:firstLine="709"/>
        <w:rPr>
          <w:sz w:val="28"/>
          <w:szCs w:val="28"/>
        </w:rPr>
      </w:pPr>
      <w:r w:rsidRPr="000A1281">
        <w:rPr>
          <w:sz w:val="28"/>
          <w:szCs w:val="28"/>
        </w:rPr>
        <w:lastRenderedPageBreak/>
        <w:t>В настоящем пособии изложена система организации информационной деятельности как средство обновления образовательной деятельности для удовлетворения запросов детей и педагогов на современном этапе.</w:t>
      </w:r>
    </w:p>
    <w:p w:rsidR="000A1281" w:rsidRPr="000A1281" w:rsidRDefault="000A1281" w:rsidP="000A1281">
      <w:pPr>
        <w:spacing w:line="360" w:lineRule="auto"/>
        <w:ind w:firstLine="442"/>
        <w:jc w:val="both"/>
        <w:rPr>
          <w:sz w:val="28"/>
          <w:szCs w:val="28"/>
          <w:lang w:val="ru-RU"/>
        </w:rPr>
      </w:pPr>
      <w:r w:rsidRPr="000A1281">
        <w:rPr>
          <w:sz w:val="28"/>
          <w:szCs w:val="28"/>
          <w:lang w:val="ru-RU"/>
        </w:rPr>
        <w:t>Пособие может быть использовано в учреждениях дополнительного образования детей, а также в организации внеклассной работы в образовательных учреждениях для детей среднего и старшего школьного возраста.</w:t>
      </w:r>
    </w:p>
    <w:p w:rsidR="000A1281" w:rsidRPr="000A1281" w:rsidRDefault="000A1281" w:rsidP="000A1281">
      <w:pPr>
        <w:spacing w:line="360" w:lineRule="auto"/>
        <w:rPr>
          <w:sz w:val="28"/>
          <w:szCs w:val="28"/>
          <w:lang w:val="ru-RU"/>
        </w:rPr>
      </w:pPr>
    </w:p>
    <w:p w:rsidR="000A1281" w:rsidRPr="00436E35" w:rsidRDefault="000A1281" w:rsidP="000A1281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436E35">
        <w:rPr>
          <w:b/>
          <w:sz w:val="28"/>
          <w:szCs w:val="28"/>
        </w:rPr>
        <w:t>I</w:t>
      </w:r>
      <w:r w:rsidRPr="00436E35">
        <w:rPr>
          <w:b/>
          <w:sz w:val="28"/>
          <w:szCs w:val="28"/>
          <w:lang w:val="ru-RU"/>
        </w:rPr>
        <w:t xml:space="preserve"> Актуальность проблемы</w:t>
      </w:r>
    </w:p>
    <w:p w:rsidR="000A1281" w:rsidRPr="000A1281" w:rsidRDefault="000A1281" w:rsidP="000A1281">
      <w:pPr>
        <w:tabs>
          <w:tab w:val="left" w:pos="666"/>
        </w:tabs>
        <w:spacing w:line="360" w:lineRule="auto"/>
        <w:ind w:left="6" w:firstLine="703"/>
        <w:jc w:val="both"/>
        <w:rPr>
          <w:sz w:val="28"/>
          <w:szCs w:val="28"/>
          <w:lang w:val="ru-RU"/>
        </w:rPr>
      </w:pPr>
    </w:p>
    <w:p w:rsidR="000A1281" w:rsidRPr="000A1281" w:rsidRDefault="000A1281" w:rsidP="000A1281">
      <w:pPr>
        <w:tabs>
          <w:tab w:val="left" w:pos="666"/>
        </w:tabs>
        <w:spacing w:line="360" w:lineRule="auto"/>
        <w:ind w:left="6" w:firstLine="703"/>
        <w:jc w:val="both"/>
        <w:rPr>
          <w:sz w:val="28"/>
          <w:szCs w:val="28"/>
          <w:lang w:val="ru-RU"/>
        </w:rPr>
      </w:pPr>
      <w:r w:rsidRPr="000A1281">
        <w:rPr>
          <w:sz w:val="28"/>
          <w:szCs w:val="28"/>
          <w:lang w:val="ru-RU"/>
        </w:rPr>
        <w:t xml:space="preserve">Особенности современного переходного периода создают новую ситуацию в организации технической деятельности школьников. Идет лавинообразное заполнение рынка товарами бытовой техники, широкое внедрение ПК и доступность новых информационных технологий. </w:t>
      </w:r>
    </w:p>
    <w:p w:rsidR="000A1281" w:rsidRPr="000A1281" w:rsidRDefault="000A1281" w:rsidP="000A1281">
      <w:pPr>
        <w:tabs>
          <w:tab w:val="left" w:pos="666"/>
        </w:tabs>
        <w:spacing w:line="360" w:lineRule="auto"/>
        <w:ind w:left="6" w:firstLine="703"/>
        <w:jc w:val="both"/>
        <w:rPr>
          <w:spacing w:val="-8"/>
          <w:sz w:val="28"/>
          <w:szCs w:val="28"/>
          <w:lang w:val="ru-RU"/>
        </w:rPr>
      </w:pPr>
      <w:r w:rsidRPr="000A1281">
        <w:rPr>
          <w:sz w:val="28"/>
          <w:szCs w:val="28"/>
          <w:lang w:val="ru-RU"/>
        </w:rPr>
        <w:t xml:space="preserve">Потому острее ощущается необходимость разрабатывать область технического творчества детей, которая, опираясь на знание основ наук, углубляла бы и развивала их, использовала бы увлеченность молодежи информатикой и компьютерной техникой и, в то же время, оставляла бы возможность свободного творчества, стимулировала бы формирование коммуникативных качеств и активной жизненной позиции </w:t>
      </w:r>
      <w:r w:rsidRPr="000A1281">
        <w:rPr>
          <w:spacing w:val="-8"/>
          <w:sz w:val="28"/>
          <w:szCs w:val="28"/>
          <w:lang w:val="ru-RU"/>
        </w:rPr>
        <w:t>личности, поддерживала бы естественное стремление ребенка создавать что-либо своими руками.</w:t>
      </w:r>
    </w:p>
    <w:p w:rsidR="000A1281" w:rsidRPr="000A1281" w:rsidRDefault="000A1281" w:rsidP="000A1281">
      <w:pPr>
        <w:pStyle w:val="a3"/>
        <w:tabs>
          <w:tab w:val="left" w:pos="666"/>
        </w:tabs>
        <w:spacing w:line="360" w:lineRule="auto"/>
        <w:ind w:left="6" w:firstLine="703"/>
        <w:jc w:val="both"/>
        <w:rPr>
          <w:sz w:val="28"/>
          <w:szCs w:val="28"/>
        </w:rPr>
      </w:pPr>
      <w:r w:rsidRPr="000A1281">
        <w:rPr>
          <w:sz w:val="28"/>
          <w:szCs w:val="28"/>
          <w:lang w:eastAsia="ru-RU"/>
        </w:rPr>
        <w:t>Нередко возникают ситуа</w:t>
      </w:r>
      <w:r w:rsidRPr="000A1281">
        <w:rPr>
          <w:sz w:val="28"/>
          <w:szCs w:val="28"/>
          <w:lang w:eastAsia="ru-RU"/>
        </w:rPr>
        <w:softHyphen/>
        <w:t>ции, когда педагоги осознают, что ученики,</w:t>
      </w:r>
      <w:r w:rsidRPr="000A1281">
        <w:rPr>
          <w:sz w:val="28"/>
          <w:szCs w:val="28"/>
        </w:rPr>
        <w:t xml:space="preserve"> по сути дела, ока</w:t>
      </w:r>
      <w:r w:rsidRPr="000A1281">
        <w:rPr>
          <w:sz w:val="28"/>
          <w:szCs w:val="28"/>
        </w:rPr>
        <w:softHyphen/>
        <w:t>зываются намного компетент</w:t>
      </w:r>
      <w:r w:rsidRPr="000A1281">
        <w:rPr>
          <w:sz w:val="28"/>
          <w:szCs w:val="28"/>
        </w:rPr>
        <w:softHyphen/>
        <w:t>нее их в вопросах освоения компьютерной техники. Видимо, целесообразно ис</w:t>
      </w:r>
      <w:r w:rsidRPr="000A1281">
        <w:rPr>
          <w:sz w:val="28"/>
          <w:szCs w:val="28"/>
        </w:rPr>
        <w:softHyphen/>
        <w:t>пользовать интерес детей к компьютерным играм, компьюте</w:t>
      </w:r>
      <w:r w:rsidRPr="000A1281">
        <w:rPr>
          <w:sz w:val="28"/>
          <w:szCs w:val="28"/>
        </w:rPr>
        <w:softHyphen/>
        <w:t>ру вообще, как объединяющее начало при организации деятельности кружков в дополнительном образовании.</w:t>
      </w:r>
    </w:p>
    <w:p w:rsidR="000A1281" w:rsidRPr="000A1281" w:rsidRDefault="000A1281" w:rsidP="000A1281">
      <w:pPr>
        <w:tabs>
          <w:tab w:val="left" w:pos="666"/>
        </w:tabs>
        <w:spacing w:line="360" w:lineRule="auto"/>
        <w:ind w:left="6" w:firstLine="703"/>
        <w:jc w:val="both"/>
        <w:rPr>
          <w:sz w:val="28"/>
          <w:szCs w:val="28"/>
          <w:lang w:val="ru-RU"/>
        </w:rPr>
      </w:pPr>
      <w:r w:rsidRPr="000A1281">
        <w:rPr>
          <w:sz w:val="28"/>
          <w:szCs w:val="28"/>
          <w:lang w:val="ru-RU"/>
        </w:rPr>
        <w:t>Информационные технологии, используемые в дополнительном образовании, открывают доступ к образовательным возможностям в России и за ее пределами через коммуникационные сети (Интернет). Здесь ограничение возможностей детей связано только с рамками его работоспособности.</w:t>
      </w:r>
    </w:p>
    <w:p w:rsidR="000A1281" w:rsidRPr="000A1281" w:rsidRDefault="000A1281" w:rsidP="000A1281">
      <w:pPr>
        <w:tabs>
          <w:tab w:val="left" w:pos="666"/>
        </w:tabs>
        <w:spacing w:line="360" w:lineRule="auto"/>
        <w:ind w:left="6" w:firstLine="703"/>
        <w:jc w:val="both"/>
        <w:rPr>
          <w:sz w:val="28"/>
          <w:szCs w:val="28"/>
          <w:lang w:val="ru-RU"/>
        </w:rPr>
      </w:pPr>
      <w:r w:rsidRPr="000A1281">
        <w:rPr>
          <w:sz w:val="28"/>
          <w:szCs w:val="28"/>
          <w:lang w:val="ru-RU"/>
        </w:rPr>
        <w:lastRenderedPageBreak/>
        <w:t xml:space="preserve">Однако использование информационных технологий в дополнительном образовании пока еще не имеет широкой практики. Это связано с отсутствием компьютеров в подавляющем большинстве учреждений дополнительного образования детей, а также с отсутствием у руководителей кружков соответствующей подготовки.  </w:t>
      </w:r>
    </w:p>
    <w:p w:rsidR="000A1281" w:rsidRPr="000A1281" w:rsidRDefault="000A1281" w:rsidP="000A1281">
      <w:pPr>
        <w:tabs>
          <w:tab w:val="left" w:pos="666"/>
        </w:tabs>
        <w:spacing w:line="360" w:lineRule="auto"/>
        <w:ind w:left="6" w:firstLine="703"/>
        <w:jc w:val="both"/>
        <w:rPr>
          <w:sz w:val="28"/>
          <w:szCs w:val="28"/>
          <w:lang w:val="ru-RU"/>
        </w:rPr>
      </w:pPr>
      <w:r w:rsidRPr="000A1281">
        <w:rPr>
          <w:sz w:val="28"/>
          <w:szCs w:val="28"/>
          <w:lang w:val="ru-RU"/>
        </w:rPr>
        <w:t>Использование же компьютерной техники позволяет решить ряд проблем, это:</w:t>
      </w:r>
    </w:p>
    <w:p w:rsidR="000A1281" w:rsidRPr="000A1281" w:rsidRDefault="000A1281" w:rsidP="000A1281">
      <w:pPr>
        <w:numPr>
          <w:ilvl w:val="0"/>
          <w:numId w:val="1"/>
        </w:numPr>
        <w:tabs>
          <w:tab w:val="clear" w:pos="1074"/>
          <w:tab w:val="num" w:pos="-510"/>
        </w:tabs>
        <w:autoSpaceDE w:val="0"/>
        <w:autoSpaceDN w:val="0"/>
        <w:adjustRightInd w:val="0"/>
        <w:spacing w:line="360" w:lineRule="auto"/>
        <w:ind w:left="340" w:firstLine="703"/>
        <w:jc w:val="both"/>
        <w:rPr>
          <w:bCs/>
          <w:sz w:val="28"/>
          <w:szCs w:val="28"/>
        </w:rPr>
      </w:pPr>
      <w:proofErr w:type="spellStart"/>
      <w:r w:rsidRPr="000A1281">
        <w:rPr>
          <w:bCs/>
          <w:sz w:val="28"/>
          <w:szCs w:val="28"/>
        </w:rPr>
        <w:t>наполняемость</w:t>
      </w:r>
      <w:proofErr w:type="spellEnd"/>
      <w:r w:rsidRPr="000A1281">
        <w:rPr>
          <w:bCs/>
          <w:sz w:val="28"/>
          <w:szCs w:val="28"/>
        </w:rPr>
        <w:t xml:space="preserve"> </w:t>
      </w:r>
      <w:proofErr w:type="spellStart"/>
      <w:r w:rsidRPr="000A1281">
        <w:rPr>
          <w:bCs/>
          <w:sz w:val="28"/>
          <w:szCs w:val="28"/>
        </w:rPr>
        <w:t>групп</w:t>
      </w:r>
      <w:proofErr w:type="spellEnd"/>
      <w:r w:rsidRPr="000A1281">
        <w:rPr>
          <w:bCs/>
          <w:sz w:val="28"/>
          <w:szCs w:val="28"/>
        </w:rPr>
        <w:t>;</w:t>
      </w:r>
    </w:p>
    <w:p w:rsidR="000A1281" w:rsidRPr="000A1281" w:rsidRDefault="000A1281" w:rsidP="000A1281">
      <w:pPr>
        <w:numPr>
          <w:ilvl w:val="0"/>
          <w:numId w:val="1"/>
        </w:numPr>
        <w:tabs>
          <w:tab w:val="clear" w:pos="1074"/>
          <w:tab w:val="num" w:pos="-510"/>
        </w:tabs>
        <w:autoSpaceDE w:val="0"/>
        <w:autoSpaceDN w:val="0"/>
        <w:adjustRightInd w:val="0"/>
        <w:spacing w:line="360" w:lineRule="auto"/>
        <w:ind w:left="340" w:firstLine="703"/>
        <w:jc w:val="both"/>
        <w:rPr>
          <w:bCs/>
          <w:spacing w:val="-4"/>
          <w:sz w:val="28"/>
          <w:szCs w:val="28"/>
          <w:lang w:val="ru-RU"/>
        </w:rPr>
      </w:pPr>
      <w:r w:rsidRPr="000A1281">
        <w:rPr>
          <w:bCs/>
          <w:spacing w:val="-4"/>
          <w:sz w:val="28"/>
          <w:szCs w:val="28"/>
          <w:lang w:val="ru-RU"/>
        </w:rPr>
        <w:t>привлечение к занятиям в кружке подростков среднего и старшего звена;</w:t>
      </w:r>
    </w:p>
    <w:p w:rsidR="000A1281" w:rsidRPr="000A1281" w:rsidRDefault="000A1281" w:rsidP="000A1281">
      <w:pPr>
        <w:numPr>
          <w:ilvl w:val="0"/>
          <w:numId w:val="1"/>
        </w:numPr>
        <w:tabs>
          <w:tab w:val="clear" w:pos="1074"/>
          <w:tab w:val="num" w:pos="-510"/>
        </w:tabs>
        <w:autoSpaceDE w:val="0"/>
        <w:autoSpaceDN w:val="0"/>
        <w:adjustRightInd w:val="0"/>
        <w:spacing w:line="360" w:lineRule="auto"/>
        <w:ind w:left="340" w:firstLine="703"/>
        <w:jc w:val="both"/>
        <w:rPr>
          <w:bCs/>
          <w:sz w:val="28"/>
          <w:szCs w:val="28"/>
          <w:lang w:val="ru-RU"/>
        </w:rPr>
      </w:pPr>
      <w:r w:rsidRPr="000A1281">
        <w:rPr>
          <w:bCs/>
          <w:sz w:val="28"/>
          <w:szCs w:val="28"/>
          <w:lang w:val="ru-RU"/>
        </w:rPr>
        <w:t xml:space="preserve"> привлечение детей, находящихся в трудной жизненной ситуации;</w:t>
      </w:r>
    </w:p>
    <w:p w:rsidR="000A1281" w:rsidRPr="000A1281" w:rsidRDefault="000A1281" w:rsidP="000A1281">
      <w:pPr>
        <w:numPr>
          <w:ilvl w:val="0"/>
          <w:numId w:val="1"/>
        </w:numPr>
        <w:tabs>
          <w:tab w:val="clear" w:pos="1074"/>
          <w:tab w:val="num" w:pos="-510"/>
        </w:tabs>
        <w:autoSpaceDE w:val="0"/>
        <w:autoSpaceDN w:val="0"/>
        <w:adjustRightInd w:val="0"/>
        <w:spacing w:line="360" w:lineRule="auto"/>
        <w:ind w:left="340" w:firstLine="703"/>
        <w:jc w:val="both"/>
        <w:rPr>
          <w:bCs/>
          <w:spacing w:val="-4"/>
          <w:sz w:val="28"/>
          <w:szCs w:val="28"/>
          <w:lang w:val="ru-RU"/>
        </w:rPr>
      </w:pPr>
      <w:r w:rsidRPr="000A1281">
        <w:rPr>
          <w:bCs/>
          <w:sz w:val="28"/>
          <w:szCs w:val="28"/>
          <w:lang w:val="ru-RU"/>
        </w:rPr>
        <w:t xml:space="preserve"> </w:t>
      </w:r>
      <w:r w:rsidRPr="000A1281">
        <w:rPr>
          <w:bCs/>
          <w:spacing w:val="-4"/>
          <w:sz w:val="28"/>
          <w:szCs w:val="28"/>
          <w:lang w:val="ru-RU"/>
        </w:rPr>
        <w:t>удовлетворение изменившихся запросов детей, родителей и педагогов;</w:t>
      </w:r>
    </w:p>
    <w:p w:rsidR="000A1281" w:rsidRPr="000A1281" w:rsidRDefault="000A1281" w:rsidP="000A1281">
      <w:pPr>
        <w:numPr>
          <w:ilvl w:val="0"/>
          <w:numId w:val="1"/>
        </w:numPr>
        <w:tabs>
          <w:tab w:val="clear" w:pos="1074"/>
          <w:tab w:val="num" w:pos="-510"/>
        </w:tabs>
        <w:autoSpaceDE w:val="0"/>
        <w:autoSpaceDN w:val="0"/>
        <w:adjustRightInd w:val="0"/>
        <w:spacing w:line="360" w:lineRule="auto"/>
        <w:ind w:left="340" w:firstLine="703"/>
        <w:jc w:val="both"/>
        <w:rPr>
          <w:bCs/>
          <w:sz w:val="28"/>
          <w:szCs w:val="28"/>
          <w:lang w:val="ru-RU"/>
        </w:rPr>
      </w:pPr>
      <w:r w:rsidRPr="000A1281">
        <w:rPr>
          <w:bCs/>
          <w:sz w:val="28"/>
          <w:szCs w:val="28"/>
          <w:lang w:val="ru-RU"/>
        </w:rPr>
        <w:t xml:space="preserve"> освоение навыков учебно-исследовательской работы;</w:t>
      </w:r>
    </w:p>
    <w:p w:rsidR="000A1281" w:rsidRPr="000A1281" w:rsidRDefault="000A1281" w:rsidP="000A1281">
      <w:pPr>
        <w:numPr>
          <w:ilvl w:val="0"/>
          <w:numId w:val="1"/>
        </w:numPr>
        <w:tabs>
          <w:tab w:val="clear" w:pos="1074"/>
          <w:tab w:val="num" w:pos="-510"/>
        </w:tabs>
        <w:autoSpaceDE w:val="0"/>
        <w:autoSpaceDN w:val="0"/>
        <w:adjustRightInd w:val="0"/>
        <w:spacing w:line="360" w:lineRule="auto"/>
        <w:ind w:left="340" w:firstLine="703"/>
        <w:jc w:val="both"/>
        <w:rPr>
          <w:sz w:val="28"/>
          <w:szCs w:val="28"/>
          <w:lang w:val="ru-RU"/>
        </w:rPr>
      </w:pPr>
      <w:r w:rsidRPr="000A1281">
        <w:rPr>
          <w:bCs/>
          <w:sz w:val="28"/>
          <w:szCs w:val="28"/>
          <w:lang w:val="ru-RU"/>
        </w:rPr>
        <w:t xml:space="preserve"> повышение информационной</w:t>
      </w:r>
      <w:r w:rsidRPr="000A1281">
        <w:rPr>
          <w:sz w:val="28"/>
          <w:szCs w:val="28"/>
          <w:lang w:val="ru-RU"/>
        </w:rPr>
        <w:t xml:space="preserve"> компетентности обучающихся.</w:t>
      </w:r>
    </w:p>
    <w:p w:rsidR="000A1281" w:rsidRPr="000A1281" w:rsidRDefault="000A1281" w:rsidP="000A1281">
      <w:pPr>
        <w:spacing w:line="360" w:lineRule="auto"/>
        <w:ind w:firstLine="703"/>
        <w:jc w:val="both"/>
        <w:rPr>
          <w:sz w:val="28"/>
          <w:szCs w:val="28"/>
          <w:lang w:val="ru-RU"/>
        </w:rPr>
      </w:pPr>
      <w:r w:rsidRPr="000A1281">
        <w:rPr>
          <w:sz w:val="28"/>
          <w:szCs w:val="28"/>
          <w:lang w:val="ru-RU"/>
        </w:rPr>
        <w:t>Спектр использования вычислительной техники в дополнительном образовании неограничен. В настоящее время существует масса программного обеспечения, позволяющего организовать образовательный процесс во всех направления, это и моделизм с возможностями самостоятельного построения чертежей, и радиотехника со схемотехническими возможностями моделирования работы различных схем, ИЗО, дизайн – с массой графических редакторов, разработка выкроек моделей одежды и игрушек, выпуск детьми самостоятельно печатной продукции и т.д.</w:t>
      </w:r>
    </w:p>
    <w:p w:rsidR="00436E35" w:rsidRPr="000A1281" w:rsidRDefault="00436E35" w:rsidP="000A1281">
      <w:pPr>
        <w:spacing w:line="360" w:lineRule="auto"/>
        <w:ind w:firstLine="703"/>
        <w:jc w:val="center"/>
        <w:rPr>
          <w:sz w:val="28"/>
          <w:szCs w:val="28"/>
          <w:lang w:val="ru-RU"/>
        </w:rPr>
      </w:pPr>
    </w:p>
    <w:p w:rsidR="000A1281" w:rsidRPr="00436E35" w:rsidRDefault="000A1281" w:rsidP="000A1281">
      <w:pPr>
        <w:spacing w:line="360" w:lineRule="auto"/>
        <w:ind w:firstLine="284"/>
        <w:jc w:val="center"/>
        <w:rPr>
          <w:b/>
          <w:sz w:val="28"/>
          <w:szCs w:val="28"/>
          <w:lang w:val="ru-RU"/>
        </w:rPr>
      </w:pPr>
      <w:r w:rsidRPr="00436E35">
        <w:rPr>
          <w:b/>
          <w:sz w:val="28"/>
          <w:szCs w:val="28"/>
          <w:lang w:val="ru-RU"/>
        </w:rPr>
        <w:t>2 Образовательный процесс в авиамодельном кружке с использованием информационных технологий</w:t>
      </w:r>
    </w:p>
    <w:p w:rsidR="000A1281" w:rsidRPr="000A1281" w:rsidRDefault="000A1281" w:rsidP="000A1281">
      <w:pPr>
        <w:spacing w:line="360" w:lineRule="auto"/>
        <w:ind w:firstLine="703"/>
        <w:jc w:val="both"/>
        <w:rPr>
          <w:sz w:val="28"/>
          <w:szCs w:val="28"/>
          <w:lang w:val="ru-RU"/>
        </w:rPr>
      </w:pPr>
    </w:p>
    <w:p w:rsidR="000A1281" w:rsidRPr="000A1281" w:rsidRDefault="000A1281" w:rsidP="000A1281">
      <w:pPr>
        <w:spacing w:line="360" w:lineRule="auto"/>
        <w:ind w:firstLine="703"/>
        <w:jc w:val="both"/>
        <w:rPr>
          <w:sz w:val="28"/>
          <w:szCs w:val="28"/>
          <w:lang w:val="ru-RU"/>
        </w:rPr>
      </w:pPr>
      <w:r w:rsidRPr="000A1281">
        <w:rPr>
          <w:sz w:val="28"/>
          <w:szCs w:val="28"/>
          <w:lang w:val="ru-RU"/>
        </w:rPr>
        <w:t xml:space="preserve">Исходя из периодической литературы, информации в Интернет в настоящее время имеются отдельные попытки использования ПК в авиамоделизме. В процессе внедрения информационных технологий в авиамодельном кружке можно организовать целостную систему работы </w:t>
      </w:r>
      <w:r w:rsidRPr="000A1281">
        <w:rPr>
          <w:sz w:val="28"/>
          <w:szCs w:val="28"/>
          <w:lang w:val="ru-RU"/>
        </w:rPr>
        <w:lastRenderedPageBreak/>
        <w:t>обучающихся - от выбора чертежа, компьютерной его разработки до отработки навыков управления в полете готового самолета (см. Рис.1)</w:t>
      </w:r>
    </w:p>
    <w:p w:rsidR="000A1281" w:rsidRPr="000A1281" w:rsidRDefault="000A1281" w:rsidP="000A1281">
      <w:pPr>
        <w:spacing w:line="360" w:lineRule="auto"/>
        <w:ind w:firstLine="442"/>
        <w:jc w:val="both"/>
        <w:rPr>
          <w:noProof/>
          <w:sz w:val="28"/>
          <w:szCs w:val="28"/>
          <w:lang w:val="ru-RU"/>
        </w:rPr>
      </w:pPr>
    </w:p>
    <w:p w:rsidR="000A1281" w:rsidRPr="000A1281" w:rsidRDefault="003B5659" w:rsidP="000A1281">
      <w:pPr>
        <w:spacing w:line="360" w:lineRule="auto"/>
        <w:ind w:firstLine="2694"/>
        <w:jc w:val="center"/>
        <w:rPr>
          <w:noProof/>
          <w:sz w:val="28"/>
          <w:szCs w:val="28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130175</wp:posOffset>
                </wp:positionV>
                <wp:extent cx="4947285" cy="4629785"/>
                <wp:effectExtent l="19050" t="0" r="43815" b="18415"/>
                <wp:wrapNone/>
                <wp:docPr id="66" name="Группа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47285" cy="4629785"/>
                          <a:chOff x="1395" y="4899"/>
                          <a:chExt cx="5576" cy="5335"/>
                        </a:xfrm>
                      </wpg:grpSpPr>
                      <wps:wsp>
                        <wps:cNvPr id="67" name="Text Box 3">
                          <a:hlinkClick r:id="rId7"/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1667" y="6842"/>
                            <a:ext cx="961" cy="1079"/>
                          </a:xfrm>
                          <a:prstGeom prst="rect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49D5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A1281" w:rsidRPr="00EE55CB" w:rsidRDefault="000A1281" w:rsidP="000A1281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Cs/>
                                  <w:sz w:val="18"/>
                                  <w:szCs w:val="18"/>
                                  <w:lang w:val="ru-RU"/>
                                </w:rPr>
                              </w:pPr>
                              <w:r w:rsidRPr="00EE55CB">
                                <w:rPr>
                                  <w:bCs/>
                                  <w:sz w:val="18"/>
                                  <w:szCs w:val="18"/>
                                  <w:lang w:val="ru-RU"/>
                                </w:rPr>
                                <w:t>Просмотр требований к моделям и</w:t>
                              </w:r>
                              <w:r w:rsidRPr="00EE55CB">
                                <w:rPr>
                                  <w:b/>
                                  <w:bCs/>
                                  <w:sz w:val="18"/>
                                  <w:szCs w:val="18"/>
                                  <w:lang w:val="ru-RU"/>
                                </w:rPr>
                                <w:t xml:space="preserve"> </w:t>
                              </w:r>
                              <w:r w:rsidRPr="00EE55CB">
                                <w:rPr>
                                  <w:bCs/>
                                  <w:sz w:val="18"/>
                                  <w:szCs w:val="18"/>
                                  <w:lang w:val="ru-RU"/>
                                </w:rPr>
                                <w:t>чертежей в</w:t>
                              </w:r>
                              <w:r w:rsidRPr="00EE55CB"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  <w:lang w:val="ru-RU"/>
                                </w:rPr>
                                <w:t xml:space="preserve"> </w:t>
                              </w:r>
                              <w:r w:rsidRPr="00EE55CB">
                                <w:rPr>
                                  <w:bCs/>
                                  <w:sz w:val="18"/>
                                  <w:szCs w:val="18"/>
                                  <w:lang w:val="ru-RU"/>
                                </w:rPr>
                                <w:t>Интернет</w:t>
                              </w:r>
                            </w:p>
                            <w:p w:rsidR="000A1281" w:rsidRPr="00352C12" w:rsidRDefault="000A1281" w:rsidP="000A1281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25"/>
                                  <w:szCs w:val="28"/>
                                  <w:lang w:val="ru-RU"/>
                                </w:rPr>
                              </w:pPr>
                              <w:r w:rsidRPr="003C2E7A">
                                <w:rPr>
                                  <w:bCs/>
                                  <w:sz w:val="16"/>
                                  <w:szCs w:val="16"/>
                                  <w:lang w:val="ru-RU"/>
                                </w:rPr>
                                <w:t xml:space="preserve"> </w:t>
                              </w:r>
                              <w:r w:rsidRPr="003C2E7A">
                                <w:rPr>
                                  <w:bCs/>
                                  <w:color w:val="FFFFFF"/>
                                  <w:sz w:val="16"/>
                                  <w:szCs w:val="16"/>
                                  <w:lang w:val="ru-RU"/>
                                </w:rPr>
                                <w:t>в</w:t>
                              </w:r>
                              <w:r w:rsidRPr="00352C12"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25"/>
                                  <w:szCs w:val="28"/>
                                  <w:lang w:val="ru-RU"/>
                                </w:rPr>
                                <w:t xml:space="preserve"> </w:t>
                              </w:r>
                              <w:r w:rsidRPr="00352C12"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  <w:lang w:val="ru-RU"/>
                                </w:rPr>
                                <w:t>Интернет</w:t>
                              </w:r>
                            </w:p>
                          </w:txbxContent>
                        </wps:txbx>
                        <wps:bodyPr rot="0" vert="horz" wrap="square" lIns="10800" tIns="40691" rIns="10800" bIns="40691" anchor="t" anchorCtr="0" upright="1">
                          <a:noAutofit/>
                        </wps:bodyPr>
                      </wps:wsp>
                      <wps:wsp>
                        <wps:cNvPr id="6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027" y="6289"/>
                            <a:ext cx="1054" cy="1037"/>
                          </a:xfrm>
                          <a:prstGeom prst="rect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49D5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A1281" w:rsidRPr="00352C12" w:rsidRDefault="000A1281" w:rsidP="000A1281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25"/>
                                  <w:szCs w:val="28"/>
                                  <w:lang w:val="ru-RU"/>
                                </w:rPr>
                              </w:pPr>
                              <w:r w:rsidRPr="00EE55CB">
                                <w:rPr>
                                  <w:bCs/>
                                  <w:sz w:val="18"/>
                                  <w:szCs w:val="18"/>
                                  <w:lang w:val="ru-RU"/>
                                </w:rPr>
                                <w:t xml:space="preserve">Разработка чертежей с помощью </w:t>
                              </w:r>
                              <w:r>
                                <w:rPr>
                                  <w:bCs/>
                                  <w:sz w:val="18"/>
                                  <w:szCs w:val="18"/>
                                  <w:lang w:val="ru-RU"/>
                                </w:rPr>
                                <w:t xml:space="preserve">информационных </w:t>
                              </w:r>
                              <w:proofErr w:type="gramStart"/>
                              <w:r>
                                <w:rPr>
                                  <w:bCs/>
                                  <w:sz w:val="18"/>
                                  <w:szCs w:val="18"/>
                                  <w:lang w:val="ru-RU"/>
                                </w:rPr>
                                <w:t>технологий</w:t>
                              </w:r>
                              <w:r w:rsidRPr="00EE55CB"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  <w:lang w:val="ru-RU"/>
                                </w:rPr>
                                <w:t>:</w:t>
                              </w:r>
                              <w:r w:rsidRPr="00EE55CB"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  <w:lang w:val="ru-RU"/>
                                </w:rPr>
                                <w:br/>
                                <w:t>бумажные</w:t>
                              </w:r>
                              <w:proofErr w:type="gramEnd"/>
                              <w:r w:rsidRPr="00352C12"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  <w:lang w:val="ru-RU"/>
                                </w:rPr>
                                <w:t>,</w:t>
                              </w:r>
                              <w:r w:rsidRPr="00352C12"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  <w:lang w:val="ru-RU"/>
                                </w:rPr>
                                <w:br/>
                                <w:t>объемные</w:t>
                              </w:r>
                            </w:p>
                          </w:txbxContent>
                        </wps:txbx>
                        <wps:bodyPr rot="0" vert="horz" wrap="square" lIns="0" tIns="40691" rIns="0" bIns="40691" anchor="t" anchorCtr="0" upright="1">
                          <a:noAutofit/>
                        </wps:bodyPr>
                      </wps:wsp>
                      <wps:wsp>
                        <wps:cNvPr id="6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027" y="7467"/>
                            <a:ext cx="1868" cy="659"/>
                          </a:xfrm>
                          <a:prstGeom prst="rect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49D5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80532" w:rsidRDefault="00A80532" w:rsidP="000A1281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  <w:p w:rsidR="000A1281" w:rsidRDefault="000A1281" w:rsidP="000A1281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E0437A">
                                <w:rPr>
                                  <w:bCs/>
                                  <w:sz w:val="18"/>
                                  <w:szCs w:val="18"/>
                                </w:rPr>
                                <w:t>Корректировк</w:t>
                              </w:r>
                              <w:r w:rsidRPr="00E0437A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а</w:t>
                              </w:r>
                              <w:proofErr w:type="spellEnd"/>
                            </w:p>
                            <w:p w:rsidR="00A80532" w:rsidRPr="00A80532" w:rsidRDefault="00A80532" w:rsidP="000A1281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25"/>
                                  <w:szCs w:val="28"/>
                                  <w:lang w:val="ru-RU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  <w:lang w:val="ru-RU"/>
                                </w:rPr>
                                <w:t>чертежей</w:t>
                              </w:r>
                            </w:p>
                          </w:txbxContent>
                        </wps:txbx>
                        <wps:bodyPr rot="0" vert="horz" wrap="square" lIns="81382" tIns="40691" rIns="81382" bIns="40691" anchor="t" anchorCtr="0" upright="1">
                          <a:noAutofit/>
                        </wps:bodyPr>
                      </wps:wsp>
                      <wps:wsp>
                        <wps:cNvPr id="7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421" y="6344"/>
                            <a:ext cx="790" cy="867"/>
                          </a:xfrm>
                          <a:prstGeom prst="rect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49D5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80532" w:rsidRDefault="00A80532" w:rsidP="000A1281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  <w:p w:rsidR="000A1281" w:rsidRPr="00316CDD" w:rsidRDefault="000A1281" w:rsidP="000A1281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E0437A">
                                <w:rPr>
                                  <w:bCs/>
                                  <w:sz w:val="18"/>
                                  <w:szCs w:val="18"/>
                                </w:rPr>
                                <w:t>Сборка</w:t>
                              </w:r>
                              <w:proofErr w:type="spellEnd"/>
                              <w:r w:rsidRPr="00E0437A">
                                <w:rPr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E0437A">
                                <w:rPr>
                                  <w:bCs/>
                                  <w:sz w:val="18"/>
                                  <w:szCs w:val="18"/>
                                </w:rPr>
                                <w:t>мод</w:t>
                              </w:r>
                              <w:r w:rsidRPr="00EE55CB">
                                <w:rPr>
                                  <w:bCs/>
                                  <w:sz w:val="18"/>
                                  <w:szCs w:val="18"/>
                                </w:rPr>
                                <w:t>ели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40691" rIns="0" bIns="40691" anchor="t" anchorCtr="0" upright="1">
                          <a:noAutofit/>
                        </wps:bodyPr>
                      </wps:wsp>
                      <wps:wsp>
                        <wps:cNvPr id="7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279" y="9472"/>
                            <a:ext cx="2795" cy="762"/>
                          </a:xfrm>
                          <a:prstGeom prst="rect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33993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A1281" w:rsidRPr="008A499D" w:rsidRDefault="000A1281" w:rsidP="000A1281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Cs/>
                                  <w:sz w:val="18"/>
                                  <w:szCs w:val="18"/>
                                  <w:lang w:val="ru-RU"/>
                                </w:rPr>
                              </w:pPr>
                              <w:r w:rsidRPr="00352C12">
                                <w:rPr>
                                  <w:bCs/>
                                  <w:sz w:val="18"/>
                                  <w:szCs w:val="18"/>
                                  <w:lang w:val="ru-RU"/>
                                </w:rPr>
                                <w:t>Разработка электрических схем блока управления симулятором,</w:t>
                              </w:r>
                              <w:r w:rsidRPr="00352C12"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  <w:lang w:val="ru-RU"/>
                                </w:rPr>
                                <w:t xml:space="preserve"> </w:t>
                              </w:r>
                              <w:r w:rsidRPr="008A499D">
                                <w:rPr>
                                  <w:bCs/>
                                  <w:sz w:val="18"/>
                                  <w:szCs w:val="18"/>
                                  <w:lang w:val="ru-RU"/>
                                </w:rPr>
                                <w:t>зарядного устройства, тахометра (</w:t>
                              </w:r>
                              <w:hyperlink r:id="rId8" w:history="1">
                                <w:r w:rsidRPr="008A499D">
                                  <w:rPr>
                                    <w:bCs/>
                                    <w:sz w:val="18"/>
                                    <w:szCs w:val="18"/>
                                    <w:u w:val="single"/>
                                  </w:rPr>
                                  <w:t>EWB</w:t>
                                </w:r>
                              </w:hyperlink>
                              <w:r w:rsidRPr="008A499D">
                                <w:rPr>
                                  <w:bCs/>
                                  <w:sz w:val="18"/>
                                  <w:szCs w:val="18"/>
                                  <w:lang w:val="ru-RU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81382" tIns="40691" rIns="81382" bIns="40691" anchor="t" anchorCtr="0" upright="1">
                          <a:noAutofit/>
                        </wps:bodyPr>
                      </wps:wsp>
                      <wps:wsp>
                        <wps:cNvPr id="7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577" y="6842"/>
                            <a:ext cx="1044" cy="777"/>
                          </a:xfrm>
                          <a:prstGeom prst="rect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49D5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A1281" w:rsidRPr="00EE55CB" w:rsidRDefault="000A1281" w:rsidP="000A1281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  <w:lang w:val="ru-RU"/>
                                </w:rPr>
                              </w:pPr>
                              <w:r w:rsidRPr="00EE55CB">
                                <w:rPr>
                                  <w:bCs/>
                                  <w:sz w:val="18"/>
                                  <w:szCs w:val="18"/>
                                  <w:lang w:val="ru-RU"/>
                                </w:rPr>
                                <w:t xml:space="preserve">Подготовка и участие в соревнованиях </w:t>
                              </w:r>
                            </w:p>
                          </w:txbxContent>
                        </wps:txbx>
                        <wps:bodyPr rot="0" vert="horz" wrap="square" lIns="0" tIns="40691" rIns="0" bIns="40691" anchor="t" anchorCtr="0" upright="1">
                          <a:noAutofit/>
                        </wps:bodyPr>
                      </wps:wsp>
                      <wps:wsp>
                        <wps:cNvPr id="7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169" y="9472"/>
                            <a:ext cx="1758" cy="751"/>
                          </a:xfrm>
                          <a:prstGeom prst="rect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33993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A1281" w:rsidRPr="008A499D" w:rsidRDefault="000A1281" w:rsidP="000A1281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Cs/>
                                  <w:sz w:val="18"/>
                                  <w:szCs w:val="18"/>
                                  <w:lang w:val="ru-RU"/>
                                </w:rPr>
                              </w:pPr>
                              <w:r w:rsidRPr="00352C12">
                                <w:rPr>
                                  <w:bCs/>
                                  <w:sz w:val="18"/>
                                  <w:szCs w:val="18"/>
                                  <w:lang w:val="ru-RU"/>
                                </w:rPr>
                                <w:t>Отработка навыков управления радиоупра</w:t>
                              </w:r>
                              <w:r>
                                <w:rPr>
                                  <w:bCs/>
                                  <w:sz w:val="18"/>
                                  <w:szCs w:val="18"/>
                                  <w:lang w:val="ru-RU"/>
                                </w:rPr>
                                <w:t>вления (</w:t>
                              </w:r>
                              <w:hyperlink r:id="rId9" w:history="1">
                                <w:r w:rsidRPr="008A499D">
                                  <w:rPr>
                                    <w:bCs/>
                                    <w:sz w:val="18"/>
                                    <w:szCs w:val="18"/>
                                    <w:u w:val="single"/>
                                  </w:rPr>
                                  <w:t>FMS</w:t>
                                </w:r>
                              </w:hyperlink>
                              <w:r w:rsidRPr="008A499D">
                                <w:rPr>
                                  <w:bCs/>
                                  <w:sz w:val="18"/>
                                  <w:szCs w:val="18"/>
                                  <w:lang w:val="ru-RU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81382" tIns="40691" rIns="81382" bIns="40691" anchor="t" anchorCtr="0" upright="1">
                          <a:noAutofit/>
                        </wps:bodyPr>
                      </wps:wsp>
                      <wps:wsp>
                        <wps:cNvPr id="74" name="Freeform 10"/>
                        <wps:cNvSpPr>
                          <a:spLocks/>
                        </wps:cNvSpPr>
                        <wps:spPr bwMode="auto">
                          <a:xfrm>
                            <a:off x="2707" y="7151"/>
                            <a:ext cx="243" cy="4"/>
                          </a:xfrm>
                          <a:custGeom>
                            <a:avLst/>
                            <a:gdLst>
                              <a:gd name="T0" fmla="*/ 0 w 250"/>
                              <a:gd name="T1" fmla="*/ 0 h 2"/>
                              <a:gd name="T2" fmla="*/ 250 w 250"/>
                              <a:gd name="T3" fmla="*/ 2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0" h="2">
                                <a:moveTo>
                                  <a:pt x="0" y="0"/>
                                </a:moveTo>
                                <a:lnTo>
                                  <a:pt x="250" y="2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11"/>
                        <wps:cNvSpPr>
                          <a:spLocks/>
                        </wps:cNvSpPr>
                        <wps:spPr bwMode="auto">
                          <a:xfrm>
                            <a:off x="6308" y="7653"/>
                            <a:ext cx="14" cy="1779"/>
                          </a:xfrm>
                          <a:custGeom>
                            <a:avLst/>
                            <a:gdLst>
                              <a:gd name="T0" fmla="*/ 15 w 15"/>
                              <a:gd name="T1" fmla="*/ 929 h 929"/>
                              <a:gd name="T2" fmla="*/ 0 w 15"/>
                              <a:gd name="T3" fmla="*/ 0 h 9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" h="929">
                                <a:moveTo>
                                  <a:pt x="15" y="9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12"/>
                        <wps:cNvSpPr>
                          <a:spLocks/>
                        </wps:cNvSpPr>
                        <wps:spPr bwMode="auto">
                          <a:xfrm>
                            <a:off x="4149" y="6901"/>
                            <a:ext cx="242" cy="3"/>
                          </a:xfrm>
                          <a:custGeom>
                            <a:avLst/>
                            <a:gdLst>
                              <a:gd name="T0" fmla="*/ 0 w 250"/>
                              <a:gd name="T1" fmla="*/ 0 h 2"/>
                              <a:gd name="T2" fmla="*/ 250 w 250"/>
                              <a:gd name="T3" fmla="*/ 2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0" h="2">
                                <a:moveTo>
                                  <a:pt x="0" y="0"/>
                                </a:moveTo>
                                <a:lnTo>
                                  <a:pt x="250" y="2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13"/>
                        <wps:cNvSpPr>
                          <a:spLocks/>
                        </wps:cNvSpPr>
                        <wps:spPr bwMode="auto">
                          <a:xfrm>
                            <a:off x="5285" y="7122"/>
                            <a:ext cx="242" cy="4"/>
                          </a:xfrm>
                          <a:custGeom>
                            <a:avLst/>
                            <a:gdLst>
                              <a:gd name="T0" fmla="*/ 0 w 250"/>
                              <a:gd name="T1" fmla="*/ 0 h 2"/>
                              <a:gd name="T2" fmla="*/ 250 w 250"/>
                              <a:gd name="T3" fmla="*/ 2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0" h="2">
                                <a:moveTo>
                                  <a:pt x="0" y="0"/>
                                </a:moveTo>
                                <a:lnTo>
                                  <a:pt x="250" y="2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Oval 14"/>
                        <wps:cNvSpPr>
                          <a:spLocks noChangeArrowheads="1"/>
                        </wps:cNvSpPr>
                        <wps:spPr bwMode="auto">
                          <a:xfrm>
                            <a:off x="1395" y="5324"/>
                            <a:ext cx="5576" cy="3978"/>
                          </a:xfrm>
                          <a:prstGeom prst="ellipse">
                            <a:avLst/>
                          </a:prstGeom>
                          <a:noFill/>
                          <a:ln w="57150" cmpd="thinThick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9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3265" y="5341"/>
                            <a:ext cx="1835" cy="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1281" w:rsidRPr="00EE55CB" w:rsidRDefault="000A1281" w:rsidP="000A1281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lang w:val="ru-RU"/>
                                </w:rPr>
                              </w:pPr>
                              <w:r w:rsidRPr="00EE55CB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lang w:val="ru-RU"/>
                                </w:rPr>
                                <w:t>Разработка</w:t>
                              </w:r>
                            </w:p>
                          </w:txbxContent>
                        </wps:txbx>
                        <wps:bodyPr rot="0" vert="horz" wrap="square" lIns="81382" tIns="40691" rIns="81382" bIns="40691" anchor="t" anchorCtr="0" upright="1">
                          <a:noAutofit/>
                        </wps:bodyPr>
                      </wps:wsp>
                      <wps:wsp>
                        <wps:cNvPr id="8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2466" y="8435"/>
                            <a:ext cx="3264" cy="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1281" w:rsidRDefault="000A1281" w:rsidP="000A1281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color w:val="333399"/>
                                  <w:sz w:val="18"/>
                                  <w:szCs w:val="18"/>
                                  <w:lang w:val="ru-RU"/>
                                </w:rPr>
                              </w:pPr>
                            </w:p>
                            <w:p w:rsidR="000A1281" w:rsidRPr="00EE55CB" w:rsidRDefault="000A1281" w:rsidP="000A1281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lang w:val="ru-RU"/>
                                </w:rPr>
                              </w:pPr>
                              <w:r w:rsidRPr="00EE55CB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lang w:val="ru-RU"/>
                                </w:rPr>
                                <w:t>творческих проектов</w:t>
                              </w:r>
                            </w:p>
                          </w:txbxContent>
                        </wps:txbx>
                        <wps:bodyPr rot="0" vert="horz" wrap="square" lIns="81382" tIns="40691" rIns="81382" bIns="40691" anchor="t" anchorCtr="0" upright="1">
                          <a:noAutofit/>
                        </wps:bodyPr>
                      </wps:wsp>
                      <wps:wsp>
                        <wps:cNvPr id="81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5339" y="4899"/>
                            <a:ext cx="1615" cy="731"/>
                          </a:xfrm>
                          <a:prstGeom prst="wedgeRectCallout">
                            <a:avLst>
                              <a:gd name="adj1" fmla="val -67958"/>
                              <a:gd name="adj2" fmla="val 138782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A1281" w:rsidRPr="008A499D" w:rsidRDefault="000A1281" w:rsidP="000A1281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25"/>
                                  <w:szCs w:val="28"/>
                                  <w:lang w:val="ru-RU"/>
                                </w:rPr>
                              </w:pPr>
                              <w:r w:rsidRPr="008A499D">
                                <w:rPr>
                                  <w:bCs/>
                                  <w:sz w:val="18"/>
                                  <w:szCs w:val="18"/>
                                  <w:lang w:val="ru-RU"/>
                                </w:rPr>
                                <w:t xml:space="preserve">Размещение </w:t>
                              </w:r>
                              <w:r w:rsidR="00A80532">
                                <w:rPr>
                                  <w:sz w:val="18"/>
                                  <w:szCs w:val="18"/>
                                  <w:lang w:val="ru-RU"/>
                                </w:rPr>
                                <w:t>П</w:t>
                              </w:r>
                              <w:proofErr w:type="spellStart"/>
                              <w:r w:rsidRPr="00EE55CB">
                                <w:rPr>
                                  <w:sz w:val="18"/>
                                  <w:szCs w:val="18"/>
                                </w:rPr>
                                <w:t>оложения</w:t>
                              </w:r>
                              <w:proofErr w:type="spellEnd"/>
                              <w:r w:rsidRPr="00EE55CB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EE55CB">
                                <w:rPr>
                                  <w:sz w:val="18"/>
                                  <w:szCs w:val="18"/>
                                </w:rPr>
                                <w:t>на</w:t>
                              </w:r>
                              <w:proofErr w:type="spellEnd"/>
                              <w:r w:rsidRPr="008A499D">
                                <w:rPr>
                                  <w:bCs/>
                                  <w:sz w:val="18"/>
                                  <w:szCs w:val="18"/>
                                  <w:lang w:val="ru-RU"/>
                                </w:rPr>
                                <w:t xml:space="preserve"> сайте </w:t>
                              </w:r>
                              <w:r w:rsidR="00A80532">
                                <w:rPr>
                                  <w:bCs/>
                                  <w:sz w:val="18"/>
                                  <w:szCs w:val="18"/>
                                  <w:lang w:val="ru-RU"/>
                                </w:rPr>
                                <w:t>ЦДТ</w:t>
                              </w:r>
                            </w:p>
                          </w:txbxContent>
                        </wps:txbx>
                        <wps:bodyPr rot="0" vert="horz" wrap="square" lIns="81382" tIns="40691" rIns="81382" bIns="40691" anchor="t" anchorCtr="0" upright="1">
                          <a:noAutofit/>
                        </wps:bodyPr>
                      </wps:wsp>
                      <wps:wsp>
                        <wps:cNvPr id="82" name="Freeform 18"/>
                        <wps:cNvSpPr>
                          <a:spLocks/>
                        </wps:cNvSpPr>
                        <wps:spPr bwMode="auto">
                          <a:xfrm>
                            <a:off x="3980" y="7506"/>
                            <a:ext cx="4" cy="301"/>
                          </a:xfrm>
                          <a:custGeom>
                            <a:avLst/>
                            <a:gdLst>
                              <a:gd name="T0" fmla="*/ 4 w 4"/>
                              <a:gd name="T1" fmla="*/ 0 h 157"/>
                              <a:gd name="T2" fmla="*/ 0 w 4"/>
                              <a:gd name="T3" fmla="*/ 157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" h="157">
                                <a:moveTo>
                                  <a:pt x="4" y="0"/>
                                </a:moveTo>
                                <a:lnTo>
                                  <a:pt x="0" y="157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Line 19"/>
                        <wps:cNvCnPr>
                          <a:cxnSpLocks noChangeShapeType="1"/>
                        </wps:cNvCnPr>
                        <wps:spPr bwMode="auto">
                          <a:xfrm flipV="1">
                            <a:off x="4244" y="7506"/>
                            <a:ext cx="0" cy="435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Freeform 20"/>
                        <wps:cNvSpPr>
                          <a:spLocks/>
                        </wps:cNvSpPr>
                        <wps:spPr bwMode="auto">
                          <a:xfrm>
                            <a:off x="6087" y="7602"/>
                            <a:ext cx="8" cy="1838"/>
                          </a:xfrm>
                          <a:custGeom>
                            <a:avLst/>
                            <a:gdLst>
                              <a:gd name="T0" fmla="*/ 0 w 8"/>
                              <a:gd name="T1" fmla="*/ 0 h 960"/>
                              <a:gd name="T2" fmla="*/ 8 w 8"/>
                              <a:gd name="T3" fmla="*/ 960 h 9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" h="960">
                                <a:moveTo>
                                  <a:pt x="0" y="0"/>
                                </a:moveTo>
                                <a:lnTo>
                                  <a:pt x="8" y="960"/>
                                </a:lnTo>
                              </a:path>
                            </a:pathLst>
                          </a:custGeom>
                          <a:noFill/>
                          <a:ln w="38100" cmpd="sng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4982" y="7228"/>
                            <a:ext cx="0" cy="2257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6" o:spid="_x0000_s1026" style="position:absolute;left:0;text-align:left;margin-left:34.2pt;margin-top:10.25pt;width:389.55pt;height:364.55pt;z-index:251651584" coordorigin="1395,4899" coordsize="5576,5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href="#262,6,Слайд 6" style="position:absolute;left:1667;top:6842;width:961;height:1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/VKMIA&#10;AADbAAAADwAAAGRycy9kb3ducmV2LnhtbESPT4vCMBTE78J+h/AWvMia6kGlGsVdEDwt/rvs7dE8&#10;m2ryUppU67ffCILHYWZ+wyxWnbPiRk2oPCsYDTMQxIXXFZcKTsfN1wxEiMgarWdS8KAAq+VHb4G5&#10;9nfe0+0QS5EgHHJUYGKscylDYchhGPqaOHln3ziMSTal1A3eE9xZOc6yiXRYcVowWNOPoeJ6aJ0C&#10;u4vf2cWcrjzYj6130/ZPbn6V6n926zmISF18h1/trVYwmcLzS/oB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T9UowgAAANsAAAAPAAAAAAAAAAAAAAAAAJgCAABkcnMvZG93&#10;bnJldi54bWxQSwUGAAAAAAQABAD1AAAAhwMAAAAA&#10;" o:button="t" filled="f" fillcolor="#1749d5" strokeweight="3pt">
                  <v:fill o:detectmouseclick="t"/>
                  <v:stroke linestyle="thinThin"/>
                  <v:textbox inset=".3mm,1.1303mm,.3mm,1.1303mm">
                    <w:txbxContent>
                      <w:p w:rsidR="000A1281" w:rsidRPr="00EE55CB" w:rsidRDefault="000A1281" w:rsidP="000A1281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 w:rsidRPr="00EE55CB">
                          <w:rPr>
                            <w:bCs/>
                            <w:sz w:val="18"/>
                            <w:szCs w:val="18"/>
                            <w:lang w:val="ru-RU"/>
                          </w:rPr>
                          <w:t>Просмотр требований к моделям и</w:t>
                        </w:r>
                        <w:r w:rsidRPr="00EE55CB">
                          <w:rPr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 w:rsidRPr="00EE55CB">
                          <w:rPr>
                            <w:bCs/>
                            <w:sz w:val="18"/>
                            <w:szCs w:val="18"/>
                            <w:lang w:val="ru-RU"/>
                          </w:rPr>
                          <w:t>чертежей в</w:t>
                        </w:r>
                        <w:r w:rsidRPr="00EE55CB"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 w:rsidRPr="00EE55CB">
                          <w:rPr>
                            <w:bCs/>
                            <w:sz w:val="18"/>
                            <w:szCs w:val="18"/>
                            <w:lang w:val="ru-RU"/>
                          </w:rPr>
                          <w:t>Интернет</w:t>
                        </w:r>
                      </w:p>
                      <w:p w:rsidR="000A1281" w:rsidRPr="00352C12" w:rsidRDefault="000A1281" w:rsidP="000A1281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25"/>
                            <w:szCs w:val="28"/>
                            <w:lang w:val="ru-RU"/>
                          </w:rPr>
                        </w:pPr>
                        <w:r w:rsidRPr="003C2E7A">
                          <w:rPr>
                            <w:bCs/>
                            <w:sz w:val="16"/>
                            <w:szCs w:val="16"/>
                            <w:lang w:val="ru-RU"/>
                          </w:rPr>
                          <w:t xml:space="preserve"> </w:t>
                        </w:r>
                        <w:r w:rsidRPr="003C2E7A">
                          <w:rPr>
                            <w:bCs/>
                            <w:color w:val="FFFFFF"/>
                            <w:sz w:val="16"/>
                            <w:szCs w:val="16"/>
                            <w:lang w:val="ru-RU"/>
                          </w:rPr>
                          <w:t>в</w:t>
                        </w:r>
                        <w:r w:rsidRPr="00352C12"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25"/>
                            <w:szCs w:val="28"/>
                            <w:lang w:val="ru-RU"/>
                          </w:rPr>
                          <w:t xml:space="preserve"> </w:t>
                        </w:r>
                        <w:r w:rsidRPr="00352C12"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20"/>
                            <w:szCs w:val="20"/>
                            <w:lang w:val="ru-RU"/>
                          </w:rPr>
                          <w:t>Интернет</w:t>
                        </w:r>
                      </w:p>
                    </w:txbxContent>
                  </v:textbox>
                </v:shape>
                <v:shape id="Text Box 4" o:spid="_x0000_s1028" type="#_x0000_t202" style="position:absolute;left:3027;top:6289;width:1054;height:10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wcEcEA&#10;AADbAAAADwAAAGRycy9kb3ducmV2LnhtbERPu07DMBTdK/EP1kVia5wyRBDiVAgpKhtKS5lv4ptH&#10;G1+H2LTJ3+OhUsej8862sxnEhSbXW1awiWIQxLXVPbcKvg/F+gWE88gaB8ukYCEH2/xhlWGq7ZVL&#10;uux9K0IIuxQVdN6PqZSu7sigi+xIHLjGTgZ9gFMr9YTXEG4G+RzHiTTYc2jocKSPjurz/s8oeF36&#10;pCmb3aH6PVVfP3Ux7I7FRqmnx/n9DYSn2d/FN/enVpCEseFL+AEy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8sHBHBAAAA2wAAAA8AAAAAAAAAAAAAAAAAmAIAAGRycy9kb3du&#10;cmV2LnhtbFBLBQYAAAAABAAEAPUAAACGAwAAAAA=&#10;" filled="f" fillcolor="#1749d5" strokeweight="3pt">
                  <v:stroke linestyle="thinThin"/>
                  <v:textbox inset="0,1.1303mm,0,1.1303mm">
                    <w:txbxContent>
                      <w:p w:rsidR="000A1281" w:rsidRPr="00352C12" w:rsidRDefault="000A1281" w:rsidP="000A1281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25"/>
                            <w:szCs w:val="28"/>
                            <w:lang w:val="ru-RU"/>
                          </w:rPr>
                        </w:pPr>
                        <w:r w:rsidRPr="00EE55CB">
                          <w:rPr>
                            <w:bCs/>
                            <w:sz w:val="18"/>
                            <w:szCs w:val="18"/>
                            <w:lang w:val="ru-RU"/>
                          </w:rPr>
                          <w:t xml:space="preserve">Разработка чертежей с помощью </w:t>
                        </w:r>
                        <w:r>
                          <w:rPr>
                            <w:bCs/>
                            <w:sz w:val="18"/>
                            <w:szCs w:val="18"/>
                            <w:lang w:val="ru-RU"/>
                          </w:rPr>
                          <w:t xml:space="preserve">информационных </w:t>
                        </w:r>
                        <w:proofErr w:type="gramStart"/>
                        <w:r>
                          <w:rPr>
                            <w:bCs/>
                            <w:sz w:val="18"/>
                            <w:szCs w:val="18"/>
                            <w:lang w:val="ru-RU"/>
                          </w:rPr>
                          <w:t>технологий</w:t>
                        </w:r>
                        <w:r w:rsidRPr="00EE55CB"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8"/>
                            <w:szCs w:val="18"/>
                            <w:lang w:val="ru-RU"/>
                          </w:rPr>
                          <w:t>:</w:t>
                        </w:r>
                        <w:r w:rsidRPr="00EE55CB"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8"/>
                            <w:szCs w:val="18"/>
                            <w:lang w:val="ru-RU"/>
                          </w:rPr>
                          <w:br/>
                          <w:t>бумажные</w:t>
                        </w:r>
                        <w:proofErr w:type="gramEnd"/>
                        <w:r w:rsidRPr="00352C12"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20"/>
                            <w:szCs w:val="20"/>
                            <w:lang w:val="ru-RU"/>
                          </w:rPr>
                          <w:t>,</w:t>
                        </w:r>
                        <w:r w:rsidRPr="00352C12"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20"/>
                            <w:szCs w:val="20"/>
                            <w:lang w:val="ru-RU"/>
                          </w:rPr>
                          <w:br/>
                          <w:t>объемные</w:t>
                        </w:r>
                      </w:p>
                    </w:txbxContent>
                  </v:textbox>
                </v:shape>
                <v:shape id="Text Box 5" o:spid="_x0000_s1029" type="#_x0000_t202" style="position:absolute;left:3027;top:7467;width:1868;height:6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dArMQA&#10;AADbAAAADwAAAGRycy9kb3ducmV2LnhtbESPwWrDMBBE74X+g9hCb7XcHILjWAmhpdBcTGOHkOMi&#10;bWwTa2UsxXH/vioUehxm5g1TbGfbi4lG3zlW8JqkIIi1Mx03Co71x0sGwgdkg71jUvBNHrabx4cC&#10;c+PufKCpCo2IEPY5KmhDGHIpvW7Jok/cQBy9ixsthijHRpoR7xFue7lI06W02HFcaHGgt5b0tbpZ&#10;Bfqrysrzvi6b92uop+qkD/uVVur5ad6tQQSaw3/4r/1pFCxX8Psl/gC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nQKzEAAAA2wAAAA8AAAAAAAAAAAAAAAAAmAIAAGRycy9k&#10;b3ducmV2LnhtbFBLBQYAAAAABAAEAPUAAACJAwAAAAA=&#10;" filled="f" fillcolor="#1749d5" strokeweight="4.5pt">
                  <v:stroke dashstyle="dash"/>
                  <v:textbox inset="2.26061mm,1.1303mm,2.26061mm,1.1303mm">
                    <w:txbxContent>
                      <w:p w:rsidR="00A80532" w:rsidRDefault="00A80532" w:rsidP="000A1281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Cs/>
                            <w:sz w:val="18"/>
                            <w:szCs w:val="18"/>
                          </w:rPr>
                        </w:pPr>
                      </w:p>
                      <w:p w:rsidR="000A1281" w:rsidRDefault="000A1281" w:rsidP="000A1281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proofErr w:type="spellStart"/>
                        <w:r w:rsidRPr="00E0437A">
                          <w:rPr>
                            <w:bCs/>
                            <w:sz w:val="18"/>
                            <w:szCs w:val="18"/>
                          </w:rPr>
                          <w:t>Корректировк</w:t>
                        </w:r>
                        <w:r w:rsidRPr="00E0437A">
                          <w:rPr>
                            <w:b/>
                            <w:bCs/>
                            <w:sz w:val="18"/>
                            <w:szCs w:val="18"/>
                          </w:rPr>
                          <w:t>а</w:t>
                        </w:r>
                        <w:proofErr w:type="spellEnd"/>
                      </w:p>
                      <w:p w:rsidR="00A80532" w:rsidRPr="00A80532" w:rsidRDefault="00A80532" w:rsidP="000A1281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25"/>
                            <w:szCs w:val="28"/>
                            <w:lang w:val="ru-RU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чертежей</w:t>
                        </w:r>
                      </w:p>
                    </w:txbxContent>
                  </v:textbox>
                </v:shape>
                <v:shape id="Text Box 6" o:spid="_x0000_s1030" type="#_x0000_t202" style="position:absolute;left:4421;top:6344;width:790;height: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OGysIA&#10;AADbAAAADwAAAGRycy9kb3ducmV2LnhtbERPu07DMBTdK/UfrFuJrXXCUEqIEyGkKGyoLTDfxjcP&#10;iK9DbNL07+uhUsej807z2fRiotF1lhXEmwgEcWV1x42Cz2Ox3oFwHlljb5kUXMhBni0XKSbannlP&#10;08E3IoSwS1BB6/2QSOmqlgy6jR2IA1fb0aAPcGykHvEcwk0vH6NoKw12HBpaHOitper38G8UPF+6&#10;bb2vy+Pp7+f08V0VfflVxEo9rObXFxCeZn8X39zvWsFTWB++hB8gs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g4bKwgAAANsAAAAPAAAAAAAAAAAAAAAAAJgCAABkcnMvZG93&#10;bnJldi54bWxQSwUGAAAAAAQABAD1AAAAhwMAAAAA&#10;" filled="f" fillcolor="#1749d5" strokeweight="3pt">
                  <v:stroke linestyle="thinThin"/>
                  <v:textbox inset="0,1.1303mm,0,1.1303mm">
                    <w:txbxContent>
                      <w:p w:rsidR="00A80532" w:rsidRDefault="00A80532" w:rsidP="000A1281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Cs/>
                            <w:sz w:val="18"/>
                            <w:szCs w:val="18"/>
                          </w:rPr>
                        </w:pPr>
                      </w:p>
                      <w:p w:rsidR="000A1281" w:rsidRPr="00316CDD" w:rsidRDefault="000A1281" w:rsidP="000A1281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</w:pPr>
                        <w:proofErr w:type="spellStart"/>
                        <w:r w:rsidRPr="00E0437A">
                          <w:rPr>
                            <w:bCs/>
                            <w:sz w:val="18"/>
                            <w:szCs w:val="18"/>
                          </w:rPr>
                          <w:t>Сборка</w:t>
                        </w:r>
                        <w:proofErr w:type="spellEnd"/>
                        <w:r w:rsidRPr="00E0437A">
                          <w:rPr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E0437A">
                          <w:rPr>
                            <w:bCs/>
                            <w:sz w:val="18"/>
                            <w:szCs w:val="18"/>
                          </w:rPr>
                          <w:t>мод</w:t>
                        </w:r>
                        <w:r w:rsidRPr="00EE55CB">
                          <w:rPr>
                            <w:bCs/>
                            <w:sz w:val="18"/>
                            <w:szCs w:val="18"/>
                          </w:rPr>
                          <w:t>ели</w:t>
                        </w:r>
                        <w:proofErr w:type="spellEnd"/>
                      </w:p>
                    </w:txbxContent>
                  </v:textbox>
                </v:shape>
                <v:shape id="Text Box 7" o:spid="_x0000_s1031" type="#_x0000_t202" style="position:absolute;left:2279;top:9472;width:2795;height: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af88YA&#10;AADbAAAADwAAAGRycy9kb3ducmV2LnhtbESPT2vCQBTE70K/w/IKvZlNCv5pdA1aaK1CD7U99PjI&#10;PjfB7NuQ3Wrsp3cFweMwM79h5kVvG3GkzteOFWRJCoK4dLpmo+Dn+204BeEDssbGMSk4k4di8TCY&#10;Y67dib/ouAtGRAj7HBVUIbS5lL6syKJPXEscvb3rLIYoOyN1h6cIt418TtOxtFhzXKiwpdeKysPu&#10;zyown5t3s17h+DDdvtj+nzYj+ztS6umxX85ABOrDPXxrf2gFkwyuX+IPkI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9af88YAAADbAAAADwAAAAAAAAAAAAAAAACYAgAAZHJz&#10;L2Rvd25yZXYueG1sUEsFBgAAAAAEAAQA9QAAAIsDAAAAAA==&#10;" filled="f" fillcolor="#393" strokeweight="3pt">
                  <v:stroke linestyle="thinThin"/>
                  <v:textbox inset="2.26061mm,1.1303mm,2.26061mm,1.1303mm">
                    <w:txbxContent>
                      <w:p w:rsidR="000A1281" w:rsidRPr="008A499D" w:rsidRDefault="000A1281" w:rsidP="000A1281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 w:rsidRPr="00352C12">
                          <w:rPr>
                            <w:bCs/>
                            <w:sz w:val="18"/>
                            <w:szCs w:val="18"/>
                            <w:lang w:val="ru-RU"/>
                          </w:rPr>
                          <w:t>Разработка электрических схем блока управления симулятором,</w:t>
                        </w:r>
                        <w:r w:rsidRPr="00352C12"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8A499D">
                          <w:rPr>
                            <w:bCs/>
                            <w:sz w:val="18"/>
                            <w:szCs w:val="18"/>
                            <w:lang w:val="ru-RU"/>
                          </w:rPr>
                          <w:t>зарядного устройства, тахометра (</w:t>
                        </w:r>
                        <w:hyperlink r:id="rId10" w:history="1">
                          <w:r w:rsidRPr="008A499D">
                            <w:rPr>
                              <w:bCs/>
                              <w:sz w:val="18"/>
                              <w:szCs w:val="18"/>
                              <w:u w:val="single"/>
                            </w:rPr>
                            <w:t>EWB</w:t>
                          </w:r>
                        </w:hyperlink>
                        <w:r w:rsidRPr="008A499D">
                          <w:rPr>
                            <w:bCs/>
                            <w:sz w:val="18"/>
                            <w:szCs w:val="18"/>
                            <w:lang w:val="ru-RU"/>
                          </w:rPr>
                          <w:t>)</w:t>
                        </w:r>
                      </w:p>
                    </w:txbxContent>
                  </v:textbox>
                </v:shape>
                <v:shape id="Text Box 8" o:spid="_x0000_s1032" type="#_x0000_t202" style="position:absolute;left:5577;top:6842;width:1044;height:7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29JsUA&#10;AADbAAAADwAAAGRycy9kb3ducmV2LnhtbESPzW7CMBCE75X6DtZW6o044QA0jUGoUgS3Cmh73sSb&#10;nxKv09iE8Pa4UqUeRzPzjSbbTKYTIw2utawgiWIQxKXVLdcKPk75bAXCeWSNnWVScCMHm/XjQ4ap&#10;tlc+0Hj0tQgQdikqaLzvUyld2ZBBF9meOHiVHQz6IIda6gGvAW46OY/jhTTYclhosKe3hsrz8WIU&#10;vNzaRXWodqfi57t4/yrzbveZJ0o9P03bVxCeJv8f/mvvtYLlHH6/hB8g1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Hb0mxQAAANsAAAAPAAAAAAAAAAAAAAAAAJgCAABkcnMv&#10;ZG93bnJldi54bWxQSwUGAAAAAAQABAD1AAAAigMAAAAA&#10;" filled="f" fillcolor="#1749d5" strokeweight="3pt">
                  <v:stroke linestyle="thinThin"/>
                  <v:textbox inset="0,1.1303mm,0,1.1303mm">
                    <w:txbxContent>
                      <w:p w:rsidR="000A1281" w:rsidRPr="00EE55CB" w:rsidRDefault="000A1281" w:rsidP="000A1281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20"/>
                            <w:szCs w:val="20"/>
                            <w:lang w:val="ru-RU"/>
                          </w:rPr>
                        </w:pPr>
                        <w:r w:rsidRPr="00EE55CB">
                          <w:rPr>
                            <w:bCs/>
                            <w:sz w:val="18"/>
                            <w:szCs w:val="18"/>
                            <w:lang w:val="ru-RU"/>
                          </w:rPr>
                          <w:t xml:space="preserve">Подготовка и участие в соревнованиях </w:t>
                        </w:r>
                      </w:p>
                    </w:txbxContent>
                  </v:textbox>
                </v:shape>
                <v:shape id="Text Box 9" o:spid="_x0000_s1033" type="#_x0000_t202" style="position:absolute;left:5169;top:9472;width:1758;height:7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ikH8YA&#10;AADbAAAADwAAAGRycy9kb3ducmV2LnhtbESPT2vCQBTE7wW/w/IEb3Wj4p9GN6KCbS14qO3B4yP7&#10;3ASzb0N2jWk/fbdQ6HGYmd8wq3VnK9FS40vHCkbDBARx7nTJRsHnx/5xAcIHZI2VY1LwRR7WWe9h&#10;hal2d36n9hSMiBD2KSooQqhTKX1ekEU/dDVx9C6usRiibIzUDd4j3FZynCQzabHkuFBgTbuC8uvp&#10;ZhWY4+HZvGxxdl28Pdnumw5Te54qNeh3myWIQF34D/+1X7WC+QR+v8QfIL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EikH8YAAADbAAAADwAAAAAAAAAAAAAAAACYAgAAZHJz&#10;L2Rvd25yZXYueG1sUEsFBgAAAAAEAAQA9QAAAIsDAAAAAA==&#10;" filled="f" fillcolor="#393" strokeweight="3pt">
                  <v:stroke linestyle="thinThin"/>
                  <v:textbox inset="2.26061mm,1.1303mm,2.26061mm,1.1303mm">
                    <w:txbxContent>
                      <w:p w:rsidR="000A1281" w:rsidRPr="008A499D" w:rsidRDefault="000A1281" w:rsidP="000A1281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 w:rsidRPr="00352C12">
                          <w:rPr>
                            <w:bCs/>
                            <w:sz w:val="18"/>
                            <w:szCs w:val="18"/>
                            <w:lang w:val="ru-RU"/>
                          </w:rPr>
                          <w:t>Отработка навыков управления радиоупра</w:t>
                        </w:r>
                        <w:r>
                          <w:rPr>
                            <w:bCs/>
                            <w:sz w:val="18"/>
                            <w:szCs w:val="18"/>
                            <w:lang w:val="ru-RU"/>
                          </w:rPr>
                          <w:t>вления (</w:t>
                        </w:r>
                        <w:hyperlink r:id="rId11" w:history="1">
                          <w:r w:rsidRPr="008A499D">
                            <w:rPr>
                              <w:bCs/>
                              <w:sz w:val="18"/>
                              <w:szCs w:val="18"/>
                              <w:u w:val="single"/>
                            </w:rPr>
                            <w:t>FMS</w:t>
                          </w:r>
                        </w:hyperlink>
                        <w:r w:rsidRPr="008A499D">
                          <w:rPr>
                            <w:bCs/>
                            <w:sz w:val="18"/>
                            <w:szCs w:val="18"/>
                            <w:lang w:val="ru-RU"/>
                          </w:rPr>
                          <w:t>)</w:t>
                        </w:r>
                      </w:p>
                    </w:txbxContent>
                  </v:textbox>
                </v:shape>
                <v:shape id="Freeform 10" o:spid="_x0000_s1034" style="position:absolute;left:2707;top:7151;width:243;height:4;visibility:visible;mso-wrap-style:square;v-text-anchor:top" coordsize="2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78rcUA&#10;AADbAAAADwAAAGRycy9kb3ducmV2LnhtbESPQWsCMRSE70L/Q3iCl6LZim1la5RSFTwUS9c9eHwk&#10;r7uLycuyibr++6ZQ8DjMzDfMYtU7Ky7UhcazgqdJBoJYe9NwpaA8bMdzECEiG7SeScGNAqyWD4MF&#10;5sZf+ZsuRaxEgnDIUUEdY5tLGXRNDsPEt8TJ+/Gdw5hkV0nT4TXBnZXTLHuRDhtOCzW29FGTPhVn&#10;p+B4tqZ83lDlZnZXPO6/9PpTB6VGw/79DUSkPt7D/+2dUfA6g78v6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nvytxQAAANsAAAAPAAAAAAAAAAAAAAAAAJgCAABkcnMv&#10;ZG93bnJldi54bWxQSwUGAAAAAAQABAD1AAAAigMAAAAA&#10;" path="m,l250,2e" filled="f" strokeweight="3pt">
                  <v:stroke endarrow="block"/>
                  <v:path arrowok="t" o:connecttype="custom" o:connectlocs="0,0;243,4" o:connectangles="0,0"/>
                </v:shape>
                <v:shape id="Freeform 11" o:spid="_x0000_s1035" style="position:absolute;left:6308;top:7653;width:14;height:1779;visibility:visible;mso-wrap-style:square;v-text-anchor:top" coordsize="15,9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u0xsEA&#10;AADbAAAADwAAAGRycy9kb3ducmV2LnhtbESPwWrDMBBE74X8g9hAb7Xc0CStGyWEQmivcfwBi7W1&#10;3FgrIamx8/dVIZDjMDNvmM1usoO4UIi9YwXPRQmCuHW6505Bczo8vYKICVnj4JgUXCnCbjt72GCl&#10;3chHutSpExnCsUIFJiVfSRlbQxZj4Txx9r5dsJiyDJ3UAccMt4NclOVKWuw5Lxj09GGoPde/VsFP&#10;U4eXZnWQ6dMHfzZv47WRnVKP82n/DiLRlO7hW/tLK1gv4f9L/gF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3LtMbBAAAA2wAAAA8AAAAAAAAAAAAAAAAAmAIAAGRycy9kb3du&#10;cmV2LnhtbFBLBQYAAAAABAAEAPUAAACGAwAAAAA=&#10;" path="m15,929l,e" filled="f" strokeweight="3pt">
                  <v:stroke endarrow="block"/>
                  <v:path arrowok="t" o:connecttype="custom" o:connectlocs="14,1779;0,0" o:connectangles="0,0"/>
                </v:shape>
                <v:shape id="Freeform 12" o:spid="_x0000_s1036" style="position:absolute;left:4149;top:6901;width:242;height:3;visibility:visible;mso-wrap-style:square;v-text-anchor:top" coordsize="2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DHQcUA&#10;AADbAAAADwAAAGRycy9kb3ducmV2LnhtbESPT2sCMRTE70K/Q3gFL1KzSrVlaxTxD3gQxa2HHh/J&#10;6+7S5GXZRN1++6YgeBxm5jfMbNE5K67UhtqzgtEwA0Gsvam5VHD+3L68gwgR2aD1TAp+KcBi/tSb&#10;YW78jU90LWIpEoRDjgqqGJtcyqArchiGviFO3rdvHcYk21KaFm8J7qwcZ9lUOqw5LVTY0Koi/VNc&#10;nIKvizXnyYZK92p3xeBw1Ou9Dkr1n7vlB4hIXXyE7+2dUfA2hf8v6Qf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AMdBxQAAANsAAAAPAAAAAAAAAAAAAAAAAJgCAABkcnMv&#10;ZG93bnJldi54bWxQSwUGAAAAAAQABAD1AAAAigMAAAAA&#10;" path="m,l250,2e" filled="f" strokeweight="3pt">
                  <v:stroke endarrow="block"/>
                  <v:path arrowok="t" o:connecttype="custom" o:connectlocs="0,0;242,3" o:connectangles="0,0"/>
                </v:shape>
                <v:shape id="Freeform 13" o:spid="_x0000_s1037" style="position:absolute;left:5285;top:7122;width:242;height:4;visibility:visible;mso-wrap-style:square;v-text-anchor:top" coordsize="2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xi2sUA&#10;AADbAAAADwAAAGRycy9kb3ducmV2LnhtbESPT2sCMRTE70K/Q3gFL1KzStWyNYr4BzyI0q2HHh/J&#10;6+7S5GXZRN1++6YgeBxm5jfMfNk5K67UhtqzgtEwA0Gsvam5VHD+3L28gQgR2aD1TAp+KcBy8dSb&#10;Y278jT/oWsRSJAiHHBVUMTa5lEFX5DAMfUOcvG/fOoxJtqU0Ld4S3Fk5zrKpdFhzWqiwoXVF+qe4&#10;OAVfF2vOky2V7tXui8HxpDcHHZTqP3erdxCRuvgI39t7o2A2g/8v6Qf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TGLaxQAAANsAAAAPAAAAAAAAAAAAAAAAAJgCAABkcnMv&#10;ZG93bnJldi54bWxQSwUGAAAAAAQABAD1AAAAigMAAAAA&#10;" path="m,l250,2e" filled="f" strokeweight="3pt">
                  <v:stroke endarrow="block"/>
                  <v:path arrowok="t" o:connecttype="custom" o:connectlocs="0,0;242,4" o:connectangles="0,0"/>
                </v:shape>
                <v:oval id="Oval 14" o:spid="_x0000_s1038" style="position:absolute;left:1395;top:5324;width:5576;height:39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9Ik8MA&#10;AADbAAAADwAAAGRycy9kb3ducmV2LnhtbERPTU/CQBC9m/gfNmPiTbYSsbayECGSEIkHkcTrpDu2&#10;Dd3ZsrtC4dc7BxOPL+97Oh9cp44UYuvZwP0oA0VcedtybWD3ubp7AhUTssXOMxk4U4T57PpqiqX1&#10;J/6g4zbVSkI4lmigSakvtY5VQw7jyPfEwn374DAJDLW2AU8S7jo9zrJH7bBlaWiwp2VD1X7746R3&#10;Fb7yYnfYv+ZF/TDZvBXdZfFuzO3N8PIMKtGQ/sV/7rU1kMtY+SI/QM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9Ik8MAAADbAAAADwAAAAAAAAAAAAAAAACYAgAAZHJzL2Rv&#10;d25yZXYueG1sUEsFBgAAAAAEAAQA9QAAAIgDAAAAAA==&#10;" filled="f" fillcolor="#bbe0e3" strokeweight="4.5pt">
                  <v:stroke linestyle="thinThick"/>
                </v:oval>
                <v:shape id="Text Box 15" o:spid="_x0000_s1039" type="#_x0000_t202" style="position:absolute;left:3265;top:5341;width:1835;height: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m+3cMA&#10;AADbAAAADwAAAGRycy9kb3ducmV2LnhtbESP3YrCMBSE7wXfIRzBO03dC1erUUSqCMKy/jzAoTn9&#10;oc1JabK1+vRmYWEvh5n5hllve1OLjlpXWlYwm0YgiFOrS84V3G+HyQKE88gaa8uk4EkOtpvhYI2x&#10;tg++UHf1uQgQdjEqKLxvYildWpBBN7UNcfAy2xr0Qba51C0+AtzU8iOK5tJgyWGhwIb2BaXV9cco&#10;6Mrz7vDKqKqazCdfl+N98Z0kSo1H/W4FwlPv/8N/7ZNW8LmE3y/hB8jN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im+3cMAAADbAAAADwAAAAAAAAAAAAAAAACYAgAAZHJzL2Rv&#10;d25yZXYueG1sUEsFBgAAAAAEAAQA9QAAAIgDAAAAAA==&#10;" filled="f" fillcolor="#bbe0e3" stroked="f">
                  <v:textbox inset="2.26061mm,1.1303mm,2.26061mm,1.1303mm">
                    <w:txbxContent>
                      <w:p w:rsidR="000A1281" w:rsidRPr="00EE55CB" w:rsidRDefault="000A1281" w:rsidP="000A1281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i/>
                            <w:lang w:val="ru-RU"/>
                          </w:rPr>
                        </w:pPr>
                        <w:r w:rsidRPr="00EE55CB">
                          <w:rPr>
                            <w:rFonts w:ascii="Arial" w:hAnsi="Arial" w:cs="Arial"/>
                            <w:b/>
                            <w:bCs/>
                            <w:i/>
                            <w:lang w:val="ru-RU"/>
                          </w:rPr>
                          <w:t>Разработка</w:t>
                        </w:r>
                      </w:p>
                    </w:txbxContent>
                  </v:textbox>
                </v:shape>
                <v:shape id="Text Box 16" o:spid="_x0000_s1040" type="#_x0000_t202" style="position:absolute;left:2466;top:8435;width:3264;height: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ZnZ78A&#10;AADbAAAADwAAAGRycy9kb3ducmV2LnhtbERPy4rCMBTdC/5DuII7TXUhpWMUkSqCMKjjB1ya2wdt&#10;bkoTa/XrzWLA5eG819vBNKKnzlWWFSzmEQjizOqKCwX3v8MsBuE8ssbGMil4kYPtZjxaY6Ltk6/U&#10;33whQgi7BBWU3reJlC4ryaCb25Y4cLntDPoAu0LqDp8h3DRyGUUrabDi0FBiS/uSsvr2MAr66rw7&#10;vHOq6zb36e/1eI8vaarUdDLsfkB4GvxX/O8+aQVxWB++hB8gN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xmdnvwAAANsAAAAPAAAAAAAAAAAAAAAAAJgCAABkcnMvZG93bnJl&#10;di54bWxQSwUGAAAAAAQABAD1AAAAhAMAAAAA&#10;" filled="f" fillcolor="#bbe0e3" stroked="f">
                  <v:textbox inset="2.26061mm,1.1303mm,2.26061mm,1.1303mm">
                    <w:txbxContent>
                      <w:p w:rsidR="000A1281" w:rsidRDefault="000A1281" w:rsidP="000A1281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i/>
                            <w:color w:val="333399"/>
                            <w:sz w:val="18"/>
                            <w:szCs w:val="18"/>
                            <w:lang w:val="ru-RU"/>
                          </w:rPr>
                        </w:pPr>
                      </w:p>
                      <w:p w:rsidR="000A1281" w:rsidRPr="00EE55CB" w:rsidRDefault="000A1281" w:rsidP="000A1281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i/>
                            <w:lang w:val="ru-RU"/>
                          </w:rPr>
                        </w:pPr>
                        <w:r w:rsidRPr="00EE55CB">
                          <w:rPr>
                            <w:rFonts w:ascii="Arial" w:hAnsi="Arial" w:cs="Arial"/>
                            <w:b/>
                            <w:bCs/>
                            <w:i/>
                            <w:lang w:val="ru-RU"/>
                          </w:rPr>
                          <w:t>творческих проектов</w:t>
                        </w:r>
                      </w:p>
                    </w:txbxContent>
                  </v:textbox>
                </v:shape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AutoShape 17" o:spid="_x0000_s1041" type="#_x0000_t61" style="position:absolute;left:5339;top:4899;width:1615;height: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AlS8QA&#10;AADbAAAADwAAAGRycy9kb3ducmV2LnhtbESPT4vCMBTE7wt+h/AEL0VThV2kGkWURfey+A+8Pppn&#10;U2xeapOt9dtvFhY8DjPzG2a+7GwlWmp86VjBeJSCIM6dLrlQcD59DqcgfEDWWDkmBU/ysFz03uaY&#10;affgA7XHUIgIYZ+hAhNCnUnpc0MW/cjVxNG7usZiiLIppG7wEeG2kpM0/ZAWS44LBmtaG8pvxx+r&#10;4Puyf+7vk9N7Yu5t0tpi+7VJtkoN+t1qBiJQF17h//ZOK5iO4e9L/AF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gJUvEAAAA2wAAAA8AAAAAAAAAAAAAAAAAmAIAAGRycy9k&#10;b3ducmV2LnhtbFBLBQYAAAAABAAEAPUAAACJAwAAAAA=&#10;" adj="-3879,40777" filled="f" fillcolor="#bbe0e3">
                  <v:textbox inset="2.26061mm,1.1303mm,2.26061mm,1.1303mm">
                    <w:txbxContent>
                      <w:p w:rsidR="000A1281" w:rsidRPr="008A499D" w:rsidRDefault="000A1281" w:rsidP="000A1281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25"/>
                            <w:szCs w:val="28"/>
                            <w:lang w:val="ru-RU"/>
                          </w:rPr>
                        </w:pPr>
                        <w:r w:rsidRPr="008A499D">
                          <w:rPr>
                            <w:bCs/>
                            <w:sz w:val="18"/>
                            <w:szCs w:val="18"/>
                            <w:lang w:val="ru-RU"/>
                          </w:rPr>
                          <w:t xml:space="preserve">Размещение </w:t>
                        </w:r>
                        <w:r w:rsidR="00A80532">
                          <w:rPr>
                            <w:sz w:val="18"/>
                            <w:szCs w:val="18"/>
                            <w:lang w:val="ru-RU"/>
                          </w:rPr>
                          <w:t>П</w:t>
                        </w:r>
                        <w:proofErr w:type="spellStart"/>
                        <w:r w:rsidRPr="00EE55CB">
                          <w:rPr>
                            <w:sz w:val="18"/>
                            <w:szCs w:val="18"/>
                          </w:rPr>
                          <w:t>оложения</w:t>
                        </w:r>
                        <w:proofErr w:type="spellEnd"/>
                        <w:r w:rsidRPr="00EE55CB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EE55CB">
                          <w:rPr>
                            <w:sz w:val="18"/>
                            <w:szCs w:val="18"/>
                          </w:rPr>
                          <w:t>на</w:t>
                        </w:r>
                        <w:proofErr w:type="spellEnd"/>
                        <w:r w:rsidRPr="008A499D">
                          <w:rPr>
                            <w:bCs/>
                            <w:sz w:val="18"/>
                            <w:szCs w:val="18"/>
                            <w:lang w:val="ru-RU"/>
                          </w:rPr>
                          <w:t xml:space="preserve"> сайте </w:t>
                        </w:r>
                        <w:r w:rsidR="00A80532">
                          <w:rPr>
                            <w:bCs/>
                            <w:sz w:val="18"/>
                            <w:szCs w:val="18"/>
                            <w:lang w:val="ru-RU"/>
                          </w:rPr>
                          <w:t>ЦДТ</w:t>
                        </w:r>
                      </w:p>
                    </w:txbxContent>
                  </v:textbox>
                </v:shape>
                <v:shape id="Freeform 18" o:spid="_x0000_s1042" style="position:absolute;left:3980;top:7506;width:4;height:301;visibility:visible;mso-wrap-style:square;v-text-anchor:top" coordsize="4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ts3MMA&#10;AADbAAAADwAAAGRycy9kb3ducmV2LnhtbESPQWvCQBSE70L/w/IKvemmtqikbqS0FIo3Ey/eXrOv&#10;mzTZtyG7ifHfuwXB4zDzzTDb3WRbMVLva8cKnhcJCOLS6ZqNgmPxNd+A8AFZY+uYFFzIwy57mG0x&#10;1e7MBxrzYEQsYZ+igiqELpXSlxVZ9AvXEUfv1/UWQ5S9kbrHcyy3rVwmyUparDkuVNjRR0Vlkw9W&#10;weZVmkmuT83pL3HDZ/FysfufXKmnx+n9DUSgKdzDN/pbR24J/1/iD5D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ts3MMAAADbAAAADwAAAAAAAAAAAAAAAACYAgAAZHJzL2Rv&#10;d25yZXYueG1sUEsFBgAAAAAEAAQA9QAAAIgDAAAAAA==&#10;" path="m4,l,157e" filled="f" strokeweight="3pt">
                  <v:stroke endarrow="block"/>
                  <v:path arrowok="t" o:connecttype="custom" o:connectlocs="4,0;0,301" o:connectangles="0,0"/>
                </v:shape>
                <v:line id="Line 19" o:spid="_x0000_s1043" style="position:absolute;flip:y;visibility:visible;mso-wrap-style:square" from="4244,7506" to="4244,7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HC9cQAAADbAAAADwAAAGRycy9kb3ducmV2LnhtbESPQWsCMRSE74X+h/AKXopm1XbRrVFE&#10;WPAmtfXg7ZG87i7dvGyTuK7/3hQKPQ4z8w2z2gy2FT350DhWMJ1kIIi1Mw1XCj4/yvECRIjIBlvH&#10;pOBGATbrx4cVFsZd+Z36Y6xEgnAoUEEdY1dIGXRNFsPEdcTJ+3LeYkzSV9J4vCa4beUsy3JpseG0&#10;UGNHu5r09/FiFfyUufUHV/Z4frbzl6UOrycdlBo9Dds3EJGG+B/+a++NgsUcfr+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ocL1xAAAANsAAAAPAAAAAAAAAAAA&#10;AAAAAKECAABkcnMvZG93bnJldi54bWxQSwUGAAAAAAQABAD5AAAAkgMAAAAA&#10;" strokeweight="3pt">
                  <v:stroke endarrow="block"/>
                </v:line>
                <v:shape id="Freeform 20" o:spid="_x0000_s1044" style="position:absolute;left:6087;top:7602;width:8;height:1838;visibility:visible;mso-wrap-style:square;v-text-anchor:top" coordsize="8,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wr/sMA&#10;AADbAAAADwAAAGRycy9kb3ducmV2LnhtbESPQWvCQBSE7wX/w/KE3urGIhKiq4gg9iRNKrTH5+4z&#10;iWbfhuwa4793C4Ueh5n5hlmuB9uInjpfO1YwnSQgiLUzNZcKjl+7txSED8gGG8ek4EEe1qvRyxIz&#10;4+6cU1+EUkQI+wwVVCG0mZReV2TRT1xLHL2z6yyGKLtSmg7vEW4b+Z4kc2mx5rhQYUvbivS1uFkF&#10;efF56o8/mvKp1MN8c9hfZum3Uq/jYbMAEWgI/+G/9odRkM7g90v8AX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wr/sMAAADbAAAADwAAAAAAAAAAAAAAAACYAgAAZHJzL2Rv&#10;d25yZXYueG1sUEsFBgAAAAAEAAQA9QAAAIgDAAAAAA==&#10;" path="m,l8,960e" filled="f" strokeweight="3pt">
                  <v:stroke endarrow="block"/>
                  <v:path arrowok="t" o:connecttype="custom" o:connectlocs="0,0;8,1838" o:connectangles="0,0"/>
                </v:shape>
                <v:line id="Line 21" o:spid="_x0000_s1045" style="position:absolute;visibility:visible;mso-wrap-style:square" from="4982,7228" to="4982,9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GDK8MAAADbAAAADwAAAGRycy9kb3ducmV2LnhtbESPwWrDMBBE74H+g9hCb7HcQmPjRglt&#10;oFAoPdgO5Lq1NraJtTKSGjt/XwUCOQ4z84ZZb2cziDM531tW8JykIIgbq3tuFezrz2UOwgdkjYNl&#10;UnAhD9vNw2KNhbYTl3SuQisihH2BCroQxkJK33Rk0Cd2JI7e0TqDIUrXSu1winAzyJc0XUmDPceF&#10;DkfaddScqj+j4ONnLC/6N/Pp7pDl9Tw5XeK3Uk+P8/sbiEBzuIdv7S+tIH+F65f4A+Tm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MxgyvDAAAA2wAAAA8AAAAAAAAAAAAA&#10;AAAAoQIAAGRycy9kb3ducmV2LnhtbFBLBQYAAAAABAAEAPkAAACRAwAAAAA=&#10;" strokeweight="3pt">
                  <v:stroke endarrow="block"/>
                </v:line>
              </v:group>
            </w:pict>
          </mc:Fallback>
        </mc:AlternateContent>
      </w:r>
    </w:p>
    <w:p w:rsidR="000A1281" w:rsidRPr="000A1281" w:rsidRDefault="000A1281" w:rsidP="000A1281">
      <w:pPr>
        <w:spacing w:line="360" w:lineRule="auto"/>
        <w:ind w:firstLine="2694"/>
        <w:jc w:val="center"/>
        <w:rPr>
          <w:noProof/>
          <w:sz w:val="28"/>
          <w:szCs w:val="28"/>
          <w:lang w:val="ru-RU"/>
        </w:rPr>
      </w:pPr>
    </w:p>
    <w:p w:rsidR="000A1281" w:rsidRPr="000A1281" w:rsidRDefault="000A1281" w:rsidP="000A1281">
      <w:pPr>
        <w:spacing w:line="360" w:lineRule="auto"/>
        <w:ind w:firstLine="2694"/>
        <w:jc w:val="center"/>
        <w:rPr>
          <w:sz w:val="28"/>
          <w:szCs w:val="28"/>
          <w:lang w:val="ru-RU"/>
        </w:rPr>
      </w:pPr>
    </w:p>
    <w:p w:rsidR="000A1281" w:rsidRPr="000A1281" w:rsidRDefault="000A1281" w:rsidP="000A1281">
      <w:pPr>
        <w:spacing w:line="360" w:lineRule="auto"/>
        <w:ind w:firstLine="864"/>
        <w:jc w:val="center"/>
        <w:rPr>
          <w:sz w:val="28"/>
          <w:szCs w:val="28"/>
          <w:lang w:val="ru-RU"/>
        </w:rPr>
      </w:pPr>
    </w:p>
    <w:p w:rsidR="000A1281" w:rsidRPr="000A1281" w:rsidRDefault="000A1281" w:rsidP="000A1281">
      <w:pPr>
        <w:spacing w:line="360" w:lineRule="auto"/>
        <w:ind w:firstLine="864"/>
        <w:jc w:val="center"/>
        <w:rPr>
          <w:sz w:val="28"/>
          <w:szCs w:val="28"/>
          <w:lang w:val="ru-RU"/>
        </w:rPr>
      </w:pPr>
    </w:p>
    <w:p w:rsidR="000A1281" w:rsidRPr="000A1281" w:rsidRDefault="000A1281" w:rsidP="000A1281">
      <w:pPr>
        <w:spacing w:line="360" w:lineRule="auto"/>
        <w:ind w:firstLine="864"/>
        <w:jc w:val="center"/>
        <w:rPr>
          <w:sz w:val="28"/>
          <w:szCs w:val="28"/>
          <w:lang w:val="ru-RU"/>
        </w:rPr>
      </w:pPr>
    </w:p>
    <w:p w:rsidR="000A1281" w:rsidRPr="000A1281" w:rsidRDefault="000A1281" w:rsidP="000A1281">
      <w:pPr>
        <w:spacing w:line="360" w:lineRule="auto"/>
        <w:ind w:firstLine="864"/>
        <w:jc w:val="center"/>
        <w:rPr>
          <w:sz w:val="28"/>
          <w:szCs w:val="28"/>
          <w:lang w:val="ru-RU"/>
        </w:rPr>
      </w:pPr>
    </w:p>
    <w:p w:rsidR="000A1281" w:rsidRPr="000A1281" w:rsidRDefault="000A1281" w:rsidP="000A1281">
      <w:pPr>
        <w:spacing w:line="360" w:lineRule="auto"/>
        <w:ind w:firstLine="864"/>
        <w:jc w:val="center"/>
        <w:rPr>
          <w:sz w:val="28"/>
          <w:szCs w:val="28"/>
          <w:lang w:val="ru-RU"/>
        </w:rPr>
      </w:pPr>
    </w:p>
    <w:p w:rsidR="000A1281" w:rsidRPr="000A1281" w:rsidRDefault="000A1281" w:rsidP="000A1281">
      <w:pPr>
        <w:spacing w:line="360" w:lineRule="auto"/>
        <w:ind w:firstLine="864"/>
        <w:jc w:val="center"/>
        <w:rPr>
          <w:sz w:val="28"/>
          <w:szCs w:val="28"/>
          <w:lang w:val="ru-RU"/>
        </w:rPr>
      </w:pPr>
    </w:p>
    <w:p w:rsidR="000A1281" w:rsidRPr="000A1281" w:rsidRDefault="000A1281" w:rsidP="000A1281">
      <w:pPr>
        <w:spacing w:line="360" w:lineRule="auto"/>
        <w:ind w:firstLine="864"/>
        <w:jc w:val="center"/>
        <w:rPr>
          <w:sz w:val="28"/>
          <w:szCs w:val="28"/>
          <w:lang w:val="ru-RU"/>
        </w:rPr>
      </w:pPr>
    </w:p>
    <w:p w:rsidR="000A1281" w:rsidRPr="000A1281" w:rsidRDefault="000A1281" w:rsidP="000A1281">
      <w:pPr>
        <w:spacing w:line="360" w:lineRule="auto"/>
        <w:ind w:firstLine="864"/>
        <w:jc w:val="center"/>
        <w:rPr>
          <w:sz w:val="28"/>
          <w:szCs w:val="28"/>
          <w:lang w:val="ru-RU"/>
        </w:rPr>
      </w:pPr>
    </w:p>
    <w:p w:rsidR="000A1281" w:rsidRPr="000A1281" w:rsidRDefault="000A1281" w:rsidP="000A1281">
      <w:pPr>
        <w:spacing w:line="360" w:lineRule="auto"/>
        <w:ind w:firstLine="864"/>
        <w:jc w:val="center"/>
        <w:rPr>
          <w:sz w:val="28"/>
          <w:szCs w:val="28"/>
          <w:lang w:val="ru-RU"/>
        </w:rPr>
      </w:pPr>
    </w:p>
    <w:p w:rsidR="000A1281" w:rsidRPr="000A1281" w:rsidRDefault="000A1281" w:rsidP="000A1281">
      <w:pPr>
        <w:spacing w:line="360" w:lineRule="auto"/>
        <w:ind w:firstLine="864"/>
        <w:jc w:val="center"/>
        <w:rPr>
          <w:sz w:val="28"/>
          <w:szCs w:val="28"/>
          <w:lang w:val="ru-RU"/>
        </w:rPr>
      </w:pPr>
    </w:p>
    <w:p w:rsidR="000A1281" w:rsidRPr="000A1281" w:rsidRDefault="000A1281" w:rsidP="000A1281">
      <w:pPr>
        <w:spacing w:line="360" w:lineRule="auto"/>
        <w:ind w:firstLine="696"/>
        <w:jc w:val="both"/>
        <w:rPr>
          <w:sz w:val="28"/>
          <w:szCs w:val="28"/>
          <w:lang w:val="ru-RU"/>
        </w:rPr>
      </w:pPr>
    </w:p>
    <w:p w:rsidR="000A1281" w:rsidRPr="000A1281" w:rsidRDefault="000A1281" w:rsidP="000A1281">
      <w:pPr>
        <w:spacing w:line="360" w:lineRule="auto"/>
        <w:ind w:firstLine="696"/>
        <w:jc w:val="both"/>
        <w:rPr>
          <w:sz w:val="28"/>
          <w:szCs w:val="28"/>
          <w:lang w:val="ru-RU"/>
        </w:rPr>
      </w:pPr>
    </w:p>
    <w:p w:rsidR="00DD2526" w:rsidRDefault="00DD2526" w:rsidP="000A1281">
      <w:pPr>
        <w:spacing w:line="360" w:lineRule="auto"/>
        <w:ind w:firstLine="696"/>
        <w:jc w:val="center"/>
        <w:rPr>
          <w:lang w:val="ru-RU"/>
        </w:rPr>
      </w:pPr>
    </w:p>
    <w:p w:rsidR="00DD2526" w:rsidRDefault="00DD2526" w:rsidP="000A1281">
      <w:pPr>
        <w:spacing w:line="360" w:lineRule="auto"/>
        <w:ind w:firstLine="696"/>
        <w:jc w:val="center"/>
        <w:rPr>
          <w:lang w:val="ru-RU"/>
        </w:rPr>
      </w:pPr>
    </w:p>
    <w:p w:rsidR="00DD2526" w:rsidRDefault="00DD2526" w:rsidP="000A1281">
      <w:pPr>
        <w:spacing w:line="360" w:lineRule="auto"/>
        <w:ind w:firstLine="696"/>
        <w:jc w:val="center"/>
        <w:rPr>
          <w:lang w:val="ru-RU"/>
        </w:rPr>
      </w:pPr>
    </w:p>
    <w:p w:rsidR="000A1281" w:rsidRPr="000A1281" w:rsidRDefault="000A1281" w:rsidP="000A1281">
      <w:pPr>
        <w:spacing w:line="360" w:lineRule="auto"/>
        <w:ind w:firstLine="696"/>
        <w:jc w:val="center"/>
        <w:rPr>
          <w:lang w:val="ru-RU"/>
        </w:rPr>
      </w:pPr>
      <w:r w:rsidRPr="000A1281">
        <w:rPr>
          <w:lang w:val="ru-RU"/>
        </w:rPr>
        <w:t>Рис.1. Технология изготовления модели с использованием Информационных технологий.</w:t>
      </w:r>
    </w:p>
    <w:p w:rsidR="00DD2526" w:rsidRDefault="00DD2526" w:rsidP="000A128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0A1281" w:rsidRPr="000A1281" w:rsidRDefault="000A1281" w:rsidP="000A128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0A1281">
        <w:rPr>
          <w:sz w:val="28"/>
          <w:szCs w:val="28"/>
          <w:lang w:val="ru-RU"/>
        </w:rPr>
        <w:t xml:space="preserve">При реализации системы используются программы: </w:t>
      </w:r>
      <w:r w:rsidRPr="000A1281">
        <w:rPr>
          <w:sz w:val="28"/>
          <w:szCs w:val="28"/>
        </w:rPr>
        <w:t>Photoshop</w:t>
      </w:r>
      <w:r w:rsidRPr="000A1281">
        <w:rPr>
          <w:sz w:val="28"/>
          <w:szCs w:val="28"/>
          <w:lang w:val="ru-RU"/>
        </w:rPr>
        <w:t xml:space="preserve"> 7.0 – для сканирования и просмотра чертежей, </w:t>
      </w:r>
      <w:proofErr w:type="spellStart"/>
      <w:r w:rsidRPr="000A1281">
        <w:rPr>
          <w:sz w:val="28"/>
          <w:szCs w:val="28"/>
          <w:lang w:val="ru-RU"/>
        </w:rPr>
        <w:t>AutoCAD</w:t>
      </w:r>
      <w:proofErr w:type="spellEnd"/>
      <w:r w:rsidRPr="000A1281">
        <w:rPr>
          <w:sz w:val="28"/>
          <w:szCs w:val="28"/>
          <w:lang w:val="ru-RU"/>
        </w:rPr>
        <w:t xml:space="preserve"> и </w:t>
      </w:r>
      <w:r w:rsidRPr="000A1281">
        <w:rPr>
          <w:sz w:val="28"/>
          <w:szCs w:val="28"/>
        </w:rPr>
        <w:t>Corel</w:t>
      </w:r>
      <w:r w:rsidRPr="000A1281">
        <w:rPr>
          <w:sz w:val="28"/>
          <w:szCs w:val="28"/>
          <w:lang w:val="ru-RU"/>
        </w:rPr>
        <w:t xml:space="preserve"> </w:t>
      </w:r>
      <w:r w:rsidRPr="000A1281">
        <w:rPr>
          <w:sz w:val="28"/>
          <w:szCs w:val="28"/>
        </w:rPr>
        <w:t>Draw</w:t>
      </w:r>
      <w:r w:rsidRPr="000A1281">
        <w:rPr>
          <w:sz w:val="28"/>
          <w:szCs w:val="28"/>
          <w:lang w:val="ru-RU"/>
        </w:rPr>
        <w:t xml:space="preserve"> для корректировки и разработки чертежей, </w:t>
      </w:r>
      <w:hyperlink r:id="rId12" w:history="1">
        <w:r w:rsidRPr="000A1281">
          <w:rPr>
            <w:sz w:val="28"/>
            <w:szCs w:val="28"/>
          </w:rPr>
          <w:t>EWB</w:t>
        </w:r>
      </w:hyperlink>
      <w:r w:rsidRPr="000A1281">
        <w:rPr>
          <w:sz w:val="28"/>
          <w:szCs w:val="28"/>
          <w:lang w:val="ru-RU"/>
        </w:rPr>
        <w:t xml:space="preserve"> – для разработки электрических схем радиоуправления без промежуточной пайки радиодеталей, </w:t>
      </w:r>
      <w:hyperlink r:id="rId13" w:history="1">
        <w:r w:rsidRPr="000A1281">
          <w:rPr>
            <w:sz w:val="28"/>
            <w:szCs w:val="28"/>
          </w:rPr>
          <w:t>FMS</w:t>
        </w:r>
      </w:hyperlink>
      <w:r w:rsidRPr="000A1281">
        <w:rPr>
          <w:sz w:val="28"/>
          <w:szCs w:val="28"/>
          <w:lang w:val="ru-RU"/>
        </w:rPr>
        <w:t>-симулятор -  для отработки навыков управления моделями в полете.</w:t>
      </w:r>
    </w:p>
    <w:p w:rsidR="000A1281" w:rsidRPr="000A1281" w:rsidRDefault="000A1281" w:rsidP="000A128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0A1281">
        <w:rPr>
          <w:sz w:val="28"/>
          <w:szCs w:val="28"/>
          <w:lang w:val="ru-RU"/>
        </w:rPr>
        <w:t>При этом вся работа проводится в форме разработки и реализации творческого проекта.</w:t>
      </w:r>
    </w:p>
    <w:p w:rsidR="000A1281" w:rsidRPr="000A1281" w:rsidRDefault="000A1281" w:rsidP="000A128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0A1281">
        <w:rPr>
          <w:sz w:val="28"/>
          <w:szCs w:val="28"/>
          <w:lang w:val="ru-RU"/>
        </w:rPr>
        <w:lastRenderedPageBreak/>
        <w:t>Использование данной системы в авиамодельном кружке дополнительно к перечисленным выше проблемам, дает возможность решения следующих задач:</w:t>
      </w:r>
    </w:p>
    <w:p w:rsidR="000A1281" w:rsidRPr="000A1281" w:rsidRDefault="000A1281" w:rsidP="00436E35">
      <w:pPr>
        <w:numPr>
          <w:ilvl w:val="0"/>
          <w:numId w:val="2"/>
        </w:numPr>
        <w:tabs>
          <w:tab w:val="clear" w:pos="1145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0A1281">
        <w:rPr>
          <w:sz w:val="28"/>
          <w:szCs w:val="28"/>
          <w:lang w:val="ru-RU"/>
        </w:rPr>
        <w:t>сокращение сроков разработки и качества чертежей моделей самолетов;</w:t>
      </w:r>
    </w:p>
    <w:p w:rsidR="000A1281" w:rsidRPr="000A1281" w:rsidRDefault="000A1281" w:rsidP="00436E35">
      <w:pPr>
        <w:numPr>
          <w:ilvl w:val="0"/>
          <w:numId w:val="2"/>
        </w:numPr>
        <w:tabs>
          <w:tab w:val="clear" w:pos="1145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0A1281">
        <w:rPr>
          <w:sz w:val="28"/>
          <w:szCs w:val="28"/>
          <w:lang w:val="ru-RU"/>
        </w:rPr>
        <w:t>повышение летных качеств и внешнего вида авиамоделей;</w:t>
      </w:r>
    </w:p>
    <w:p w:rsidR="000A1281" w:rsidRPr="000A1281" w:rsidRDefault="000A1281" w:rsidP="00436E35">
      <w:pPr>
        <w:numPr>
          <w:ilvl w:val="0"/>
          <w:numId w:val="2"/>
        </w:numPr>
        <w:tabs>
          <w:tab w:val="clear" w:pos="1145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0A1281">
        <w:rPr>
          <w:sz w:val="28"/>
          <w:szCs w:val="28"/>
          <w:lang w:val="ru-RU"/>
        </w:rPr>
        <w:t>снижает риск падения самолетов при тренировочных запусках;</w:t>
      </w:r>
    </w:p>
    <w:p w:rsidR="000A1281" w:rsidRPr="000A1281" w:rsidRDefault="000A1281" w:rsidP="00436E35">
      <w:pPr>
        <w:numPr>
          <w:ilvl w:val="0"/>
          <w:numId w:val="2"/>
        </w:numPr>
        <w:tabs>
          <w:tab w:val="clear" w:pos="1145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0A1281">
        <w:rPr>
          <w:sz w:val="28"/>
          <w:szCs w:val="28"/>
          <w:lang w:val="ru-RU"/>
        </w:rPr>
        <w:t>моделирование электрических схем без сборки промежуточных вариантов;</w:t>
      </w:r>
    </w:p>
    <w:p w:rsidR="000A1281" w:rsidRPr="000A1281" w:rsidRDefault="000A1281" w:rsidP="00436E35">
      <w:pPr>
        <w:numPr>
          <w:ilvl w:val="0"/>
          <w:numId w:val="2"/>
        </w:numPr>
        <w:tabs>
          <w:tab w:val="clear" w:pos="1145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0A1281">
        <w:rPr>
          <w:sz w:val="28"/>
          <w:szCs w:val="28"/>
          <w:lang w:val="ru-RU"/>
        </w:rPr>
        <w:t>ориентация в выборе специализации на итоговом уровне обучения (механик, пилот, конструктор);</w:t>
      </w:r>
    </w:p>
    <w:p w:rsidR="000A1281" w:rsidRPr="000A1281" w:rsidRDefault="000A1281" w:rsidP="00436E35">
      <w:pPr>
        <w:numPr>
          <w:ilvl w:val="0"/>
          <w:numId w:val="2"/>
        </w:numPr>
        <w:tabs>
          <w:tab w:val="clear" w:pos="1145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0A1281">
        <w:rPr>
          <w:sz w:val="28"/>
          <w:szCs w:val="28"/>
          <w:lang w:val="ru-RU"/>
        </w:rPr>
        <w:t>расширение возможностей доступа к информации и общения через Интернет как обучающихся, так и педагога.</w:t>
      </w:r>
    </w:p>
    <w:p w:rsidR="000A1281" w:rsidRPr="000A1281" w:rsidRDefault="000A1281" w:rsidP="00436E35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0A1281">
        <w:rPr>
          <w:sz w:val="28"/>
          <w:szCs w:val="28"/>
          <w:lang w:val="ru-RU"/>
        </w:rPr>
        <w:t>Для реализации данной системы необходимо наличие:</w:t>
      </w:r>
    </w:p>
    <w:p w:rsidR="000A1281" w:rsidRPr="000A1281" w:rsidRDefault="000A1281" w:rsidP="000A1281">
      <w:pPr>
        <w:numPr>
          <w:ilvl w:val="0"/>
          <w:numId w:val="2"/>
        </w:numPr>
        <w:tabs>
          <w:tab w:val="clear" w:pos="1145"/>
        </w:tabs>
        <w:spacing w:line="360" w:lineRule="auto"/>
        <w:ind w:left="493" w:firstLine="216"/>
        <w:jc w:val="both"/>
        <w:rPr>
          <w:sz w:val="28"/>
          <w:szCs w:val="28"/>
          <w:lang w:val="ru-RU"/>
        </w:rPr>
      </w:pPr>
      <w:r w:rsidRPr="000A1281">
        <w:rPr>
          <w:sz w:val="28"/>
          <w:szCs w:val="28"/>
          <w:lang w:val="ru-RU"/>
        </w:rPr>
        <w:t>компьютерной техники и доступа к сети Интернет,</w:t>
      </w:r>
    </w:p>
    <w:p w:rsidR="000A1281" w:rsidRPr="000A1281" w:rsidRDefault="000A1281" w:rsidP="000A1281">
      <w:pPr>
        <w:numPr>
          <w:ilvl w:val="0"/>
          <w:numId w:val="2"/>
        </w:numPr>
        <w:tabs>
          <w:tab w:val="clear" w:pos="1145"/>
        </w:tabs>
        <w:spacing w:line="360" w:lineRule="auto"/>
        <w:ind w:left="493" w:firstLine="216"/>
        <w:jc w:val="both"/>
        <w:rPr>
          <w:sz w:val="28"/>
          <w:szCs w:val="28"/>
          <w:lang w:val="ru-RU"/>
        </w:rPr>
      </w:pPr>
      <w:r w:rsidRPr="000A1281">
        <w:rPr>
          <w:sz w:val="28"/>
          <w:szCs w:val="28"/>
          <w:lang w:val="ru-RU"/>
        </w:rPr>
        <w:t>педагога, имеющего соответствующую подготовку,</w:t>
      </w:r>
    </w:p>
    <w:p w:rsidR="000A1281" w:rsidRPr="000A1281" w:rsidRDefault="000A1281" w:rsidP="000A1281">
      <w:pPr>
        <w:numPr>
          <w:ilvl w:val="0"/>
          <w:numId w:val="2"/>
        </w:numPr>
        <w:tabs>
          <w:tab w:val="clear" w:pos="1145"/>
        </w:tabs>
        <w:spacing w:line="360" w:lineRule="auto"/>
        <w:ind w:left="493" w:firstLine="216"/>
        <w:jc w:val="both"/>
        <w:rPr>
          <w:sz w:val="28"/>
          <w:szCs w:val="28"/>
          <w:lang w:val="ru-RU"/>
        </w:rPr>
      </w:pPr>
      <w:r w:rsidRPr="000A1281">
        <w:rPr>
          <w:sz w:val="28"/>
          <w:szCs w:val="28"/>
          <w:lang w:val="ru-RU"/>
        </w:rPr>
        <w:t>образовательной программы, ориентированной на использование информационных технологий,</w:t>
      </w:r>
    </w:p>
    <w:p w:rsidR="000A1281" w:rsidRPr="000A1281" w:rsidRDefault="000A1281" w:rsidP="000A1281">
      <w:pPr>
        <w:numPr>
          <w:ilvl w:val="0"/>
          <w:numId w:val="2"/>
        </w:numPr>
        <w:tabs>
          <w:tab w:val="clear" w:pos="1145"/>
        </w:tabs>
        <w:spacing w:line="360" w:lineRule="auto"/>
        <w:ind w:left="493" w:firstLine="216"/>
        <w:jc w:val="both"/>
        <w:rPr>
          <w:sz w:val="28"/>
          <w:szCs w:val="28"/>
          <w:lang w:val="ru-RU"/>
        </w:rPr>
      </w:pPr>
      <w:r w:rsidRPr="000A1281">
        <w:rPr>
          <w:sz w:val="28"/>
          <w:szCs w:val="28"/>
          <w:lang w:val="ru-RU"/>
        </w:rPr>
        <w:t>компьютерных программ, указанных в данном пособии.</w:t>
      </w:r>
    </w:p>
    <w:p w:rsidR="00436E35" w:rsidRDefault="00436E35" w:rsidP="000A1281">
      <w:pPr>
        <w:spacing w:line="360" w:lineRule="auto"/>
        <w:jc w:val="center"/>
        <w:rPr>
          <w:b/>
          <w:sz w:val="28"/>
          <w:szCs w:val="28"/>
          <w:lang w:val="ru-RU"/>
        </w:rPr>
      </w:pPr>
    </w:p>
    <w:p w:rsidR="00436E35" w:rsidRDefault="00436E35" w:rsidP="000A1281">
      <w:pPr>
        <w:spacing w:line="360" w:lineRule="auto"/>
        <w:jc w:val="center"/>
        <w:rPr>
          <w:b/>
          <w:sz w:val="28"/>
          <w:szCs w:val="28"/>
          <w:lang w:val="ru-RU"/>
        </w:rPr>
      </w:pPr>
    </w:p>
    <w:p w:rsidR="000A1281" w:rsidRPr="00DD2526" w:rsidRDefault="000A1281" w:rsidP="000A1281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DD2526">
        <w:rPr>
          <w:b/>
          <w:sz w:val="28"/>
          <w:szCs w:val="28"/>
          <w:lang w:val="ru-RU"/>
        </w:rPr>
        <w:t xml:space="preserve">3 </w:t>
      </w:r>
      <w:r w:rsidRPr="00DD2526">
        <w:rPr>
          <w:b/>
          <w:caps/>
          <w:sz w:val="28"/>
          <w:szCs w:val="28"/>
          <w:lang w:val="ru-RU"/>
        </w:rPr>
        <w:t>и</w:t>
      </w:r>
      <w:r w:rsidRPr="00DD2526">
        <w:rPr>
          <w:b/>
          <w:sz w:val="28"/>
          <w:szCs w:val="28"/>
          <w:lang w:val="ru-RU"/>
        </w:rPr>
        <w:t>спользование информационных технологий в кружках начального технического моделирования и конструирования из бумаги</w:t>
      </w:r>
    </w:p>
    <w:p w:rsidR="000A1281" w:rsidRPr="000A1281" w:rsidRDefault="000A1281" w:rsidP="000A1281">
      <w:pPr>
        <w:spacing w:line="360" w:lineRule="auto"/>
        <w:ind w:firstLine="425"/>
        <w:jc w:val="both"/>
        <w:rPr>
          <w:sz w:val="28"/>
          <w:szCs w:val="28"/>
          <w:lang w:val="ru-RU"/>
        </w:rPr>
      </w:pPr>
    </w:p>
    <w:p w:rsidR="000A1281" w:rsidRDefault="000A1281" w:rsidP="000A128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0A1281">
        <w:rPr>
          <w:sz w:val="28"/>
          <w:szCs w:val="28"/>
          <w:lang w:val="ru-RU"/>
        </w:rPr>
        <w:t xml:space="preserve">Поскольку в кружках начального технического моделирования и конструирования из бумаги ребята начинают свой путь в техническое творчество, использование информационных технологий позволяет разнообразить облегчить образовательный процесс реализации соответствующих программ в кружка. Для этого в сети Интернет производится поиск информации по бумажным моделям. Разнообразие чертежей позволяет увлекать ребят на начальном этапе (см. Рис.2.). </w:t>
      </w:r>
    </w:p>
    <w:p w:rsidR="000A1281" w:rsidRPr="000A1281" w:rsidRDefault="002C4B02" w:rsidP="000A128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1823085</wp:posOffset>
                </wp:positionH>
                <wp:positionV relativeFrom="paragraph">
                  <wp:posOffset>40640</wp:posOffset>
                </wp:positionV>
                <wp:extent cx="2626076" cy="2218055"/>
                <wp:effectExtent l="0" t="0" r="3175" b="29845"/>
                <wp:wrapNone/>
                <wp:docPr id="15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6076" cy="2218055"/>
                          <a:chOff x="2620" y="4000"/>
                          <a:chExt cx="7754" cy="5428"/>
                        </a:xfrm>
                      </wpg:grpSpPr>
                      <wpg:grpSp>
                        <wpg:cNvPr id="16" name="Group 23"/>
                        <wpg:cNvGrpSpPr>
                          <a:grpSpLocks/>
                        </wpg:cNvGrpSpPr>
                        <wpg:grpSpPr bwMode="auto">
                          <a:xfrm>
                            <a:off x="2620" y="4000"/>
                            <a:ext cx="2643" cy="5428"/>
                            <a:chOff x="881" y="3995"/>
                            <a:chExt cx="3657" cy="11982"/>
                          </a:xfrm>
                        </wpg:grpSpPr>
                        <wps:wsp>
                          <wps:cNvPr id="17" name="Freeform 24"/>
                          <wps:cNvSpPr>
                            <a:spLocks/>
                          </wps:cNvSpPr>
                          <wps:spPr bwMode="auto">
                            <a:xfrm>
                              <a:off x="2806" y="4277"/>
                              <a:ext cx="168" cy="615"/>
                            </a:xfrm>
                            <a:custGeom>
                              <a:avLst/>
                              <a:gdLst>
                                <a:gd name="T0" fmla="*/ 262 w 309"/>
                                <a:gd name="T1" fmla="*/ 1125 h 1125"/>
                                <a:gd name="T2" fmla="*/ 309 w 309"/>
                                <a:gd name="T3" fmla="*/ 727 h 1125"/>
                                <a:gd name="T4" fmla="*/ 218 w 309"/>
                                <a:gd name="T5" fmla="*/ 336 h 1125"/>
                                <a:gd name="T6" fmla="*/ 0 w 309"/>
                                <a:gd name="T7" fmla="*/ 0 h 11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09" h="1125">
                                  <a:moveTo>
                                    <a:pt x="262" y="1125"/>
                                  </a:moveTo>
                                  <a:lnTo>
                                    <a:pt x="309" y="727"/>
                                  </a:lnTo>
                                  <a:lnTo>
                                    <a:pt x="218" y="33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25"/>
                          <wps:cNvSpPr>
                            <a:spLocks/>
                          </wps:cNvSpPr>
                          <wps:spPr bwMode="auto">
                            <a:xfrm>
                              <a:off x="2948" y="4463"/>
                              <a:ext cx="444" cy="422"/>
                            </a:xfrm>
                            <a:custGeom>
                              <a:avLst/>
                              <a:gdLst>
                                <a:gd name="T0" fmla="*/ 810 w 810"/>
                                <a:gd name="T1" fmla="*/ 0 h 774"/>
                                <a:gd name="T2" fmla="*/ 458 w 810"/>
                                <a:gd name="T3" fmla="*/ 163 h 774"/>
                                <a:gd name="T4" fmla="*/ 179 w 810"/>
                                <a:gd name="T5" fmla="*/ 430 h 774"/>
                                <a:gd name="T6" fmla="*/ 0 w 810"/>
                                <a:gd name="T7" fmla="*/ 774 h 7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10" h="774">
                                  <a:moveTo>
                                    <a:pt x="810" y="0"/>
                                  </a:moveTo>
                                  <a:lnTo>
                                    <a:pt x="458" y="163"/>
                                  </a:lnTo>
                                  <a:lnTo>
                                    <a:pt x="179" y="430"/>
                                  </a:lnTo>
                                  <a:lnTo>
                                    <a:pt x="0" y="774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Line 2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417" y="9997"/>
                              <a:ext cx="3119" cy="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Freeform 27"/>
                          <wps:cNvSpPr>
                            <a:spLocks/>
                          </wps:cNvSpPr>
                          <wps:spPr bwMode="auto">
                            <a:xfrm>
                              <a:off x="2946" y="15104"/>
                              <a:ext cx="457" cy="433"/>
                            </a:xfrm>
                            <a:custGeom>
                              <a:avLst/>
                              <a:gdLst>
                                <a:gd name="T0" fmla="*/ 0 w 837"/>
                                <a:gd name="T1" fmla="*/ 0 h 795"/>
                                <a:gd name="T2" fmla="*/ 179 w 837"/>
                                <a:gd name="T3" fmla="*/ 358 h 795"/>
                                <a:gd name="T4" fmla="*/ 470 w 837"/>
                                <a:gd name="T5" fmla="*/ 633 h 795"/>
                                <a:gd name="T6" fmla="*/ 837 w 837"/>
                                <a:gd name="T7" fmla="*/ 795 h 7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37" h="795">
                                  <a:moveTo>
                                    <a:pt x="0" y="0"/>
                                  </a:moveTo>
                                  <a:lnTo>
                                    <a:pt x="179" y="358"/>
                                  </a:lnTo>
                                  <a:lnTo>
                                    <a:pt x="470" y="633"/>
                                  </a:lnTo>
                                  <a:lnTo>
                                    <a:pt x="837" y="795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28"/>
                          <wps:cNvSpPr>
                            <a:spLocks/>
                          </wps:cNvSpPr>
                          <wps:spPr bwMode="auto">
                            <a:xfrm>
                              <a:off x="2808" y="15109"/>
                              <a:ext cx="160" cy="599"/>
                            </a:xfrm>
                            <a:custGeom>
                              <a:avLst/>
                              <a:gdLst>
                                <a:gd name="T0" fmla="*/ 0 w 291"/>
                                <a:gd name="T1" fmla="*/ 1094 h 1094"/>
                                <a:gd name="T2" fmla="*/ 204 w 291"/>
                                <a:gd name="T3" fmla="*/ 765 h 1094"/>
                                <a:gd name="T4" fmla="*/ 291 w 291"/>
                                <a:gd name="T5" fmla="*/ 386 h 1094"/>
                                <a:gd name="T6" fmla="*/ 252 w 291"/>
                                <a:gd name="T7" fmla="*/ 0 h 10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91" h="1094">
                                  <a:moveTo>
                                    <a:pt x="0" y="1094"/>
                                  </a:moveTo>
                                  <a:lnTo>
                                    <a:pt x="204" y="765"/>
                                  </a:lnTo>
                                  <a:lnTo>
                                    <a:pt x="291" y="386"/>
                                  </a:lnTo>
                                  <a:lnTo>
                                    <a:pt x="252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Line 2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417" y="4892"/>
                              <a:ext cx="1531" cy="5105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FF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3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81" y="3995"/>
                              <a:ext cx="1682" cy="5648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Line 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81" y="10353"/>
                              <a:ext cx="1691" cy="562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Line 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17" y="9997"/>
                              <a:ext cx="1529" cy="511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FF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Line 3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572" y="15708"/>
                              <a:ext cx="236" cy="269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Line 3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81" y="9997"/>
                              <a:ext cx="536" cy="35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Line 35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881" y="9643"/>
                              <a:ext cx="536" cy="35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Line 36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2563" y="3995"/>
                              <a:ext cx="243" cy="28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" name="Line 3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536" y="4885"/>
                              <a:ext cx="2" cy="511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Line 3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160" y="4885"/>
                              <a:ext cx="1376" cy="4699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0" name="Line 39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3162" y="10410"/>
                              <a:ext cx="1374" cy="4699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1" name="Line 4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536" y="9997"/>
                              <a:ext cx="2" cy="511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2" name="Line 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62" y="15638"/>
                              <a:ext cx="205" cy="39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3" name="Line 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03" y="15537"/>
                              <a:ext cx="359" cy="10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4" name="Line 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62" y="15638"/>
                              <a:ext cx="2" cy="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5" name="Freeform 44"/>
                          <wps:cNvSpPr>
                            <a:spLocks/>
                          </wps:cNvSpPr>
                          <wps:spPr bwMode="auto">
                            <a:xfrm>
                              <a:off x="3967" y="15109"/>
                              <a:ext cx="569" cy="568"/>
                            </a:xfrm>
                            <a:custGeom>
                              <a:avLst/>
                              <a:gdLst>
                                <a:gd name="T0" fmla="*/ 0 w 1037"/>
                                <a:gd name="T1" fmla="*/ 1039 h 1039"/>
                                <a:gd name="T2" fmla="*/ 397 w 1037"/>
                                <a:gd name="T3" fmla="*/ 960 h 1039"/>
                                <a:gd name="T4" fmla="*/ 733 w 1037"/>
                                <a:gd name="T5" fmla="*/ 735 h 1039"/>
                                <a:gd name="T6" fmla="*/ 958 w 1037"/>
                                <a:gd name="T7" fmla="*/ 399 h 1039"/>
                                <a:gd name="T8" fmla="*/ 1037 w 1037"/>
                                <a:gd name="T9" fmla="*/ 0 h 10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37" h="1039">
                                  <a:moveTo>
                                    <a:pt x="0" y="1039"/>
                                  </a:moveTo>
                                  <a:lnTo>
                                    <a:pt x="397" y="960"/>
                                  </a:lnTo>
                                  <a:lnTo>
                                    <a:pt x="733" y="735"/>
                                  </a:lnTo>
                                  <a:lnTo>
                                    <a:pt x="958" y="399"/>
                                  </a:lnTo>
                                  <a:lnTo>
                                    <a:pt x="103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Line 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36" y="15109"/>
                              <a:ext cx="2" cy="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7" name="Line 46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3160" y="9584"/>
                              <a:ext cx="1376" cy="413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8" name="Line 4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162" y="9997"/>
                              <a:ext cx="1374" cy="413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9" name="Freeform 48"/>
                          <wps:cNvSpPr>
                            <a:spLocks/>
                          </wps:cNvSpPr>
                          <wps:spPr bwMode="auto">
                            <a:xfrm>
                              <a:off x="3967" y="4317"/>
                              <a:ext cx="569" cy="568"/>
                            </a:xfrm>
                            <a:custGeom>
                              <a:avLst/>
                              <a:gdLst>
                                <a:gd name="T0" fmla="*/ 1037 w 1037"/>
                                <a:gd name="T1" fmla="*/ 1039 h 1039"/>
                                <a:gd name="T2" fmla="*/ 958 w 1037"/>
                                <a:gd name="T3" fmla="*/ 642 h 1039"/>
                                <a:gd name="T4" fmla="*/ 733 w 1037"/>
                                <a:gd name="T5" fmla="*/ 305 h 1039"/>
                                <a:gd name="T6" fmla="*/ 397 w 1037"/>
                                <a:gd name="T7" fmla="*/ 80 h 1039"/>
                                <a:gd name="T8" fmla="*/ 0 w 1037"/>
                                <a:gd name="T9" fmla="*/ 0 h 10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37" h="1039">
                                  <a:moveTo>
                                    <a:pt x="1037" y="1039"/>
                                  </a:moveTo>
                                  <a:lnTo>
                                    <a:pt x="958" y="642"/>
                                  </a:lnTo>
                                  <a:lnTo>
                                    <a:pt x="733" y="305"/>
                                  </a:lnTo>
                                  <a:lnTo>
                                    <a:pt x="397" y="8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Line 4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737" y="4317"/>
                              <a:ext cx="230" cy="5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1" name="Line 5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392" y="4367"/>
                              <a:ext cx="345" cy="9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72" name="Group 51"/>
                        <wpg:cNvGrpSpPr>
                          <a:grpSpLocks/>
                        </wpg:cNvGrpSpPr>
                        <wpg:grpSpPr bwMode="auto">
                          <a:xfrm>
                            <a:off x="5660" y="7600"/>
                            <a:ext cx="1784" cy="1822"/>
                            <a:chOff x="8567" y="11915"/>
                            <a:chExt cx="2467" cy="4022"/>
                          </a:xfrm>
                        </wpg:grpSpPr>
                        <wps:wsp>
                          <wps:cNvPr id="173" name="Line 5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567" y="11950"/>
                              <a:ext cx="1778" cy="1778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" name="Line 5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766" y="11947"/>
                              <a:ext cx="1977" cy="1977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FF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" name="Line 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750" y="11939"/>
                              <a:ext cx="2" cy="1848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" name="Line 5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1032" y="12097"/>
                              <a:ext cx="2" cy="183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Line 56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0013" y="13415"/>
                              <a:ext cx="1019" cy="51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" name="Line 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66" y="13927"/>
                              <a:ext cx="1984" cy="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" name="Line 58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8567" y="14124"/>
                              <a:ext cx="1778" cy="1778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" name="Line 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66" y="13927"/>
                              <a:ext cx="1977" cy="1975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FF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" name="Line 60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8567" y="13728"/>
                              <a:ext cx="199" cy="199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" name="Line 6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567" y="13927"/>
                              <a:ext cx="199" cy="197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" name="Line 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032" y="13927"/>
                              <a:ext cx="2" cy="1828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Line 6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750" y="14067"/>
                              <a:ext cx="4" cy="184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" name="Line 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013" y="14437"/>
                              <a:ext cx="737" cy="147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Line 6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0345" y="15902"/>
                              <a:ext cx="398" cy="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" name="Freeform 66"/>
                          <wps:cNvSpPr>
                            <a:spLocks/>
                          </wps:cNvSpPr>
                          <wps:spPr bwMode="auto">
                            <a:xfrm>
                              <a:off x="10743" y="15755"/>
                              <a:ext cx="289" cy="182"/>
                            </a:xfrm>
                            <a:custGeom>
                              <a:avLst/>
                              <a:gdLst>
                                <a:gd name="T0" fmla="*/ 0 w 531"/>
                                <a:gd name="T1" fmla="*/ 264 h 329"/>
                                <a:gd name="T2" fmla="*/ 231 w 531"/>
                                <a:gd name="T3" fmla="*/ 329 h 329"/>
                                <a:gd name="T4" fmla="*/ 444 w 531"/>
                                <a:gd name="T5" fmla="*/ 223 h 329"/>
                                <a:gd name="T6" fmla="*/ 531 w 531"/>
                                <a:gd name="T7" fmla="*/ 0 h 3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31" h="329">
                                  <a:moveTo>
                                    <a:pt x="0" y="264"/>
                                  </a:moveTo>
                                  <a:lnTo>
                                    <a:pt x="231" y="329"/>
                                  </a:lnTo>
                                  <a:lnTo>
                                    <a:pt x="444" y="223"/>
                                  </a:lnTo>
                                  <a:lnTo>
                                    <a:pt x="531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Line 6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0013" y="13927"/>
                              <a:ext cx="1019" cy="51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" name="Line 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032" y="13927"/>
                              <a:ext cx="2" cy="28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" name="Line 69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0754" y="14067"/>
                              <a:ext cx="278" cy="14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" name="Line 7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0750" y="13643"/>
                              <a:ext cx="282" cy="14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" name="Line 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750" y="13927"/>
                              <a:ext cx="282" cy="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" name="Line 7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1032" y="13643"/>
                              <a:ext cx="2" cy="28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" name="Line 7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013" y="11939"/>
                              <a:ext cx="737" cy="147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" name="Line 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345" y="11950"/>
                              <a:ext cx="398" cy="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" name="Freeform 75"/>
                          <wps:cNvSpPr>
                            <a:spLocks/>
                          </wps:cNvSpPr>
                          <wps:spPr bwMode="auto">
                            <a:xfrm>
                              <a:off x="10743" y="11915"/>
                              <a:ext cx="289" cy="182"/>
                            </a:xfrm>
                            <a:custGeom>
                              <a:avLst/>
                              <a:gdLst>
                                <a:gd name="T0" fmla="*/ 531 w 531"/>
                                <a:gd name="T1" fmla="*/ 330 h 330"/>
                                <a:gd name="T2" fmla="*/ 444 w 531"/>
                                <a:gd name="T3" fmla="*/ 107 h 330"/>
                                <a:gd name="T4" fmla="*/ 231 w 531"/>
                                <a:gd name="T5" fmla="*/ 0 h 330"/>
                                <a:gd name="T6" fmla="*/ 0 w 531"/>
                                <a:gd name="T7" fmla="*/ 64 h 3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31" h="330">
                                  <a:moveTo>
                                    <a:pt x="531" y="330"/>
                                  </a:moveTo>
                                  <a:lnTo>
                                    <a:pt x="444" y="107"/>
                                  </a:lnTo>
                                  <a:lnTo>
                                    <a:pt x="231" y="0"/>
                                  </a:lnTo>
                                  <a:lnTo>
                                    <a:pt x="0" y="64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76"/>
                        <wpg:cNvGrpSpPr>
                          <a:grpSpLocks/>
                        </wpg:cNvGrpSpPr>
                        <wpg:grpSpPr bwMode="auto">
                          <a:xfrm>
                            <a:off x="8302" y="8383"/>
                            <a:ext cx="1644" cy="1041"/>
                            <a:chOff x="5542" y="13642"/>
                            <a:chExt cx="2275" cy="2298"/>
                          </a:xfrm>
                        </wpg:grpSpPr>
                        <wps:wsp>
                          <wps:cNvPr id="56" name="Line 77"/>
                          <wps:cNvCnPr>
                            <a:cxnSpLocks noChangeShapeType="1"/>
                          </wps:cNvCnPr>
                          <wps:spPr bwMode="auto">
                            <a:xfrm rot="-5400000">
                              <a:off x="4944" y="14654"/>
                              <a:ext cx="1600" cy="403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" name="Line 78"/>
                          <wps:cNvCnPr>
                            <a:cxnSpLocks noChangeShapeType="1"/>
                          </wps:cNvCnPr>
                          <wps:spPr bwMode="auto">
                            <a:xfrm rot="16200000" flipV="1">
                              <a:off x="5825" y="15369"/>
                              <a:ext cx="3" cy="569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" name="Line 79"/>
                          <wps:cNvCnPr>
                            <a:cxnSpLocks noChangeShapeType="1"/>
                          </wps:cNvCnPr>
                          <wps:spPr bwMode="auto">
                            <a:xfrm rot="-5400000">
                              <a:off x="5362" y="14405"/>
                              <a:ext cx="2000" cy="50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" name="Line 80"/>
                          <wps:cNvCnPr>
                            <a:cxnSpLocks noChangeShapeType="1"/>
                          </wps:cNvCnPr>
                          <wps:spPr bwMode="auto">
                            <a:xfrm rot="16200000" flipV="1">
                              <a:off x="6536" y="14376"/>
                              <a:ext cx="1713" cy="845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" name="Freeform 81"/>
                          <wps:cNvSpPr>
                            <a:spLocks/>
                          </wps:cNvSpPr>
                          <wps:spPr bwMode="auto">
                            <a:xfrm rot="-5400000">
                              <a:off x="6251" y="13336"/>
                              <a:ext cx="413" cy="1025"/>
                            </a:xfrm>
                            <a:custGeom>
                              <a:avLst/>
                              <a:gdLst>
                                <a:gd name="T0" fmla="*/ 205 w 755"/>
                                <a:gd name="T1" fmla="*/ 1879 h 1879"/>
                                <a:gd name="T2" fmla="*/ 524 w 755"/>
                                <a:gd name="T3" fmla="*/ 1629 h 1879"/>
                                <a:gd name="T4" fmla="*/ 718 w 755"/>
                                <a:gd name="T5" fmla="*/ 1272 h 1879"/>
                                <a:gd name="T6" fmla="*/ 755 w 755"/>
                                <a:gd name="T7" fmla="*/ 868 h 1879"/>
                                <a:gd name="T8" fmla="*/ 631 w 755"/>
                                <a:gd name="T9" fmla="*/ 482 h 1879"/>
                                <a:gd name="T10" fmla="*/ 365 w 755"/>
                                <a:gd name="T11" fmla="*/ 176 h 1879"/>
                                <a:gd name="T12" fmla="*/ 0 w 755"/>
                                <a:gd name="T13" fmla="*/ 0 h 18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55" h="1879">
                                  <a:moveTo>
                                    <a:pt x="205" y="1879"/>
                                  </a:moveTo>
                                  <a:lnTo>
                                    <a:pt x="524" y="1629"/>
                                  </a:lnTo>
                                  <a:lnTo>
                                    <a:pt x="718" y="1272"/>
                                  </a:lnTo>
                                  <a:lnTo>
                                    <a:pt x="755" y="868"/>
                                  </a:lnTo>
                                  <a:lnTo>
                                    <a:pt x="631" y="482"/>
                                  </a:lnTo>
                                  <a:lnTo>
                                    <a:pt x="365" y="17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Line 82"/>
                          <wps:cNvCnPr>
                            <a:cxnSpLocks noChangeShapeType="1"/>
                          </wps:cNvCnPr>
                          <wps:spPr bwMode="auto">
                            <a:xfrm rot="-5400000">
                              <a:off x="6962" y="15087"/>
                              <a:ext cx="2" cy="170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" name="Line 83"/>
                          <wps:cNvCnPr>
                            <a:cxnSpLocks noChangeShapeType="1"/>
                          </wps:cNvCnPr>
                          <wps:spPr bwMode="auto">
                            <a:xfrm rot="16200000" flipV="1">
                              <a:off x="6961" y="14799"/>
                              <a:ext cx="3" cy="170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FF"/>
                              </a:solidFill>
                              <a:prstDash val="dash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" name="Line 84"/>
                          <wps:cNvCnPr>
                            <a:cxnSpLocks noChangeShapeType="1"/>
                          </wps:cNvCnPr>
                          <wps:spPr bwMode="auto">
                            <a:xfrm rot="-5400000">
                              <a:off x="7674" y="15797"/>
                              <a:ext cx="284" cy="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" name="Line 85"/>
                          <wps:cNvCnPr>
                            <a:cxnSpLocks noChangeShapeType="1"/>
                          </wps:cNvCnPr>
                          <wps:spPr bwMode="auto">
                            <a:xfrm rot="16200000" flipH="1">
                              <a:off x="5970" y="15797"/>
                              <a:ext cx="284" cy="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pic:pic xmlns:pic="http://schemas.openxmlformats.org/drawingml/2006/picture">
                        <pic:nvPicPr>
                          <pic:cNvPr id="65" name="Picture 86" descr="utka1-3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83" y="4466"/>
                            <a:ext cx="4591" cy="3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3630D4" id="Группа 1" o:spid="_x0000_s1026" style="position:absolute;margin-left:143.55pt;margin-top:3.2pt;width:206.8pt;height:174.65pt;z-index:251652608" coordorigin="2620,4000" coordsize="7754,54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">
                <v:group id="Group 23" o:spid="_x0000_s1027" style="position:absolute;left:2620;top:4000;width:2643;height:5428" coordorigin="881,3995" coordsize="3657,119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24" o:spid="_x0000_s1028" style="position:absolute;left:2806;top:4277;width:168;height:615;visibility:visible;mso-wrap-style:square;v-text-anchor:top" coordsize="309,1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o+Z8EA&#10;AADbAAAADwAAAGRycy9kb3ducmV2LnhtbERP22oCMRB9L/gPYYS+1awFW3c1ihWEUoTi7X1Ixt3F&#10;zWRNoq79+kYo9G0O5zrTeWcbcSUfascKhoMMBLF2puZSwX63ehmDCBHZYOOYFNwpwHzWe5piYdyN&#10;N3TdxlKkEA4FKqhibAspg67IYhi4ljhxR+ctxgR9KY3HWwq3jXzNsjdpsebUUGFLy4r0aXuxCs6H&#10;0ddPfnHtXfuT/85XOv84r5V67neLCYhIXfwX/7k/TZr/Do9f0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6PmfBAAAA2wAAAA8AAAAAAAAAAAAAAAAAmAIAAGRycy9kb3du&#10;cmV2LnhtbFBLBQYAAAAABAAEAPUAAACGAwAAAAA=&#10;" path="m262,1125l309,727,218,336,,e" filled="f" strokecolor="blue" strokeweight="1pt">
                    <v:path arrowok="t" o:connecttype="custom" o:connectlocs="142,615;168,397;119,184;0,0" o:connectangles="0,0,0,0"/>
                  </v:shape>
                  <v:shape id="Freeform 25" o:spid="_x0000_s1029" style="position:absolute;left:2948;top:4463;width:444;height:422;visibility:visible;mso-wrap-style:square;v-text-anchor:top" coordsize="810,7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qIQsQA&#10;AADbAAAADwAAAGRycy9kb3ducmV2LnhtbESPQUsDMRCF74L/IYzgRWxiWaSuTUuRCh56se2hx3Ez&#10;3d2aTJYktuu/7xwEbzO8N+99M1+OwaszpdxHtvA0MaCIm+h6bi3sd++PM1C5IDv0kcnCL2VYLm5v&#10;5li7eOFPOm9LqySEc40WulKGWuvcdBQwT+JALNoxpoBF1tRql/Ai4cHrqTHPOmDP0tDhQG8dNd/b&#10;n2ChMtVmWq1OuH5IX4gva38wwVt7fzeuXkEVGsu/+e/6wwm+wMovMoBe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KiELEAAAA2wAAAA8AAAAAAAAAAAAAAAAAmAIAAGRycy9k&#10;b3ducmV2LnhtbFBLBQYAAAAABAAEAPUAAACJAwAAAAA=&#10;" path="m810,l458,163,179,430,,774e" filled="f" strokecolor="blue" strokeweight="1pt">
                    <v:path arrowok="t" o:connecttype="custom" o:connectlocs="444,0;251,89;98,234;0,422" o:connectangles="0,0,0,0"/>
                  </v:shape>
                  <v:line id="Line 26" o:spid="_x0000_s1030" style="position:absolute;flip:x;visibility:visible;mso-wrap-style:square" from="1417,9997" to="4536,9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9H/r8AAADbAAAADwAAAGRycy9kb3ducmV2LnhtbERPS4vCMBC+C/6HMIIX0VQPu7YaRQRh&#10;EVbwgeehGZtiMylJVuu/3ywIe5uP7znLdWcb8SAfascKppMMBHHpdM2Vgst5N56DCBFZY+OYFLwo&#10;wHrV7y2x0O7JR3qcYiVSCIcCFZgY20LKUBqyGCauJU7czXmLMUFfSe3xmcJtI2dZ9iEt1pwaDLa0&#10;NVTeTz9WwYGzTX75PI5kq3M09vrtd3ut1HDQbRYgInXxX/x2f+k0P4e/X9IBcvU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v9H/r8AAADbAAAADwAAAAAAAAAAAAAAAACh&#10;AgAAZHJzL2Rvd25yZXYueG1sUEsFBgAAAAAEAAQA+QAAAI0DAAAAAA==&#10;" strokecolor="blue" strokeweight="1pt"/>
                  <v:shape id="Freeform 27" o:spid="_x0000_s1031" style="position:absolute;left:2946;top:15104;width:457;height:433;visibility:visible;mso-wrap-style:square;v-text-anchor:top" coordsize="837,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CbWMQA&#10;AADbAAAADwAAAGRycy9kb3ducmV2LnhtbESPTWsCMRCG7wX/Qxiht5rVQylbo/hBoUp70OrB27CZ&#10;/cDNJGziuv77zqHQ4/DO+8w88+XgWtVTFxvPBqaTDBRx4W3DlYHTz8fLG6iYkC22nsnAgyIsF6On&#10;OebW3/lA/TFVSiAcczRQpxRyrWNRk8M48YFYstJ3DpOMXaVth3eBu1bPsuxVO2xYLtQYaFNTcT3e&#10;nFDc/nvbl+d182XLQyiy3fTigzHP42H1DirRkP6X/9qf1sBMvhcX8QC9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gm1jEAAAA2wAAAA8AAAAAAAAAAAAAAAAAmAIAAGRycy9k&#10;b3ducmV2LnhtbFBLBQYAAAAABAAEAPUAAACJAwAAAAA=&#10;" path="m,l179,358,470,633,837,795e" filled="f" strokecolor="blue" strokeweight="1pt">
                    <v:path arrowok="t" o:connecttype="custom" o:connectlocs="0,0;98,195;257,345;457,433" o:connectangles="0,0,0,0"/>
                  </v:shape>
                  <v:shape id="Freeform 28" o:spid="_x0000_s1032" style="position:absolute;left:2808;top:15109;width:160;height:599;visibility:visible;mso-wrap-style:square;v-text-anchor:top" coordsize="291,1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ZybsQA&#10;AADbAAAADwAAAGRycy9kb3ducmV2LnhtbESPQWvCQBSE7wX/w/KE3nQTaYtE19BaBZGi1Or9mX3N&#10;RrNvQ3ar8d93C0KPw8x8w0zzztbiQq2vHCtIhwkI4sLpiksF+6/lYAzCB2SNtWNScCMP+az3MMVM&#10;uyt/0mUXShEh7DNUYEJoMil9YciiH7qGOHrfrrUYomxLqVu8Rrit5ShJXqTFiuOCwYbmhorz7scq&#10;WC5W9WE9P5mPp+3zUW7c2/tCG6Ue+93rBESgLvyH7+2VVjBK4e9L/AFy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mcm7EAAAA2wAAAA8AAAAAAAAAAAAAAAAAmAIAAGRycy9k&#10;b3ducmV2LnhtbFBLBQYAAAAABAAEAPUAAACJAwAAAAA=&#10;" path="m,1094l204,765,291,386,252,e" filled="f" strokecolor="blue" strokeweight="1pt">
                    <v:path arrowok="t" o:connecttype="custom" o:connectlocs="0,599;112,419;160,211;139,0" o:connectangles="0,0,0,0"/>
                  </v:shape>
                  <v:line id="Line 29" o:spid="_x0000_s1033" style="position:absolute;flip:y;visibility:visible;mso-wrap-style:square" from="1417,4892" to="2948,9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ER/sYAAADbAAAADwAAAGRycy9kb3ducmV2LnhtbESP3WrCQBSE7wt9h+UIvasbI9gSXaX4&#10;Ay3WQlTQy0P2NEnNng3ZbRLf3i0UvBxm5htmtuhNJVpqXGlZwWgYgSDOrC45V3A8bJ5fQTiPrLGy&#10;TAqu5GAxf3yYYaJtxym1e5+LAGGXoILC+zqR0mUFGXRDWxMH79s2Bn2QTS51g12Am0rGUTSRBksO&#10;CwXWtCwou+x/jYKf5eojPe9OcvJ1uLquXW8v488XpZ4G/dsUhKfe38P/7XetII7h70v4AXJ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xEf7GAAAA2wAAAA8AAAAAAAAA&#10;AAAAAAAAoQIAAGRycy9kb3ducmV2LnhtbFBLBQYAAAAABAAEAPkAAACUAwAAAAA=&#10;" strokecolor="blue" strokeweight="1pt">
                    <v:stroke dashstyle="dash"/>
                  </v:line>
                  <v:line id="Line 30" o:spid="_x0000_s1034" style="position:absolute;flip:y;visibility:visible;mso-wrap-style:square" from="881,3995" to="2563,96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u6qcQAAADbAAAADwAAAGRycy9kb3ducmV2LnhtbESPzWrDMBCE74W+g9hALqWR60KTOJFN&#10;KARCoYX80PNibSwTa2Uk1XHfvioEchxm5htmXY22EwP50DpW8DLLQBDXTrfcKDgdt88LECEia+wc&#10;k4JfClCVjw9rLLS78p6GQ2xEgnAoUIGJsS+kDLUhi2HmeuLknZ23GJP0jdQerwluO5ln2Zu02HJa&#10;MNjTu6H6cvixCr442yxP8/2T7PUSjf3+9NsPrdR0Mm5WICKN8R6+tXdaQf4K/1/SD5D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e7qpxAAAANsAAAAPAAAAAAAAAAAA&#10;AAAAAKECAABkcnMvZG93bnJldi54bWxQSwUGAAAAAAQABAD5AAAAkgMAAAAA&#10;" strokecolor="blue" strokeweight="1pt"/>
                  <v:line id="Line 31" o:spid="_x0000_s1035" style="position:absolute;visibility:visible;mso-wrap-style:square" from="881,10353" to="2572,159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PdJMMAAADbAAAADwAAAGRycy9kb3ducmV2LnhtbESPQWvCQBSE74L/YXmCN90YRELqGiRS&#10;EKEHU+n5kX0m0ezbmN3G9N+7hUKPw8x8w2yz0bRioN41lhWslhEI4tLqhisFl8/3RQLCeWSNrWVS&#10;8EMOst10ssVU2yefaSh8JQKEXYoKau+7VEpX1mTQLW1HHLyr7Q36IPtK6h6fAW5aGUfRRhpsOCzU&#10;2FFeU3kvvo2CpDyf3GO4Dl/x/Xi45eZyO31ESs1n4/4NhKfR/4f/2ketIF7D75fwA+Tu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pT3STDAAAA2wAAAA8AAAAAAAAAAAAA&#10;AAAAoQIAAGRycy9kb3ducmV2LnhtbFBLBQYAAAAABAAEAPkAAACRAwAAAAA=&#10;" strokecolor="blue" strokeweight="1pt"/>
                  <v:line id="Line 32" o:spid="_x0000_s1036" style="position:absolute;visibility:visible;mso-wrap-style:square" from="1417,9997" to="2946,15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lpb8AAAADbAAAADwAAAGRycy9kb3ducmV2LnhtbERPTYvCMBC9L/gfwgje1lRR0WqU4iK7&#10;Fw9q8Tw0Y1ttJqXJ1u7+eiMIHh/ve7XpTCVaalxpWcFoGIEgzqwuOVeQnnafcxDOI2usLJOCP3Kw&#10;Wfc+Vhhre+cDtUefixDCLkYFhfd1LKXLCjLohrYmDtzFNgZ9gE0udYP3EG4qOY6imTRYcmgosKZt&#10;Qdnt+GsUnK/TbwyD9snla/I/TybpgtpUqUG/S5YgPHX+LX65f7SC8RSeX8IPkOsH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mJaW/AAAAA2wAAAA8AAAAAAAAAAAAAAAAA&#10;oQIAAGRycy9kb3ducmV2LnhtbFBLBQYAAAAABAAEAPkAAACOAwAAAAA=&#10;" strokecolor="blue" strokeweight="1pt">
                    <v:stroke dashstyle="dash"/>
                  </v:line>
                  <v:line id="Line 33" o:spid="_x0000_s1037" style="position:absolute;flip:x;visibility:visible;mso-wrap-style:square" from="2572,15708" to="2808,159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wZMcMAAADbAAAADwAAAGRycy9kb3ducmV2LnhtbESPQWvCQBSE7wX/w/KEXkrd6MGa1FVE&#10;EKTQgho8P7LPbDD7NuyuSfrvu4VCj8PMfMOst6NtRU8+NI4VzGcZCOLK6YZrBeXl8LoCESKyxtYx&#10;KfimANvN5GmNhXYDn6g/x1okCIcCFZgYu0LKUBmyGGauI07ezXmLMUlfS+1xSHDbykWWLaXFhtOC&#10;wY72hqr7+WEVfHG2y8u304vsdI7GXj/94UMr9Twdd+8gIo3xP/zXPmoFiyX8fkk/QG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0MGTHDAAAA2wAAAA8AAAAAAAAAAAAA&#10;AAAAoQIAAGRycy9kb3ducmV2LnhtbFBLBQYAAAAABAAEAPkAAACRAwAAAAA=&#10;" strokecolor="blue" strokeweight="1pt"/>
                  <v:line id="Line 34" o:spid="_x0000_s1038" style="position:absolute;flip:x;visibility:visible;mso-wrap-style:square" from="881,9997" to="1417,103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kC8qsMAAADbAAAADwAAAGRycy9kb3ducmV2LnhtbESPQWvCQBSE7wX/w/KEXkrdmEPV1FWC&#10;EJBCC1Hx/Mg+s8Hs27C7avrvu4VCj8PMfMOst6PtxZ186BwrmM8yEMSN0x23Ck7H6nUJIkRkjb1j&#10;UvBNAbabydMaC+0eXNP9EFuRIBwKVGBiHAopQ2PIYpi5gTh5F+ctxiR9K7XHR4LbXuZZ9iYtdpwW&#10;DA60M9RcDzer4IuzcnVa1C9y0Cs09vzpqw+t1PN0LN9BRBrjf/ivvdcK8gX8fkk/QG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JAvKrDAAAA2wAAAA8AAAAAAAAAAAAA&#10;AAAAoQIAAGRycy9kb3ducmV2LnhtbFBLBQYAAAAABAAEAPkAAACRAwAAAAA=&#10;" strokecolor="blue" strokeweight="1pt"/>
                  <v:line id="Line 35" o:spid="_x0000_s1039" style="position:absolute;flip:x y;visibility:visible;mso-wrap-style:square" from="881,9643" to="1417,9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yf7L8AAADbAAAADwAAAGRycy9kb3ducmV2LnhtbERPy4rCMBTdD/gP4QruxrQuZKYaiw8G&#10;hcGFjw+4NNem2NyUJmPj35vFgMvDeS/LaFvxoN43jhXk0wwEceV0w7WC6+Xn8wuED8gaW8ek4Eke&#10;ytXoY4mFdgOf6HEOtUgh7AtUYELoCil9Zciin7qOOHE311sMCfa11D0OKdy2cpZlc2mx4dRgsKOt&#10;oep+/rMKuv3uOJhsG+3wneNRNxF/w0apyTiuFyACxfAW/7sPWsEsjU1f0g+Qqx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ayf7L8AAADbAAAADwAAAAAAAAAAAAAAAACh&#10;AgAAZHJzL2Rvd25yZXYueG1sUEsFBgAAAAAEAAQA+QAAAI0DAAAAAA==&#10;" strokecolor="blue" strokeweight="1pt"/>
                  <v:line id="Line 36" o:spid="_x0000_s1040" style="position:absolute;flip:x y;visibility:visible;mso-wrap-style:square" from="2563,3995" to="2806,42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uA6d8IAAADbAAAADwAAAGRycy9kb3ducmV2LnhtbESPwWrDMBBE74H8g9hAb4nsHErtRgmN&#10;Q2ih+FAnH7BYW8vUWhlLidW/rwqFHoeZecPsDtEO4k6T7x0ryDcZCOLW6Z47BdfLef0EwgdkjYNj&#10;UvBNHg775WKHpXYzf9C9CZ1IEPYlKjAhjKWUvjVk0W/cSJy8TzdZDElOndQTzgluB7nNskdpsee0&#10;YHCkylD71dysgvH1VM8mq6Kdixxr3Ud8D0elHlbx5RlEoBj+w3/tN61gW8Dvl/QD5P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uA6d8IAAADbAAAADwAAAAAAAAAAAAAA&#10;AAChAgAAZHJzL2Rvd25yZXYueG1sUEsFBgAAAAAEAAQA+QAAAJADAAAAAA==&#10;" strokecolor="blue" strokeweight="1pt"/>
                  <v:line id="Line 37" o:spid="_x0000_s1041" style="position:absolute;flip:y;visibility:visible;mso-wrap-style:square" from="4536,4885" to="4538,9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CyA78AAADbAAAADwAAAGRycy9kb3ducmV2LnhtbERPy4rCMBTdC/5DuIIbGVMd8NExigjC&#10;IChUZdaX5k5TbG5KErXz92Yx4PJw3qtNZxvxIB9qxwom4wwEcel0zZWC62X/sQARIrLGxjEp+KMA&#10;m3W/t8JcuycX9DjHSqQQDjkqMDG2uZShNGQxjF1LnLhf5y3GBH0ltcdnCreNnGbZTFqsOTUYbGln&#10;qLyd71bBibPt8jovRrLVSzT25+j3B63UcNBtv0BE6uJb/O/+1go+0/r0Jf0AuX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2HCyA78AAADbAAAADwAAAAAAAAAAAAAAAACh&#10;AgAAZHJzL2Rvd25yZXYueG1sUEsFBgAAAAAEAAQA+QAAAI0DAAAAAA==&#10;" strokecolor="blue" strokeweight="1pt"/>
                  <v:line id="Line 38" o:spid="_x0000_s1042" style="position:absolute;flip:x;visibility:visible;mso-wrap-style:square" from="3160,4885" to="4536,9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wXmMQAAADbAAAADwAAAGRycy9kb3ducmV2LnhtbESPzWrDMBCE74W+g9hCLqWR00CTOJFN&#10;KBhCoIX80PNibSxTa2Uk1XHfvioEchxm5htmU462EwP50DpWMJtmIIhrp1tuFJxP1csSRIjIGjvH&#10;pOCXApTF48MGc+2ufKDhGBuRIBxyVGBi7HMpQ23IYpi6njh5F+ctxiR9I7XHa4LbTr5m2Zu02HJa&#10;MNjTu6H6+/hjFXxytl2dF4dn2esVGvv14au9VmryNG7XICKN8R6+tXdawXwG/1/SD5D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PBeYxAAAANsAAAAPAAAAAAAAAAAA&#10;AAAAAKECAABkcnMvZG93bnJldi54bWxQSwUGAAAAAAQABAD5AAAAkgMAAAAA&#10;" strokecolor="blue" strokeweight="1pt"/>
                  <v:line id="Line 39" o:spid="_x0000_s1043" style="position:absolute;flip:x y;visibility:visible;mso-wrap-style:square" from="3162,10410" to="4536,15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GAscQAAADcAAAADwAAAGRycy9kb3ducmV2LnhtbESPzW4CMQyE75V4h8hIvZUsPaB2ISB+&#10;hKhUceDnAayN2azYOKtNyqZvXx8qcbM145nPi1X2rXpQH5vABqaTAhRxFWzDtYHrZf/2ASomZItt&#10;YDLwSxFWy9HLAksbBj7R45xqJSEcSzTgUupKrWPlyGOchI5YtFvoPSZZ+1rbHgcJ961+L4qZ9tiw&#10;NDjsaOuoup9/vIHusDsOrthmP3xO8WibjN9pY8zrOK/noBLl9DT/X39ZwZ8JvjwjE+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4YCxxAAAANwAAAAPAAAAAAAAAAAA&#10;AAAAAKECAABkcnMvZG93bnJldi54bWxQSwUGAAAAAAQABAD5AAAAkgMAAAAA&#10;" strokecolor="blue" strokeweight="1pt"/>
                  <v:line id="Line 40" o:spid="_x0000_s1044" style="position:absolute;flip:y;visibility:visible;mso-wrap-style:square" from="4536,9997" to="4538,15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ce0MAAAADcAAAADwAAAGRycy9kb3ducmV2LnhtbERPTYvCMBC9C/sfwix4EU3dg67VKLIg&#10;LIKCVfY8NGNTbCYlyWr990YQvM3jfc5i1dlGXMmH2rGC8SgDQVw6XXOl4HTcDL9BhIissXFMCu4U&#10;YLX86C0w1+7GB7oWsRIphEOOCkyMbS5lKA1ZDCPXEifu7LzFmKCvpPZ4S+G2kV9ZNpEWa04NBlv6&#10;MVRein+rYM/ZenaaHgay1TM09m/nN1utVP+zW89BROriW/xy/+o0fzKG5zPpArl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onHtDAAAAA3AAAAA8AAAAAAAAAAAAAAAAA&#10;oQIAAGRycy9kb3ducmV2LnhtbFBLBQYAAAAABAAEAPkAAACOAwAAAAA=&#10;" strokecolor="blue" strokeweight="1pt"/>
                  <v:line id="Line 41" o:spid="_x0000_s1045" style="position:absolute;visibility:visible;mso-wrap-style:square" from="3762,15638" to="3967,15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SF0f74AAADcAAAADwAAAGRycy9kb3ducmV2LnhtbERPSwrCMBDdC94hjOBOU7sQqUYRRRDB&#10;hR9cD83YVptJbWKttzeC4G4e7zuzRWtK0VDtCssKRsMIBHFqdcGZgvNpM5iAcB5ZY2mZFLzJwWLe&#10;7cww0fbFB2qOPhMhhF2CCnLvq0RKl+Zk0A1tRRy4q60N+gDrTOoaXyHclDKOorE0WHBoyLGiVU7p&#10;/fg0CibpYecezbW5xPft+rYy59tuHynV77XLKQhPrf+Lf+6tDvPHMXyfCRfI+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RIXR/vgAAANwAAAAPAAAAAAAAAAAAAAAAAKEC&#10;AABkcnMvZG93bnJldi54bWxQSwUGAAAAAAQABAD5AAAAjAMAAAAA&#10;" strokecolor="blue" strokeweight="1pt"/>
                  <v:line id="Line 42" o:spid="_x0000_s1046" style="position:absolute;visibility:visible;mso-wrap-style:square" from="3403,15537" to="3762,15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3R5L8AAADcAAAADwAAAGRycy9kb3ducmV2LnhtbERPSwrCMBDdC94hjOBOUxVEqlFEEURw&#10;4QfXQzO21WZSm1jr7Y0guJvH+85s0ZhC1FS53LKCQT8CQZxYnXOq4Hza9CYgnEfWWFgmBW9ysJi3&#10;WzOMtX3xgeqjT0UIYRejgsz7MpbSJRkZdH1bEgfuaiuDPsAqlbrCVwg3hRxG0VgazDk0ZFjSKqPk&#10;fnwaBZPksHOP+lpfhvft+rYy59tuHynV7TTLKQhPjf+Lf+6tDvPHI/g+Ey6Q8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m3R5L8AAADcAAAADwAAAAAAAAAAAAAAAACh&#10;AgAAZHJzL2Rvd25yZXYueG1sUEsFBgAAAAAEAAQA+QAAAI0DAAAAAA==&#10;" strokecolor="blue" strokeweight="1pt"/>
                  <v:line id="Line 43" o:spid="_x0000_s1047" style="position:absolute;visibility:visible;mso-wrap-style:square" from="3762,15638" to="3764,15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RJkL8AAADcAAAADwAAAGRycy9kb3ducmV2LnhtbERPSwrCMBDdC94hjOBOU0VEqlFEEURw&#10;4QfXQzO21WZSm1jr7Y0guJvH+85s0ZhC1FS53LKCQT8CQZxYnXOq4Hza9CYgnEfWWFgmBW9ysJi3&#10;WzOMtX3xgeqjT0UIYRejgsz7MpbSJRkZdH1bEgfuaiuDPsAqlbrCVwg3hRxG0VgazDk0ZFjSKqPk&#10;fnwaBZPksHOP+lpfhvft+rYy59tuHynV7TTLKQhPjf+Lf+6tDvPHI/g+Ey6Q8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YRJkL8AAADcAAAADwAAAAAAAAAAAAAAAACh&#10;AgAAZHJzL2Rvd25yZXYueG1sUEsFBgAAAAAEAAQA+QAAAI0DAAAAAA==&#10;" strokecolor="blue" strokeweight="1pt"/>
                  <v:shape id="Freeform 44" o:spid="_x0000_s1048" style="position:absolute;left:3967;top:15109;width:569;height:568;visibility:visible;mso-wrap-style:square;v-text-anchor:top" coordsize="1037,10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s3KMAA&#10;AADcAAAADwAAAGRycy9kb3ducmV2LnhtbERPS4vCMBC+C/sfwix407QrhqVrlGWp6MGLD/A6NGNb&#10;t5mUJmr990YQvM3H95zZoreNuFLna8ca0nECgrhwpuZSw2G/HH2D8AHZYOOYNNzJw2L+MZhhZtyN&#10;t3TdhVLEEPYZaqhCaDMpfVGRRT92LXHkTq6zGCLsSmk6vMVw28ivJFHSYs2xocKW/ioq/ncXqyFX&#10;yOlGyVV+VPmEzuny3h9TrYef/e8PiEB9eItf7rWJ89UUns/EC+T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es3KMAAAADcAAAADwAAAAAAAAAAAAAAAACYAgAAZHJzL2Rvd25y&#10;ZXYueG1sUEsFBgAAAAAEAAQA9QAAAIUDAAAAAA==&#10;" path="m,1039l397,960,733,735,958,399,1037,e" filled="f" strokecolor="blue" strokeweight="1pt">
                    <v:path arrowok="t" o:connecttype="custom" o:connectlocs="0,568;218,525;402,402;526,218;569,0" o:connectangles="0,0,0,0,0"/>
                  </v:shape>
                  <v:line id="Line 45" o:spid="_x0000_s1049" style="position:absolute;visibility:visible;mso-wrap-style:square" from="4536,15109" to="4538,151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pyfL4AAADcAAAADwAAAGRycy9kb3ducmV2LnhtbERPSwrCMBDdC94hjOBOU10UqUYRRRDB&#10;hR9cD83YVptJbWKttzeC4G4e7zuzRWtK0VDtCssKRsMIBHFqdcGZgvNpM5iAcB5ZY2mZFLzJwWLe&#10;7cww0fbFB2qOPhMhhF2CCnLvq0RKl+Zk0A1tRRy4q60N+gDrTOoaXyHclHIcRbE0WHBoyLGiVU7p&#10;/fg0CibpYecezbW5jO/b9W1lzrfdPlKq32uXUxCeWv8X/9xbHebHMXyfCRfI+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uGnJ8vgAAANwAAAAPAAAAAAAAAAAAAAAAAKEC&#10;AABkcnMvZG93bnJldi54bWxQSwUGAAAAAAQABAD5AAAAjAMAAAAA&#10;" strokecolor="blue" strokeweight="1pt"/>
                  <v:line id="Line 46" o:spid="_x0000_s1050" style="position:absolute;flip:x y;visibility:visible;mso-wrap-style:square" from="3160,9584" to="4536,9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gYxcEAAADcAAAADwAAAGRycy9kb3ducmV2LnhtbERPzWrCQBC+F3yHZQRvdRMPto3ZBLVI&#10;C8VD1QcYsmM2mJ0N2a3Zvn23UOhtPr7fKetoe3Gn0XeOFeTLDARx43THrYLL+fD4DMIHZI29Y1Lw&#10;TR7qavZQYqHdxJ90P4VWpBD2BSowIQyFlL4xZNEv3UCcuKsbLYYEx1bqEacUbnu5yrK1tNhxajA4&#10;0N5Qczt9WQXD2+txMtk+2uklx6PuIn6EnVKLedxuQASK4V/8537Xaf76CX6fSRfI6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CBjFwQAAANwAAAAPAAAAAAAAAAAAAAAA&#10;AKECAABkcnMvZG93bnJldi54bWxQSwUGAAAAAAQABAD5AAAAjwMAAAAA&#10;" strokecolor="blue" strokeweight="1pt"/>
                  <v:line id="Line 47" o:spid="_x0000_s1051" style="position:absolute;flip:x;visibility:visible;mso-wrap-style:square" from="3162,9997" to="4536,10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23TcQAAADcAAAADwAAAGRycy9kb3ducmV2LnhtbESPT2vDMAzF74V+B6PCLmV1tkO3ZnFK&#10;GRRGoYP+YWcRa3FYLAfba9NvXx0Gu0m8p/d+qtaj79WFYuoCG3haFKCIm2A7bg2cT9vHV1ApI1vs&#10;A5OBGyVY19NJhaUNVz7Q5ZhbJSGcSjTgch5KrVPjyGNahIFYtO8QPWZZY6ttxKuE+14/F8VSe+xY&#10;GhwO9O6o+Tn+egOfXGxW55fDXA92hc5/7eN2Z415mI2bN1CZxvxv/rv+sIK/FFp5RibQ9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HbdNxAAAANwAAAAPAAAAAAAAAAAA&#10;AAAAAKECAABkcnMvZG93bnJldi54bWxQSwUGAAAAAAQABAD5AAAAkgMAAAAA&#10;" strokecolor="blue" strokeweight="1pt"/>
                  <v:shape id="Freeform 48" o:spid="_x0000_s1052" style="position:absolute;left:3967;top:4317;width:569;height:568;visibility:visible;mso-wrap-style:square;v-text-anchor:top" coordsize="1037,10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Y9LcAA&#10;AADcAAAADwAAAGRycy9kb3ducmV2LnhtbERPS4vCMBC+C/sfwix407QrBLdrlGWp6MGLD/A6NGNb&#10;t5mUJmr990YQvM3H95zZoreNuFLna8ca0nECgrhwpuZSw2G/HE1B+IBssHFMGu7kYTH/GMwwM+7G&#10;W7ruQiliCPsMNVQhtJmUvqjIoh+7ljhyJ9dZDBF2pTQd3mK4beRXkihpsebYUGFLfxUV/7uL1ZAr&#10;5HSj5Co/qnxC53R574+p1sPP/vcHRKA+vMUv99rE+eobns/EC+T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KY9LcAAAADcAAAADwAAAAAAAAAAAAAAAACYAgAAZHJzL2Rvd25y&#10;ZXYueG1sUEsFBgAAAAAEAAQA9QAAAIUDAAAAAA==&#10;" path="m1037,1039l958,642,733,305,397,80,,e" filled="f" strokecolor="blue" strokeweight="1pt">
                    <v:path arrowok="t" o:connecttype="custom" o:connectlocs="569,568;526,351;402,167;218,44;0,0" o:connectangles="0,0,0,0,0"/>
                  </v:shape>
                  <v:line id="Line 49" o:spid="_x0000_s1053" style="position:absolute;flip:x;visibility:visible;mso-wrap-style:square" from="3737,4317" to="3967,4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LItlsQAAADcAAAADwAAAGRycy9kb3ducmV2LnhtbESPT2vDMAzF74V+B6PCLmV1tsO6ZnFK&#10;GRRGoYP+YWcRa3FYLAfba9NvXx0Gu0m8p/d+qtaj79WFYuoCG3haFKCIm2A7bg2cT9vHV1ApI1vs&#10;A5OBGyVY19NJhaUNVz7Q5ZhbJSGcSjTgch5KrVPjyGNahIFYtO8QPWZZY6ttxKuE+14/F8WL9tix&#10;NDgc6N1R83P89QY+udiszsvDXA92hc5/7eN2Z415mI2bN1CZxvxv/rv+sIK/FHx5RibQ9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si2WxAAAANwAAAAPAAAAAAAAAAAA&#10;AAAAAKECAABkcnMvZG93bnJldi54bWxQSwUGAAAAAAQABAD5AAAAkgMAAAAA&#10;" strokecolor="blue" strokeweight="1pt"/>
                  <v:line id="Line 50" o:spid="_x0000_s1054" style="position:absolute;flip:y;visibility:visible;mso-wrap-style:square" from="3392,4367" to="3737,44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/6IDcAAAADcAAAADwAAAGRycy9kb3ducmV2LnhtbERPTYvCMBC9C/sfwix4EU3dg67VKLIg&#10;LIKCVfY8NGNTbCYlyWr990YQvM3jfc5i1dlGXMmH2rGC8SgDQVw6XXOl4HTcDL9BhIissXFMCu4U&#10;YLX86C0w1+7GB7oWsRIphEOOCkyMbS5lKA1ZDCPXEifu7LzFmKCvpPZ4S+G2kV9ZNpEWa04NBlv6&#10;MVRein+rYM/ZenaaHgay1TM09m/nN1utVP+zW89BROriW/xy/+o0fzqG5zPpArl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/+iA3AAAAA3AAAAA8AAAAAAAAAAAAAAAAA&#10;oQIAAGRycy9kb3ducmV2LnhtbFBLBQYAAAAABAAEAPkAAACOAwAAAAA=&#10;" strokecolor="blue" strokeweight="1pt"/>
                </v:group>
                <v:group id="Group 51" o:spid="_x0000_s1055" style="position:absolute;left:5660;top:7600;width:1784;height:1822" coordorigin="8567,11915" coordsize="2467,40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line id="Line 52" o:spid="_x0000_s1056" style="position:absolute;flip:y;visibility:visible;mso-wrap-style:square" from="8567,11950" to="10345,13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Cz4cIAAADcAAAADwAAAGRycy9kb3ducmV2LnhtbERP32vCMBB+H/g/hBP2MjR1g6nVKCIU&#10;xmCDVtnz0dyaYnMpSVa7/34ZCL7dx/fztvvRdmIgH1rHChbzDARx7XTLjYLzqZitQISIrLFzTAp+&#10;KcB+N3nYYq7dlUsaqtiIFMIhRwUmxj6XMtSGLIa564kT9+28xZigb6T2eE3htpPPWfYqLbacGgz2&#10;dDRUX6ofq+CTs8P6vCyfZK/XaOzXhy/etVKP0/GwARFpjHfxzf2m0/zlC/w/ky6Qu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GCz4cIAAADcAAAADwAAAAAAAAAAAAAA&#10;AAChAgAAZHJzL2Rvd25yZXYueG1sUEsFBgAAAAAEAAQA+QAAAJADAAAAAA==&#10;" strokecolor="blue" strokeweight="1pt"/>
                  <v:line id="Line 53" o:spid="_x0000_s1057" style="position:absolute;flip:x;visibility:visible;mso-wrap-style:square" from="8766,11947" to="10743,13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iHI8YAAADbAAAADwAAAGRycy9kb3ducmV2LnhtbESP3WrCQBSE7wt9h+UUvKubKliJbkLR&#10;FpRqwR+wl4fsaRLNng3ZNYlv3xUKvRxm5htmnvamEi01rrSs4GUYgSDOrC45V3A8fDxPQTiPrLGy&#10;TApu5CBNHh/mGGvb8Y7avc9FgLCLUUHhfR1L6bKCDLqhrYmD92Mbgz7IJpe6wS7ATSVHUTSRBksO&#10;CwXWtCgou+yvRsF5sVzvvrcnOfk63FzXvn9exptXpQZP/dsMhKfe/4f/2iutYDyC+5fwA2Ty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SohyPGAAAA2wAAAA8AAAAAAAAA&#10;AAAAAAAAoQIAAGRycy9kb3ducmV2LnhtbFBLBQYAAAAABAAEAPkAAACUAwAAAAA=&#10;" strokecolor="blue" strokeweight="1pt">
                    <v:stroke dashstyle="dash"/>
                  </v:line>
                  <v:line id="Line 54" o:spid="_x0000_s1058" style="position:absolute;visibility:visible;mso-wrap-style:square" from="10750,11939" to="10752,137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PTjcAAAADbAAAADwAAAGRycy9kb3ducmV2LnhtbESPzQrCMBCE74LvEFbwpqkKItUooggi&#10;ePAHz0uzttVmU5tY69sbQfA4zMw3zGzRmELUVLncsoJBPwJBnFidc6rgfNr0JiCcR9ZYWCYFb3Kw&#10;mLdbM4y1ffGB6qNPRYCwi1FB5n0ZS+mSjAy6vi2Jg3e1lUEfZJVKXeErwE0hh1E0lgZzDgsZlrTK&#10;KLkfn0bBJDns3KO+1pfhfbu+rcz5tttHSnU7zXIKwlPj/+Ffe6sVjEbw/RJ+gJx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Bj043AAAAA2wAAAA8AAAAAAAAAAAAAAAAA&#10;oQIAAGRycy9kb3ducmV2LnhtbFBLBQYAAAAABAAEAPkAAACOAwAAAAA=&#10;" strokecolor="blue" strokeweight="1pt"/>
                  <v:line id="Line 55" o:spid="_x0000_s1059" style="position:absolute;flip:y;visibility:visible;mso-wrap-style:square" from="11032,12097" to="11034,13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0u0AMIAAADbAAAADwAAAGRycy9kb3ducmV2LnhtbESPQWsCMRSE7wX/Q3iFXopmraXqahQR&#10;hCIorBXPj81zs3TzsiRRt//eCEKPw8x8w8yXnW3ElXyoHSsYDjIQxKXTNVcKjj+b/gREiMgaG8ek&#10;4I8CLBe9lznm2t24oOshViJBOOSowMTY5lKG0pDFMHAtcfLOzluMSfpKao+3BLeN/MiyL2mx5rRg&#10;sKW1ofL3cLEK9pytpsdx8S5bPUVjTzu/2Wql3l671QxEpC7+h5/tb61g9AmPL+kHyM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0u0AMIAAADbAAAADwAAAAAAAAAAAAAA&#10;AAChAgAAZHJzL2Rvd25yZXYueG1sUEsFBgAAAAAEAAQA+QAAAJADAAAAAA==&#10;" strokecolor="blue" strokeweight="1pt"/>
                  <v:line id="Line 56" o:spid="_x0000_s1060" style="position:absolute;flip:x y;visibility:visible;mso-wrap-style:square" from="10013,13415" to="11032,13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nSmr8IAAADbAAAADwAAAGRycy9kb3ducmV2LnhtbESPUWvCMBSF3wf7D+EO9jZTJ4rrjKKV&#10;oSA+6PYDLs1dU9bclCZr4783guDj4ZzzHc5iFW0jeup87VjBeJSBIC6drrlS8PP99TYH4QOyxsYx&#10;KbiQh9Xy+WmBuXYDn6g/h0okCPscFZgQ2lxKXxqy6EeuJU7er+sshiS7SuoOhwS3jXzPspm0WHNa&#10;MNhSYaj8O/9bBe1uexxMVkQ7fIzxqOuIh7BR6vUlrj9BBIrhEb6391rBZAq3L+kHyOU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nSmr8IAAADbAAAADwAAAAAAAAAAAAAA&#10;AAChAgAAZHJzL2Rvd25yZXYueG1sUEsFBgAAAAAEAAQA+QAAAJADAAAAAA==&#10;" strokecolor="blue" strokeweight="1pt"/>
                  <v:line id="Line 57" o:spid="_x0000_s1061" style="position:absolute;visibility:visible;mso-wrap-style:square" from="8766,13927" to="10750,13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RwFcAAAADbAAAADwAAAGRycy9kb3ducmV2LnhtbESPzQrCMBCE74LvEFbwpqkKItUooggi&#10;ePAHz0uzttVmU5tY69sbQfA4zMw3zGzRmELUVLncsoJBPwJBnFidc6rgfNr0JiCcR9ZYWCYFb3Kw&#10;mLdbM4y1ffGB6qNPRYCwi1FB5n0ZS+mSjAy6vi2Jg3e1lUEfZJVKXeErwE0hh1E0lgZzDgsZlrTK&#10;KLkfn0bBJDns3KO+1pfhfbu+rcz5tttHSnU7zXIKwlPj/+Ffe6sVjMbw/RJ+gJx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AUcBXAAAAA2wAAAA8AAAAAAAAAAAAAAAAA&#10;oQIAAGRycy9kb3ducmV2LnhtbFBLBQYAAAAABAAEAPkAAACOAwAAAAA=&#10;" strokecolor="blue" strokeweight="1pt"/>
                  <v:line id="Line 58" o:spid="_x0000_s1062" style="position:absolute;flip:x y;visibility:visible;mso-wrap-style:square" from="8567,14124" to="10345,159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qdQ8IAAADbAAAADwAAAGRycy9kb3ducmV2LnhtbESPUWvCMBSF3wf7D+EO9jZTJ6jrjKKV&#10;oSA+6PYDLs1dU9bclCZr4783guDj4ZzzHc5iFW0jeup87VjBeJSBIC6drrlS8PP99TYH4QOyxsYx&#10;KbiQh9Xy+WmBuXYDn6g/h0okCPscFZgQ2lxKXxqy6EeuJU7er+sshiS7SuoOhwS3jXzPsqm0WHNa&#10;MNhSYaj8O/9bBe1uexxMVkQ7fIzxqOuIh7BR6vUlrj9BBIrhEb6391rBZAa3L+kHyOU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eqdQ8IAAADbAAAADwAAAAAAAAAAAAAA&#10;AAChAgAAZHJzL2Rvd25yZXYueG1sUEsFBgAAAAAEAAQA+QAAAJADAAAAAA==&#10;" strokecolor="blue" strokeweight="1pt"/>
                  <v:line id="Line 59" o:spid="_x0000_s1063" style="position:absolute;visibility:visible;mso-wrap-style:square" from="8766,13927" to="10743,159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FQLMEAAADbAAAADwAAAGRycy9kb3ducmV2LnhtbERPS0/CQBC+m/gfNmPCDbbyClYW0mAI&#10;XjwAjedJd2ir3dmmu5bCr3cOJh6/fO/1dnCN6qkLtWcDz5MEFHHhbc2lgfy8H69AhYhssfFMBm4U&#10;YLt5fFhjav2Vj9SfYqkkhEOKBqoY21TrUFTkMEx8SyzcxXcOo8Cu1LbDq4S7Rk+TZKkd1iwNFba0&#10;q6j4Pv04A59fiwPKoI/s8ja/r7J5/kJ9bszoacheQUUa4r/4z/1uDcxkrHyRH6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UVAswQAAANsAAAAPAAAAAAAAAAAAAAAA&#10;AKECAABkcnMvZG93bnJldi54bWxQSwUGAAAAAAQABAD5AAAAjwMAAAAA&#10;" strokecolor="blue" strokeweight="1pt">
                    <v:stroke dashstyle="dash"/>
                  </v:line>
                  <v:line id="Line 60" o:spid="_x0000_s1064" style="position:absolute;flip:x y;visibility:visible;mso-wrap-style:square" from="8567,13728" to="8766,13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msqsMAAADbAAAADwAAAGRycy9kb3ducmV2LnhtbESPwWrDMBBE74H8g9hAb7GcFErsWglJ&#10;Smmg5FC3H7BYW8vUWhlLidW/jwqFHIeZecNUu2h7caXRd44VrLIcBHHjdMetgq/P1+UGhA/IGnvH&#10;pOCXPOy281mFpXYTf9C1Dq1IEPYlKjAhDKWUvjFk0WduIE7etxsthiTHVuoRpwS3vVzn+ZO02HFa&#10;MDjQ0VDzU1+sguHt5TyZ/BjtVKzwrLuI7+Gg1MMi7p9BBIrhHv5vn7SCxwL+vqQfIL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c5rKrDAAAA2wAAAA8AAAAAAAAAAAAA&#10;AAAAoQIAAGRycy9kb3ducmV2LnhtbFBLBQYAAAAABAAEAPkAAACRAwAAAAA=&#10;" strokecolor="blue" strokeweight="1pt"/>
                  <v:line id="Line 61" o:spid="_x0000_s1065" style="position:absolute;flip:x;visibility:visible;mso-wrap-style:square" from="8567,13927" to="8766,141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bBfr8AAADbAAAADwAAAGRycy9kb3ducmV2LnhtbERPy4rCMBTdC/5DuIIbGVNl8NExigjC&#10;IChUZdaX5k5TbG5KErXz92Yx4PJw3qtNZxvxIB9qxwom4wwEcel0zZWC62X/sQARIrLGxjEp+KMA&#10;m3W/t8JcuycX9DjHSqQQDjkqMDG2uZShNGQxjF1LnLhf5y3GBH0ltcdnCreNnGbZTFqsOTUYbGln&#10;qLyd71bBibPt8jovRrLVSzT25+j3B63UcNBtv0BE6uJb/O/+1go+0/r0Jf0AuX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HbBfr8AAADbAAAADwAAAAAAAAAAAAAAAACh&#10;AgAAZHJzL2Rvd25yZXYueG1sUEsFBgAAAAAEAAQA+QAAAI0DAAAAAA==&#10;" strokecolor="blue" strokeweight="1pt"/>
                  <v:line id="Line 62" o:spid="_x0000_s1066" style="position:absolute;visibility:visible;mso-wrap-style:square" from="11032,13927" to="11034,157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/ubHMAAAADbAAAADwAAAGRycy9kb3ducmV2LnhtbESPzQrCMBCE74LvEFbwpqkiItUooggi&#10;ePAHz0uzttVmU5tY69sbQfA4zMw3zGzRmELUVLncsoJBPwJBnFidc6rgfNr0JiCcR9ZYWCYFb3Kw&#10;mLdbM4y1ffGB6qNPRYCwi1FB5n0ZS+mSjAy6vi2Jg3e1lUEfZJVKXeErwE0hh1E0lgZzDgsZlrTK&#10;KLkfn0bBJDns3KO+1pfhfbu+rcz5tttHSnU7zXIKwlPj/+Ffe6sVjAbw/RJ+gJx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f7mxzAAAAA2wAAAA8AAAAAAAAAAAAAAAAA&#10;oQIAAGRycy9kb3ducmV2LnhtbFBLBQYAAAAABAAEAPkAAACOAwAAAAA=&#10;" strokecolor="blue" strokeweight="1pt"/>
                  <v:line id="Line 63" o:spid="_x0000_s1067" style="position:absolute;flip:y;visibility:visible;mso-wrap-style:square" from="10750,14067" to="10754,15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+j6ksQAAADbAAAADwAAAGRycy9kb3ducmV2LnhtbESPzWrDMBCE74W+g9hALqWRa0qTOJFN&#10;KARCoYX80PNibSwTa2Uk1XHfvioEchxm5htmXY22EwP50DpW8DLLQBDXTrfcKDgdt88LECEia+wc&#10;k4JfClCVjw9rLLS78p6GQ2xEgnAoUIGJsS+kDLUhi2HmeuLknZ23GJP0jdQerwluO5ln2Zu02HJa&#10;MNjTu6H6cvixCr442yxP8/2T7PUSjf3+9NsPrdR0Mm5WICKN8R6+tXdawWsO/1/SD5D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6PqSxAAAANsAAAAPAAAAAAAAAAAA&#10;AAAAAKECAABkcnMvZG93bnJldi54bWxQSwUGAAAAAAQABAD5AAAAkgMAAAAA&#10;" strokecolor="blue" strokeweight="1pt"/>
                  <v:line id="Line 64" o:spid="_x0000_s1068" style="position:absolute;visibility:visible;mso-wrap-style:square" from="10013,14437" to="10750,15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GWg8MMAAADbAAAADwAAAGRycy9kb3ducmV2LnhtbESPS4vCQBCE74L/YWjBm07URSQ6EVEW&#10;RNiDDzw3mTYPMz0xMxvjv3cWFjwWVfUVtVp3phItNa6wrGAyjkAQp1YXnCm4nL9HCxDOI2usLJOC&#10;FzlYJ/3eCmNtn3yk9uQzESDsYlSQe1/HUro0J4NubGvi4N1sY9AH2WRSN/gMcFPJaRTNpcGCw0KO&#10;NW1zSu+nX6NgkR4P7tHe2uv0vt+VW3MpDz+RUsNBt1mC8NT5T/i/vdcKvmbw9yX8AJm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hloPDDAAAA2wAAAA8AAAAAAAAAAAAA&#10;AAAAoQIAAGRycy9kb3ducmV2LnhtbFBLBQYAAAAABAAEAPkAAACRAwAAAAA=&#10;" strokecolor="blue" strokeweight="1pt"/>
                  <v:line id="Line 65" o:spid="_x0000_s1069" style="position:absolute;flip:x;visibility:visible;mso-wrap-style:square" from="10345,15902" to="10743,159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03HfcQAAADbAAAADwAAAGRycy9kb3ducmV2LnhtbESPzWrDMBCE74W+g9hALqWRG0KTOJFN&#10;KARCoYX80PNibSwTa2Uk1XbevioUehxm5htmW462FT350DhW8DLLQBBXTjdcK7ic988rECEia2wd&#10;k4I7BSiLx4ct5toNfKT+FGuRIBxyVGBi7HIpQ2XIYpi5jjh5V+ctxiR9LbXHIcFtK+dZ9iotNpwW&#10;DHb0Zqi6nb6tgk/OduvL8vgkO71GY78+/P5dKzWdjLsNiEhj/A//tQ9awWIBv1/SD5DF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Tcd9xAAAANsAAAAPAAAAAAAAAAAA&#10;AAAAAKECAABkcnMvZG93bnJldi54bWxQSwUGAAAAAAQABAD5AAAAkgMAAAAA&#10;" strokecolor="blue" strokeweight="1pt"/>
                  <v:shape id="Freeform 66" o:spid="_x0000_s1070" style="position:absolute;left:10743;top:15755;width:289;height:182;visibility:visible;mso-wrap-style:square;v-text-anchor:top" coordsize="531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maecEA&#10;AADbAAAADwAAAGRycy9kb3ducmV2LnhtbESP3YrCMBSE74V9h3AE7zRVVKQaZVkRvHHx7wGOzdm2&#10;tDkpSart22+Ehb0cZuYbZrPrTC2e5HxpWcF0koAgzqwuOVdwvx3GKxA+IGusLZOCnjzsth+DDaba&#10;vvhCz2vIRYSwT1FBEUKTSumzggz6iW2Io/djncEQpculdviKcFPLWZIspcGS40KBDX0VlFXX1ijg&#10;8x57Kvu2q24PeT8334eTI6VGw+5zDSJQF/7Df+2jVjBfwPtL/AF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3ZmnnBAAAA2wAAAA8AAAAAAAAAAAAAAAAAmAIAAGRycy9kb3du&#10;cmV2LnhtbFBLBQYAAAAABAAEAPUAAACGAwAAAAA=&#10;" path="m,264r231,65l444,223,531,e" filled="f" strokecolor="blue" strokeweight="1pt">
                    <v:path arrowok="t" o:connecttype="custom" o:connectlocs="0,146;126,182;242,123;289,0" o:connectangles="0,0,0,0"/>
                  </v:shape>
                  <v:line id="Line 67" o:spid="_x0000_s1071" style="position:absolute;flip:x;visibility:visible;mso-wrap-style:square" from="10013,13927" to="11032,14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P8kcEAAADbAAAADwAAAGRycy9kb3ducmV2LnhtbESPQWsCMRSE74L/IbxCL6JZi2hdjSKC&#10;UAQFrXh+bJ6bpZuXJYm6/fdGEDwOM/MNM1+2thY38qFyrGA4yEAQF05XXCo4/W763yBCRNZYOyYF&#10;/xRgueh25phrd+cD3Y6xFAnCIUcFJsYmlzIUhiyGgWuIk3dx3mJM0pdSe7wnuK3lV5aNpcWK04LB&#10;htaGir/j1SrYc7aaniaHnmz0FI097/xmq5X6/GhXMxCR2vgOv9o/WsFoDM8v6QfIx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0/yRwQAAANsAAAAPAAAAAAAAAAAAAAAA&#10;AKECAABkcnMvZG93bnJldi54bWxQSwUGAAAAAAQABAD5AAAAjwMAAAAA&#10;" strokecolor="blue" strokeweight="1pt"/>
                  <v:line id="Line 68" o:spid="_x0000_s1072" style="position:absolute;visibility:visible;mso-wrap-style:square" from="11032,13927" to="11034,14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16m88MAAADbAAAADwAAAGRycy9kb3ducmV2LnhtbESPS4vCQBCE74L/YWjBm04UWSU6EVEW&#10;RNiDDzw3mTYPMz0xMxvjv3cWFjwWVfUVtVp3phItNa6wrGAyjkAQp1YXnCm4nL9HCxDOI2usLJOC&#10;FzlYJ/3eCmNtn3yk9uQzESDsYlSQe1/HUro0J4NubGvi4N1sY9AH2WRSN/gMcFPJaRR9SYMFh4Uc&#10;a9rmlN5Pv0bBIj0e3KO9tdfpfb8rt+ZSHn4ipYaDbrME4anzn/B/e68VzObw9yX8AJm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depvPDAAAA2wAAAA8AAAAAAAAAAAAA&#10;AAAAoQIAAGRycy9kb3ducmV2LnhtbFBLBQYAAAAABAAEAPkAAACRAwAAAAA=&#10;" strokecolor="blue" strokeweight="1pt"/>
                  <v:line id="Line 69" o:spid="_x0000_s1073" style="position:absolute;flip:x y;visibility:visible;mso-wrap-style:square" from="10754,14067" to="11032,14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N6TL4AAADbAAAADwAAAGRycy9kb3ducmV2LnhtbERPy4rCMBTdC/5DuMLsNFVkGKtRfCAz&#10;MLiw+gGX5toUm5vSRJv5+8lCcHk479Um2kY8qfO1YwXTSQaCuHS65krB9XIcf4HwAVlj45gU/JGH&#10;zXo4WGGuXc9nehahEimEfY4KTAhtLqUvDVn0E9cSJ+7mOoshwa6SusM+hdtGzrLsU1qsOTUYbGlv&#10;qLwXD6ug/T6cepPto+0XUzzpOuJv2Cn1MYrbJYhAMbzFL/ePVjBPY9OX9APk+h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gc3pMvgAAANsAAAAPAAAAAAAAAAAAAAAAAKEC&#10;AABkcnMvZG93bnJldi54bWxQSwUGAAAAAAQABAD5AAAAjAMAAAAA&#10;" strokecolor="blue" strokeweight="1pt"/>
                  <v:line id="Line 70" o:spid="_x0000_s1074" style="position:absolute;flip:x;visibility:visible;mso-wrap-style:square" from="10750,13643" to="11032,137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xo48IAAADbAAAADwAAAGRycy9kb3ducmV2LnhtbESPQWsCMRSE7wX/Q3iCl1KzSqndrVFE&#10;EKTQwqp4fmyem6WblyWJuv57UxA8DjPzDTNf9rYVF/KhcaxgMs5AEFdON1wrOOw3b58gQkTW2Dom&#10;BTcKsFwMXuZYaHflki67WIsE4VCgAhNjV0gZKkMWw9h1xMk7OW8xJulrqT1eE9y2cpplH9Jiw2nB&#10;YEdrQ9Xf7mwV/HK2yg+z8lV2Okdjjz9+862VGg371ReISH18hh/trVbwnsP/l/QD5OI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Uxo48IAAADbAAAADwAAAAAAAAAAAAAA&#10;AAChAgAAZHJzL2Rvd25yZXYueG1sUEsFBgAAAAAEAAQA+QAAAJADAAAAAA==&#10;" strokecolor="blue" strokeweight="1pt"/>
                  <v:line id="Line 71" o:spid="_x0000_s1075" style="position:absolute;visibility:visible;mso-wrap-style:square" from="10750,13927" to="11032,13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6oWr0AAADbAAAADwAAAGRycy9kb3ducmV2LnhtbERPvQrCMBDeBd8hnOCmqYIi1SiiCCI4&#10;qMX5aM622lxqE2t9ezMIjh/f/2LVmlI0VLvCsoLRMAJBnFpdcKYguewGMxDOI2ssLZOCDzlYLbud&#10;BcbavvlEzdlnIoSwi1FB7n0VS+nSnAy6oa2IA3eztUEfYJ1JXeM7hJtSjqNoKg0WHBpyrGiTU/o4&#10;v4yCWXo6uGdza67jx35735jkfjhGSvV77XoOwlPr/+Kfe68VTML68CX8ALn8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K1uqFq9AAAA2wAAAA8AAAAAAAAAAAAAAAAAoQIA&#10;AGRycy9kb3ducmV2LnhtbFBLBQYAAAAABAAEAPkAAACLAwAAAAA=&#10;" strokecolor="blue" strokeweight="1pt"/>
                  <v:line id="Line 72" o:spid="_x0000_s1076" style="position:absolute;flip:y;visibility:visible;mso-wrap-style:square" from="11032,13643" to="11034,13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PyOMQAAADbAAAADwAAAGRycy9kb3ducmV2LnhtbESPzWrDMBCE74W+g9hCLqWRU0iTOJFN&#10;KBhCoIX80PNibSxTa2Uk1XHfvioEchxm5htmU462EwP50DpWMJtmIIhrp1tuFJxP1csSRIjIGjvH&#10;pOCXApTF48MGc+2ufKDhGBuRIBxyVGBi7HMpQ23IYpi6njh5F+ctxiR9I7XHa4LbTr5m2Zu02HJa&#10;MNjTu6H6+/hjFXxytl2dF4dn2esVGvv14au9VmryNG7XICKN8R6+tXdawXwG/1/SD5D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4/I4xAAAANsAAAAPAAAAAAAAAAAA&#10;AAAAAKECAABkcnMvZG93bnJldi54bWxQSwUGAAAAAAQABAD5AAAAkgMAAAAA&#10;" strokecolor="blue" strokeweight="1pt"/>
                  <v:line id="Line 73" o:spid="_x0000_s1077" style="position:absolute;flip:y;visibility:visible;mso-wrap-style:square" from="10013,11939" to="10750,13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FsT8QAAADbAAAADwAAAGRycy9kb3ducmV2LnhtbESPzWrDMBCE74W+g9hALqWRa2iTOJFN&#10;KARCoYX80PNibSwTa2Uk1XHfvioEchxm5htmXY22EwP50DpW8DLLQBDXTrfcKDgdt88LECEia+wc&#10;k4JfClCVjw9rLLS78p6GQ2xEgnAoUIGJsS+kDLUhi2HmeuLknZ23GJP0jdQerwluO5ln2Zu02HJa&#10;MNjTu6H6cvixCr442yxP8/2T7PUSjf3+9NsPrdR0Mm5WICKN8R6+tXdawWsO/1/SD5D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MWxPxAAAANsAAAAPAAAAAAAAAAAA&#10;AAAAAKECAABkcnMvZG93bnJldi54bWxQSwUGAAAAAAQABAD5AAAAkgMAAAAA&#10;" strokecolor="blue" strokeweight="1pt"/>
                  <v:line id="Line 74" o:spid="_x0000_s1078" style="position:absolute;visibility:visible;mso-wrap-style:square" from="10345,11950" to="10743,11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w2LcMAAADbAAAADwAAAGRycy9kb3ducmV2LnhtbESPS4vCQBCE74L/YWjBm05UViQ6EVEW&#10;RNiDDzw3mTYPMz0xMxvjv3cWFjwWVfUVtVp3phItNa6wrGAyjkAQp1YXnCm4nL9HCxDOI2usLJOC&#10;FzlYJ/3eCmNtn3yk9uQzESDsYlSQe1/HUro0J4NubGvi4N1sY9AH2WRSN/gMcFPJaRTNpcGCw0KO&#10;NW1zSu+nX6NgkR4P7tHe2uv0vt+VW3MpDz+RUsNBt1mC8NT5T/i/vdcKvmbw9yX8AJm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28Ni3DAAAA2wAAAA8AAAAAAAAAAAAA&#10;AAAAoQIAAGRycy9kb3ducmV2LnhtbFBLBQYAAAAABAAEAPkAAACRAwAAAAA=&#10;" strokecolor="blue" strokeweight="1pt"/>
                  <v:shape id="Freeform 75" o:spid="_x0000_s1079" style="position:absolute;left:10743;top:11915;width:289;height:182;visibility:visible;mso-wrap-style:square;v-text-anchor:top" coordsize="531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4YNsQA&#10;AADbAAAADwAAAGRycy9kb3ducmV2LnhtbESPQWuDQBCF74X8h2UCuUhdE5I0WFcpgUAovdQUvA7u&#10;VKXurHU30fz7bqHQ4+PN+968rJhNL240us6ygnWcgCCure64UfBxOT0eQDiPrLG3TAru5KDIFw8Z&#10;ptpO/E630jciQNilqKD1fkildHVLBl1sB+LgfdrRoA9ybKQecQpw08tNkuylwY5DQ4sDHVuqv8qr&#10;CW/Q6Xs67KrXqIzenjYVR9vqQkqtlvPLMwhPs/8//kuftYLdFn63BADI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+GDbEAAAA2wAAAA8AAAAAAAAAAAAAAAAAmAIAAGRycy9k&#10;b3ducmV2LnhtbFBLBQYAAAAABAAEAPUAAACJAwAAAAA=&#10;" path="m531,330l444,107,231,,,64e" filled="f" strokecolor="blue" strokeweight="1pt">
                    <v:path arrowok="t" o:connecttype="custom" o:connectlocs="289,182;242,59;126,0;0,35" o:connectangles="0,0,0,0"/>
                  </v:shape>
                </v:group>
                <v:group id="Group 76" o:spid="_x0000_s1080" style="position:absolute;left:8302;top:8383;width:1644;height:1041" coordorigin="5542,13642" coordsize="2275,2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line id="Line 77" o:spid="_x0000_s1081" style="position:absolute;rotation:-90;visibility:visible;mso-wrap-style:square" from="4944,14654" to="6544,150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/RKsUAAADbAAAADwAAAGRycy9kb3ducmV2LnhtbESPQWvCQBSE74X+h+UJ3upGwaCpq5Si&#10;ID01ag+9vWZfs2mzb2N2TeK/dwsFj8PMfMOsNoOtRUetrxwrmE4SEMSF0xWXCk7H3dMChA/IGmvH&#10;pOBKHjbrx4cVZtr1nFN3CKWIEPYZKjAhNJmUvjBk0U9cQxy9b9daDFG2pdQt9hFuazlLklRarDgu&#10;GGzo1VDxe7hYBfnS2X67OF9y8/bxlXTvP/vP9KjUeDS8PIMINIR7+L+91wrmKfx9iT9Ar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c/RKsUAAADbAAAADwAAAAAAAAAA&#10;AAAAAAChAgAAZHJzL2Rvd25yZXYueG1sUEsFBgAAAAAEAAQA+QAAAJMDAAAAAA==&#10;" strokecolor="blue" strokeweight="1pt"/>
                  <v:line id="Line 78" o:spid="_x0000_s1082" style="position:absolute;rotation:90;flip:y;visibility:visible;mso-wrap-style:square" from="5825,15369" to="5828,15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ERqcQAAADbAAAADwAAAGRycy9kb3ducmV2LnhtbESPQWsCMRSE70L/Q3iFXkSzCmq7GkUt&#10;lXp0a8XjY/PcLG5elk2q679vBMHjMDPfMLNFaytxocaXjhUM+gkI4tzpkgsF+5+v3jsIH5A1Vo5J&#10;wY08LOYvnRmm2l15R5csFCJC2KeowIRQp1L63JBF33c1cfROrrEYomwKqRu8Rrit5DBJxtJiyXHB&#10;YE1rQ/k5+7MKznnVtbfV58f6+GuGg8M2mGyjlXp7bZdTEIHa8Aw/2t9awWgC9y/xB8j5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ERGpxAAAANsAAAAPAAAAAAAAAAAA&#10;AAAAAKECAABkcnMvZG93bnJldi54bWxQSwUGAAAAAAQABAD5AAAAkgMAAAAA&#10;" strokecolor="blue" strokeweight="1pt"/>
                  <v:line id="Line 79" o:spid="_x0000_s1083" style="position:absolute;rotation:-90;visibility:visible;mso-wrap-style:square" from="5362,14405" to="7362,14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zgw8MAAADbAAAADwAAAGRycy9kb3ducmV2LnhtbERPu2rDMBTdC/kHcQPdGjmFhsSNbEJp&#10;IXSq8xi63Vq3lhPryrUU2/37aAhkPJz3Oh9tI3rqfO1YwXyWgCAuna65UnDYfzwtQfiArLFxTAr+&#10;yUOeTR7WmGo3cEH9LlQihrBPUYEJoU2l9KUhi37mWuLI/brOYoiwq6TucIjhtpHPSbKQFmuODQZb&#10;ejNUnncXq6BYOTu8L/8uhfk8/iT912n7vdgr9TgdN68gAo3hLr65t1rBSxwbv8QfILM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Mc4MPDAAAA2wAAAA8AAAAAAAAAAAAA&#10;AAAAoQIAAGRycy9kb3ducmV2LnhtbFBLBQYAAAAABAAEAPkAAACRAwAAAAA=&#10;" strokecolor="blue" strokeweight="1pt"/>
                  <v:line id="Line 80" o:spid="_x0000_s1084" style="position:absolute;rotation:90;flip:y;visibility:visible;mso-wrap-style:square" from="6536,14376" to="8249,15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IgQMQAAADbAAAADwAAAGRycy9kb3ducmV2LnhtbESPQWvCQBSE70L/w/IKvZS6UVCa1I1U&#10;RalH0yo9PrKv2ZDs25Ddavz3bqHgcZiZb5jFcrCtOFPva8cKJuMEBHHpdM2Vgq/P7csrCB+QNbaO&#10;ScGVPCzzh9ECM+0ufKBzESoRIewzVGBC6DIpfWnIoh+7jjh6P663GKLsK6l7vES4beU0SebSYs1x&#10;wWBHa0NlU/xaBU3ZPtvrapOuv49mOjntgyl2Wqmnx+H9DUSgIdzD/+0PrWCWwt+X+ANkf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wiBAxAAAANsAAAAPAAAAAAAAAAAA&#10;AAAAAKECAABkcnMvZG93bnJldi54bWxQSwUGAAAAAAQABAD5AAAAkgMAAAAA&#10;" strokecolor="blue" strokeweight="1pt"/>
                  <v:shape id="Freeform 81" o:spid="_x0000_s1085" style="position:absolute;left:6251;top:13336;width:413;height:1025;rotation:-90;visibility:visible;mso-wrap-style:square;v-text-anchor:top" coordsize="755,1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IpwL8A&#10;AADbAAAADwAAAGRycy9kb3ducmV2LnhtbERPz2uDMBS+D/Y/hDfYbcZtUFprlCkMduxcL709kle1&#10;NS9iMrX/fXMY7Pjx/c7L1Q5ipsn3jhW8JikIYu1Mz62C48/nyxaED8gGB8ek4EYeyuLxIcfMuIW/&#10;aW5CK2II+wwVdCGMmZRed2TRJ24kjtzZTRZDhFMrzYRLDLeDfEvTjbTYc2zocKS6I31tfq2CdsH+&#10;9l6dGj1stayqwy7UF6PU89P6sQcRaA3/4j/3l1Gwievjl/gDZHE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MinAvwAAANsAAAAPAAAAAAAAAAAAAAAAAJgCAABkcnMvZG93bnJl&#10;di54bWxQSwUGAAAAAAQABAD1AAAAhAMAAAAA&#10;" path="m205,1879l524,1629,718,1272,755,868,631,482,365,176,,e" filled="f" strokecolor="blue" strokeweight="1pt">
                    <v:path arrowok="t" o:connecttype="custom" o:connectlocs="112,1025;287,889;393,694;413,473;345,263;200,96;0,0" o:connectangles="0,0,0,0,0,0,0"/>
                  </v:shape>
                  <v:line id="Line 82" o:spid="_x0000_s1086" style="position:absolute;rotation:-90;visibility:visible;mso-wrap-style:square" from="6962,15087" to="6964,167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EqD48UAAADbAAAADwAAAGRycy9kb3ducmV2LnhtbESPzWrDMBCE74W8g9hCb7WcHkzqRAml&#10;JBB6qvNzyG1jbSyn1sqxFNt9+6pQ6HGYmW+YxWq0jeip87VjBdMkBUFcOl1zpeCw3zzPQPiArLFx&#10;TAq+ycNqOXlYYK7dwAX1u1CJCGGfowITQptL6UtDFn3iWuLoXVxnMUTZVVJ3OES4beRLmmbSYs1x&#10;wWBL74bKr93dKihenR3Ws9u9MB/Hc9p/XrenbK/U0+P4NgcRaAz/4b/2VivIpvD7Jf4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EqD48UAAADbAAAADwAAAAAAAAAA&#10;AAAAAAChAgAAZHJzL2Rvd25yZXYueG1sUEsFBgAAAAAEAAQA+QAAAJMDAAAAAA==&#10;" strokecolor="blue" strokeweight="1pt"/>
                  <v:line id="Line 83" o:spid="_x0000_s1087" style="position:absolute;rotation:90;flip:y;visibility:visible;mso-wrap-style:square" from="6961,14799" to="6964,16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3U6sUAAADbAAAADwAAAGRycy9kb3ducmV2LnhtbESPQWvCQBSE70L/w/IEb3VjLEFTV5FC&#10;oYLQGkWvj+xrsm32bciuJv333ULB4zAz3zCrzWAbcaPOG8cKZtMEBHHptOFKwen4+rgA4QOyxsYx&#10;KfghD5v1w2iFuXY9H+hWhEpECPscFdQhtLmUvqzJop+6ljh6n66zGKLsKqk77CPcNjJNkkxaNBwX&#10;amzppabyu7haBe/br0sxPB3T3Xy/PBtTLs/zD63UZDxsn0EEGsI9/N9+0wqyFP6+xB8g1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23U6sUAAADbAAAADwAAAAAAAAAA&#10;AAAAAAChAgAAZHJzL2Rvd25yZXYueG1sUEsFBgAAAAAEAAQA+QAAAJMDAAAAAA==&#10;" strokecolor="blue" strokeweight="1pt">
                    <v:stroke dashstyle="dashDot"/>
                  </v:line>
                  <v:line id="Line 84" o:spid="_x0000_s1088" style="position:absolute;rotation:-90;visibility:visible;mso-wrap-style:square" from="7674,15797" to="7958,157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S4D8UAAADbAAAADwAAAGRycy9kb3ducmV2LnhtbESPQWvCQBSE74X+h+UJ3upGhaCpq5Si&#10;ID01ag+9vWZfs2mzb2N2TeK/dwsFj8PMfMOsNoOtRUetrxwrmE4SEMSF0xWXCk7H3dMChA/IGmvH&#10;pOBKHjbrx4cVZtr1nFN3CKWIEPYZKjAhNJmUvjBk0U9cQxy9b9daDFG2pdQt9hFuazlLklRarDgu&#10;GGzo1VDxe7hYBfnS2X67OF9y8/bxlXTvP/vP9KjUeDS8PIMINIR7+L+91wrSOfx9iT9Ar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9S4D8UAAADbAAAADwAAAAAAAAAA&#10;AAAAAAChAgAAZHJzL2Rvd25yZXYueG1sUEsFBgAAAAAEAAQA+QAAAJMDAAAAAA==&#10;" strokecolor="blue" strokeweight="1pt"/>
                  <v:line id="Line 85" o:spid="_x0000_s1089" style="position:absolute;rotation:90;flip:x;visibility:visible;mso-wrap-style:square" from="5970,15797" to="6254,157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9FY8QAAADbAAAADwAAAGRycy9kb3ducmV2LnhtbESPT4vCMBTE74LfITzBi2iqiLjVKP5h&#10;ZfdoXZc9PppnU2xeSpPV+u03C4LHYWZ+wyzXra3EjRpfOlYwHiUgiHOnSy4UfJ3eh3MQPiBrrByT&#10;ggd5WK+6nSWm2t35SLcsFCJC2KeowIRQp1L63JBFP3I1cfQurrEYomwKqRu8R7it5CRJZtJiyXHB&#10;YE07Q/k1+7UKrnk1sI/t/m33czaT8fdnMNlBK9XvtZsFiEBteIWf7Q+tYDaF/y/xB8jV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r0VjxAAAANsAAAAPAAAAAAAAAAAA&#10;AAAAAKECAABkcnMvZG93bnJldi54bWxQSwUGAAAAAAQABAD5AAAAkgMAAAAA&#10;" strokecolor="blue" strokeweight="1pt"/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6" o:spid="_x0000_s1090" type="#_x0000_t75" alt="utka1-3D" style="position:absolute;left:5783;top:4466;width:4591;height:32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0lQ3EAAAA2wAAAA8AAABkcnMvZG93bnJldi54bWxEj09rwkAQxe8Fv8MyBS+lbpRWSsxGpCB6&#10;jPHPeciO2dDsbJpdNfbTu4VCj4837/fmZcvBtuJKvW8cK5hOEhDEldMN1woO+/XrBwgfkDW2jknB&#10;nTws89FThql2N97RtQy1iBD2KSowIXSplL4yZNFPXEccvbPrLYYo+1rqHm8Rbls5S5K5tNhwbDDY&#10;0aeh6qu82PhG0UhT/MzeQrn5Pr2YI9Ox2Cg1fh5WCxCBhvB//JfeagXzd/jdEgEg8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i0lQ3EAAAA2wAAAA8AAAAAAAAAAAAAAAAA&#10;nwIAAGRycy9kb3ducmV2LnhtbFBLBQYAAAAABAAEAPcAAACQAwAAAAA=&#10;">
                  <v:imagedata r:id="rId15" o:title="utka1-3D"/>
                </v:shape>
              </v:group>
            </w:pict>
          </mc:Fallback>
        </mc:AlternateContent>
      </w:r>
    </w:p>
    <w:p w:rsidR="000A1281" w:rsidRPr="000A1281" w:rsidRDefault="000A1281" w:rsidP="000A128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0A1281" w:rsidRPr="000A1281" w:rsidRDefault="000A1281" w:rsidP="000A128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0A1281" w:rsidRPr="000A1281" w:rsidRDefault="000A1281" w:rsidP="000A128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0A1281" w:rsidRPr="000A1281" w:rsidRDefault="000A1281" w:rsidP="000A128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0A1281" w:rsidRPr="000A1281" w:rsidRDefault="000A1281" w:rsidP="000A128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0A1281" w:rsidRPr="000A1281" w:rsidRDefault="000A1281" w:rsidP="000A128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0A1281" w:rsidRPr="000A1281" w:rsidRDefault="000A1281" w:rsidP="000A128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0A1281" w:rsidRPr="000A1281" w:rsidRDefault="000A1281" w:rsidP="000A1281">
      <w:pPr>
        <w:spacing w:line="360" w:lineRule="auto"/>
        <w:ind w:firstLine="709"/>
        <w:jc w:val="center"/>
        <w:rPr>
          <w:lang w:val="ru-RU"/>
        </w:rPr>
      </w:pPr>
      <w:r w:rsidRPr="000A1281">
        <w:rPr>
          <w:lang w:val="ru-RU"/>
        </w:rPr>
        <w:t>Рис.2. Модель планера для начального уровня обучения</w:t>
      </w:r>
    </w:p>
    <w:p w:rsidR="002C4B02" w:rsidRDefault="002C4B02" w:rsidP="000A128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0A1281" w:rsidRPr="000A1281" w:rsidRDefault="000A1281" w:rsidP="000A128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0A1281">
        <w:rPr>
          <w:sz w:val="28"/>
          <w:szCs w:val="28"/>
          <w:lang w:val="ru-RU"/>
        </w:rPr>
        <w:t xml:space="preserve">Затем чертежи дорабатываются и часть используется в качестве конструкторов, а часть – для изготовления шаблонов. Это позволяет заинтересовать ребят, в дальнейшем подбираются более сложные модели. Пример такой модели на рис.3. Обучающиеся уже дорабатывают их сами, частично - с использованием компьютера, а отдельные на их основе разрабатывают свои модели.  </w:t>
      </w:r>
    </w:p>
    <w:p w:rsidR="000A1281" w:rsidRPr="000A1281" w:rsidRDefault="000A1281" w:rsidP="000A128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0A1281">
        <w:rPr>
          <w:sz w:val="28"/>
          <w:szCs w:val="28"/>
          <w:lang w:val="ru-RU"/>
        </w:rPr>
        <w:t xml:space="preserve">Такая база данных размещается на </w:t>
      </w:r>
      <w:r w:rsidRPr="000A1281">
        <w:rPr>
          <w:sz w:val="28"/>
          <w:szCs w:val="28"/>
        </w:rPr>
        <w:t>CD</w:t>
      </w:r>
      <w:r w:rsidRPr="000A1281">
        <w:rPr>
          <w:sz w:val="28"/>
          <w:szCs w:val="28"/>
          <w:lang w:val="ru-RU"/>
        </w:rPr>
        <w:t xml:space="preserve"> –дисках по разделам: авиационная техника, автомобильная техника, судомодели, строения, флора и фауна – для привлечения девочек в техническое творчество - и используется на занятиях кружков.</w:t>
      </w:r>
    </w:p>
    <w:p w:rsidR="000A1281" w:rsidRDefault="002C4B02" w:rsidP="000A1281">
      <w:pPr>
        <w:spacing w:line="360" w:lineRule="auto"/>
        <w:jc w:val="center"/>
        <w:rPr>
          <w:caps/>
          <w:sz w:val="28"/>
          <w:szCs w:val="28"/>
          <w:lang w:val="ru-RU"/>
        </w:rPr>
      </w:pPr>
      <w:r>
        <w:rPr>
          <w:caps/>
          <w:noProof/>
          <w:sz w:val="28"/>
          <w:szCs w:val="28"/>
          <w:lang w:val="ru-RU" w:eastAsia="ru-RU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471908</wp:posOffset>
                </wp:positionH>
                <wp:positionV relativeFrom="paragraph">
                  <wp:posOffset>97316</wp:posOffset>
                </wp:positionV>
                <wp:extent cx="2429738" cy="2796813"/>
                <wp:effectExtent l="0" t="0" r="27940" b="22860"/>
                <wp:wrapNone/>
                <wp:docPr id="175" name="Группа 1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9738" cy="2796813"/>
                          <a:chOff x="0" y="0"/>
                          <a:chExt cx="3068640" cy="3531870"/>
                        </a:xfrm>
                      </wpg:grpSpPr>
                      <wpg:grpSp>
                        <wpg:cNvPr id="1" name="Группа 17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560195" cy="3307080"/>
                            <a:chOff x="861" y="1253"/>
                            <a:chExt cx="10175" cy="14362"/>
                          </a:xfrm>
                        </wpg:grpSpPr>
                        <pic:pic xmlns:pic="http://schemas.openxmlformats.org/drawingml/2006/picture">
                          <pic:nvPicPr>
                            <pic:cNvPr id="3" name="Picture 173" descr="Su31-3d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661" y="1253"/>
                              <a:ext cx="2195" cy="12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g:grpSp>
                          <wpg:cNvPr id="4" name="Group 174"/>
                          <wpg:cNvGrpSpPr>
                            <a:grpSpLocks/>
                          </wpg:cNvGrpSpPr>
                          <wpg:grpSpPr bwMode="auto">
                            <a:xfrm>
                              <a:off x="861" y="2933"/>
                              <a:ext cx="10175" cy="12682"/>
                              <a:chOff x="857" y="3301"/>
                              <a:chExt cx="10175" cy="12682"/>
                            </a:xfrm>
                          </wpg:grpSpPr>
                          <wps:wsp>
                            <wps:cNvPr id="5" name="Freeform 175"/>
                            <wps:cNvSpPr>
                              <a:spLocks/>
                            </wps:cNvSpPr>
                            <wps:spPr bwMode="auto">
                              <a:xfrm>
                                <a:off x="6922" y="12293"/>
                                <a:ext cx="4102" cy="3690"/>
                              </a:xfrm>
                              <a:custGeom>
                                <a:avLst/>
                                <a:gdLst>
                                  <a:gd name="T0" fmla="*/ 2261 w 5942"/>
                                  <a:gd name="T1" fmla="*/ 0 h 5342"/>
                                  <a:gd name="T2" fmla="*/ 1923 w 5942"/>
                                  <a:gd name="T3" fmla="*/ 82 h 5342"/>
                                  <a:gd name="T4" fmla="*/ 1695 w 5942"/>
                                  <a:gd name="T5" fmla="*/ 347 h 5342"/>
                                  <a:gd name="T6" fmla="*/ 1470 w 5942"/>
                                  <a:gd name="T7" fmla="*/ 794 h 5342"/>
                                  <a:gd name="T8" fmla="*/ 808 w 5942"/>
                                  <a:gd name="T9" fmla="*/ 2097 h 5342"/>
                                  <a:gd name="T10" fmla="*/ 1413 w 5942"/>
                                  <a:gd name="T11" fmla="*/ 2097 h 5342"/>
                                  <a:gd name="T12" fmla="*/ 1413 w 5942"/>
                                  <a:gd name="T13" fmla="*/ 2268 h 5342"/>
                                  <a:gd name="T14" fmla="*/ 721 w 5942"/>
                                  <a:gd name="T15" fmla="*/ 2268 h 5342"/>
                                  <a:gd name="T16" fmla="*/ 0 w 5942"/>
                                  <a:gd name="T17" fmla="*/ 3690 h 5342"/>
                                  <a:gd name="T18" fmla="*/ 3717 w 5942"/>
                                  <a:gd name="T19" fmla="*/ 3402 h 5342"/>
                                  <a:gd name="T20" fmla="*/ 3958 w 5942"/>
                                  <a:gd name="T21" fmla="*/ 3305 h 5342"/>
                                  <a:gd name="T22" fmla="*/ 4102 w 5942"/>
                                  <a:gd name="T23" fmla="*/ 3085 h 5342"/>
                                  <a:gd name="T24" fmla="*/ 4093 w 5942"/>
                                  <a:gd name="T25" fmla="*/ 2824 h 5342"/>
                                  <a:gd name="T26" fmla="*/ 3109 w 5942"/>
                                  <a:gd name="T27" fmla="*/ 0 h 5342"/>
                                  <a:gd name="T28" fmla="*/ 2261 w 5942"/>
                                  <a:gd name="T29" fmla="*/ 0 h 5342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</a:gdLst>
                                <a:ahLst/>
                                <a:cxnLst>
                                  <a:cxn ang="T30">
                                    <a:pos x="T0" y="T1"/>
                                  </a:cxn>
                                  <a:cxn ang="T31">
                                    <a:pos x="T2" y="T3"/>
                                  </a:cxn>
                                  <a:cxn ang="T32">
                                    <a:pos x="T4" y="T5"/>
                                  </a:cxn>
                                  <a:cxn ang="T33">
                                    <a:pos x="T6" y="T7"/>
                                  </a:cxn>
                                  <a:cxn ang="T34">
                                    <a:pos x="T8" y="T9"/>
                                  </a:cxn>
                                  <a:cxn ang="T35">
                                    <a:pos x="T10" y="T11"/>
                                  </a:cxn>
                                  <a:cxn ang="T36">
                                    <a:pos x="T12" y="T13"/>
                                  </a:cxn>
                                  <a:cxn ang="T37">
                                    <a:pos x="T14" y="T15"/>
                                  </a:cxn>
                                  <a:cxn ang="T38">
                                    <a:pos x="T16" y="T17"/>
                                  </a:cxn>
                                  <a:cxn ang="T39">
                                    <a:pos x="T18" y="T19"/>
                                  </a:cxn>
                                  <a:cxn ang="T40">
                                    <a:pos x="T20" y="T21"/>
                                  </a:cxn>
                                  <a:cxn ang="T41">
                                    <a:pos x="T22" y="T23"/>
                                  </a:cxn>
                                  <a:cxn ang="T42">
                                    <a:pos x="T24" y="T25"/>
                                  </a:cxn>
                                  <a:cxn ang="T43">
                                    <a:pos x="T26" y="T27"/>
                                  </a:cxn>
                                  <a:cxn ang="T44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5942" h="5342">
                                    <a:moveTo>
                                      <a:pt x="3275" y="0"/>
                                    </a:moveTo>
                                    <a:lnTo>
                                      <a:pt x="2785" y="119"/>
                                    </a:lnTo>
                                    <a:lnTo>
                                      <a:pt x="2456" y="503"/>
                                    </a:lnTo>
                                    <a:lnTo>
                                      <a:pt x="2129" y="1149"/>
                                    </a:lnTo>
                                    <a:lnTo>
                                      <a:pt x="1170" y="3036"/>
                                    </a:lnTo>
                                    <a:lnTo>
                                      <a:pt x="2047" y="3036"/>
                                    </a:lnTo>
                                    <a:lnTo>
                                      <a:pt x="2047" y="3283"/>
                                    </a:lnTo>
                                    <a:lnTo>
                                      <a:pt x="1045" y="3283"/>
                                    </a:lnTo>
                                    <a:lnTo>
                                      <a:pt x="0" y="5342"/>
                                    </a:lnTo>
                                    <a:lnTo>
                                      <a:pt x="5384" y="4925"/>
                                    </a:lnTo>
                                    <a:lnTo>
                                      <a:pt x="5734" y="4784"/>
                                    </a:lnTo>
                                    <a:lnTo>
                                      <a:pt x="5942" y="4466"/>
                                    </a:lnTo>
                                    <a:lnTo>
                                      <a:pt x="5929" y="4088"/>
                                    </a:lnTo>
                                    <a:lnTo>
                                      <a:pt x="4503" y="0"/>
                                    </a:lnTo>
                                    <a:lnTo>
                                      <a:pt x="3275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F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Freeform 176"/>
                            <wps:cNvSpPr>
                              <a:spLocks/>
                            </wps:cNvSpPr>
                            <wps:spPr bwMode="auto">
                              <a:xfrm>
                                <a:off x="1315" y="12249"/>
                                <a:ext cx="6325" cy="2569"/>
                              </a:xfrm>
                              <a:custGeom>
                                <a:avLst/>
                                <a:gdLst>
                                  <a:gd name="T0" fmla="*/ 3018 w 9160"/>
                                  <a:gd name="T1" fmla="*/ 1587 h 3719"/>
                                  <a:gd name="T2" fmla="*/ 3498 w 9160"/>
                                  <a:gd name="T3" fmla="*/ 2569 h 3719"/>
                                  <a:gd name="T4" fmla="*/ 6325 w 9160"/>
                                  <a:gd name="T5" fmla="*/ 2097 h 3719"/>
                                  <a:gd name="T6" fmla="*/ 6325 w 9160"/>
                                  <a:gd name="T7" fmla="*/ 794 h 3719"/>
                                  <a:gd name="T8" fmla="*/ 6265 w 9160"/>
                                  <a:gd name="T9" fmla="*/ 552 h 3719"/>
                                  <a:gd name="T10" fmla="*/ 6099 w 9160"/>
                                  <a:gd name="T11" fmla="*/ 369 h 3719"/>
                                  <a:gd name="T12" fmla="*/ 5866 w 9160"/>
                                  <a:gd name="T13" fmla="*/ 285 h 3719"/>
                                  <a:gd name="T14" fmla="*/ 2933 w 9160"/>
                                  <a:gd name="T15" fmla="*/ 0 h 3719"/>
                                  <a:gd name="T16" fmla="*/ 0 w 9160"/>
                                  <a:gd name="T17" fmla="*/ 285 h 3719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9160" h="3719">
                                    <a:moveTo>
                                      <a:pt x="4371" y="2298"/>
                                    </a:moveTo>
                                    <a:lnTo>
                                      <a:pt x="5066" y="3719"/>
                                    </a:lnTo>
                                    <a:lnTo>
                                      <a:pt x="9160" y="3035"/>
                                    </a:lnTo>
                                    <a:lnTo>
                                      <a:pt x="9160" y="1149"/>
                                    </a:lnTo>
                                    <a:lnTo>
                                      <a:pt x="9073" y="799"/>
                                    </a:lnTo>
                                    <a:lnTo>
                                      <a:pt x="8833" y="534"/>
                                    </a:lnTo>
                                    <a:lnTo>
                                      <a:pt x="8495" y="413"/>
                                    </a:lnTo>
                                    <a:lnTo>
                                      <a:pt x="4248" y="0"/>
                                    </a:lnTo>
                                    <a:lnTo>
                                      <a:pt x="0" y="413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F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Freeform 177"/>
                            <wps:cNvSpPr>
                              <a:spLocks/>
                            </wps:cNvSpPr>
                            <wps:spPr bwMode="auto">
                              <a:xfrm>
                                <a:off x="857" y="12533"/>
                                <a:ext cx="458" cy="509"/>
                              </a:xfrm>
                              <a:custGeom>
                                <a:avLst/>
                                <a:gdLst>
                                  <a:gd name="T0" fmla="*/ 0 w 665"/>
                                  <a:gd name="T1" fmla="*/ 509 h 736"/>
                                  <a:gd name="T2" fmla="*/ 60 w 665"/>
                                  <a:gd name="T3" fmla="*/ 267 h 736"/>
                                  <a:gd name="T4" fmla="*/ 225 w 665"/>
                                  <a:gd name="T5" fmla="*/ 84 h 736"/>
                                  <a:gd name="T6" fmla="*/ 458 w 665"/>
                                  <a:gd name="T7" fmla="*/ 0 h 736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665" h="736">
                                    <a:moveTo>
                                      <a:pt x="0" y="736"/>
                                    </a:moveTo>
                                    <a:lnTo>
                                      <a:pt x="87" y="386"/>
                                    </a:lnTo>
                                    <a:lnTo>
                                      <a:pt x="327" y="121"/>
                                    </a:lnTo>
                                    <a:lnTo>
                                      <a:pt x="665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F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Freeform 178"/>
                            <wps:cNvSpPr>
                              <a:spLocks/>
                            </wps:cNvSpPr>
                            <wps:spPr bwMode="auto">
                              <a:xfrm>
                                <a:off x="857" y="13042"/>
                                <a:ext cx="3477" cy="1776"/>
                              </a:xfrm>
                              <a:custGeom>
                                <a:avLst/>
                                <a:gdLst>
                                  <a:gd name="T0" fmla="*/ 0 w 5036"/>
                                  <a:gd name="T1" fmla="*/ 0 h 2570"/>
                                  <a:gd name="T2" fmla="*/ 0 w 5036"/>
                                  <a:gd name="T3" fmla="*/ 1303 h 2570"/>
                                  <a:gd name="T4" fmla="*/ 2827 w 5036"/>
                                  <a:gd name="T5" fmla="*/ 1776 h 2570"/>
                                  <a:gd name="T6" fmla="*/ 3307 w 5036"/>
                                  <a:gd name="T7" fmla="*/ 794 h 2570"/>
                                  <a:gd name="T8" fmla="*/ 3307 w 5036"/>
                                  <a:gd name="T9" fmla="*/ 0 h 2570"/>
                                  <a:gd name="T10" fmla="*/ 3477 w 5036"/>
                                  <a:gd name="T11" fmla="*/ 0 h 2570"/>
                                  <a:gd name="T12" fmla="*/ 3477 w 5036"/>
                                  <a:gd name="T13" fmla="*/ 794 h 2570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5036" h="2570">
                                    <a:moveTo>
                                      <a:pt x="0" y="0"/>
                                    </a:moveTo>
                                    <a:lnTo>
                                      <a:pt x="0" y="1886"/>
                                    </a:lnTo>
                                    <a:lnTo>
                                      <a:pt x="4094" y="2570"/>
                                    </a:lnTo>
                                    <a:lnTo>
                                      <a:pt x="4790" y="1149"/>
                                    </a:lnTo>
                                    <a:lnTo>
                                      <a:pt x="4790" y="0"/>
                                    </a:lnTo>
                                    <a:lnTo>
                                      <a:pt x="5036" y="0"/>
                                    </a:lnTo>
                                    <a:lnTo>
                                      <a:pt x="5036" y="1149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F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Freeform 179"/>
                            <wps:cNvSpPr>
                              <a:spLocks/>
                            </wps:cNvSpPr>
                            <wps:spPr bwMode="auto">
                              <a:xfrm>
                                <a:off x="857" y="7377"/>
                                <a:ext cx="9214" cy="4364"/>
                              </a:xfrm>
                              <a:custGeom>
                                <a:avLst/>
                                <a:gdLst>
                                  <a:gd name="T0" fmla="*/ 0 w 13346"/>
                                  <a:gd name="T1" fmla="*/ 4364 h 6320"/>
                                  <a:gd name="T2" fmla="*/ 8983 w 13346"/>
                                  <a:gd name="T3" fmla="*/ 3867 h 6320"/>
                                  <a:gd name="T4" fmla="*/ 9097 w 13346"/>
                                  <a:gd name="T5" fmla="*/ 3783 h 6320"/>
                                  <a:gd name="T6" fmla="*/ 9180 w 13346"/>
                                  <a:gd name="T7" fmla="*/ 3555 h 6320"/>
                                  <a:gd name="T8" fmla="*/ 9210 w 13346"/>
                                  <a:gd name="T9" fmla="*/ 3243 h 6320"/>
                                  <a:gd name="T10" fmla="*/ 9214 w 13346"/>
                                  <a:gd name="T11" fmla="*/ 1530 h 6320"/>
                                  <a:gd name="T12" fmla="*/ 0 w 13346"/>
                                  <a:gd name="T13" fmla="*/ 0 h 6320"/>
                                  <a:gd name="T14" fmla="*/ 0 w 13346"/>
                                  <a:gd name="T15" fmla="*/ 4364 h 6320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</a:gdLst>
                                <a:ahLst/>
                                <a:cxnLst>
                                  <a:cxn ang="T16">
                                    <a:pos x="T0" y="T1"/>
                                  </a:cxn>
                                  <a:cxn ang="T17">
                                    <a:pos x="T2" y="T3"/>
                                  </a:cxn>
                                  <a:cxn ang="T18">
                                    <a:pos x="T4" y="T5"/>
                                  </a:cxn>
                                  <a:cxn ang="T19">
                                    <a:pos x="T6" y="T7"/>
                                  </a:cxn>
                                  <a:cxn ang="T20">
                                    <a:pos x="T8" y="T9"/>
                                  </a:cxn>
                                  <a:cxn ang="T21">
                                    <a:pos x="T10" y="T11"/>
                                  </a:cxn>
                                  <a:cxn ang="T22">
                                    <a:pos x="T12" y="T13"/>
                                  </a:cxn>
                                  <a:cxn ang="T23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13346" h="6320">
                                    <a:moveTo>
                                      <a:pt x="0" y="6320"/>
                                    </a:moveTo>
                                    <a:lnTo>
                                      <a:pt x="13012" y="5600"/>
                                    </a:lnTo>
                                    <a:lnTo>
                                      <a:pt x="13176" y="5479"/>
                                    </a:lnTo>
                                    <a:lnTo>
                                      <a:pt x="13297" y="5148"/>
                                    </a:lnTo>
                                    <a:lnTo>
                                      <a:pt x="13340" y="4697"/>
                                    </a:lnTo>
                                    <a:lnTo>
                                      <a:pt x="13346" y="2216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32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F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Freeform 180"/>
                            <wps:cNvSpPr>
                              <a:spLocks/>
                            </wps:cNvSpPr>
                            <wps:spPr bwMode="auto">
                              <a:xfrm>
                                <a:off x="1818" y="3301"/>
                                <a:ext cx="9214" cy="4363"/>
                              </a:xfrm>
                              <a:custGeom>
                                <a:avLst/>
                                <a:gdLst>
                                  <a:gd name="T0" fmla="*/ 9214 w 13346"/>
                                  <a:gd name="T1" fmla="*/ 4363 h 6320"/>
                                  <a:gd name="T2" fmla="*/ 230 w 13346"/>
                                  <a:gd name="T3" fmla="*/ 3866 h 6320"/>
                                  <a:gd name="T4" fmla="*/ 117 w 13346"/>
                                  <a:gd name="T5" fmla="*/ 3782 h 6320"/>
                                  <a:gd name="T6" fmla="*/ 35 w 13346"/>
                                  <a:gd name="T7" fmla="*/ 3555 h 6320"/>
                                  <a:gd name="T8" fmla="*/ 4 w 13346"/>
                                  <a:gd name="T9" fmla="*/ 3243 h 6320"/>
                                  <a:gd name="T10" fmla="*/ 0 w 13346"/>
                                  <a:gd name="T11" fmla="*/ 1530 h 6320"/>
                                  <a:gd name="T12" fmla="*/ 9214 w 13346"/>
                                  <a:gd name="T13" fmla="*/ 0 h 6320"/>
                                  <a:gd name="T14" fmla="*/ 9214 w 13346"/>
                                  <a:gd name="T15" fmla="*/ 4363 h 6320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</a:gdLst>
                                <a:ahLst/>
                                <a:cxnLst>
                                  <a:cxn ang="T16">
                                    <a:pos x="T0" y="T1"/>
                                  </a:cxn>
                                  <a:cxn ang="T17">
                                    <a:pos x="T2" y="T3"/>
                                  </a:cxn>
                                  <a:cxn ang="T18">
                                    <a:pos x="T4" y="T5"/>
                                  </a:cxn>
                                  <a:cxn ang="T19">
                                    <a:pos x="T6" y="T7"/>
                                  </a:cxn>
                                  <a:cxn ang="T20">
                                    <a:pos x="T8" y="T9"/>
                                  </a:cxn>
                                  <a:cxn ang="T21">
                                    <a:pos x="T10" y="T11"/>
                                  </a:cxn>
                                  <a:cxn ang="T22">
                                    <a:pos x="T12" y="T13"/>
                                  </a:cxn>
                                  <a:cxn ang="T23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13346" h="6320">
                                    <a:moveTo>
                                      <a:pt x="13346" y="6320"/>
                                    </a:moveTo>
                                    <a:lnTo>
                                      <a:pt x="333" y="5600"/>
                                    </a:lnTo>
                                    <a:lnTo>
                                      <a:pt x="170" y="5479"/>
                                    </a:lnTo>
                                    <a:lnTo>
                                      <a:pt x="50" y="5149"/>
                                    </a:lnTo>
                                    <a:lnTo>
                                      <a:pt x="6" y="4697"/>
                                    </a:lnTo>
                                    <a:lnTo>
                                      <a:pt x="0" y="2216"/>
                                    </a:lnTo>
                                    <a:lnTo>
                                      <a:pt x="13346" y="0"/>
                                    </a:lnTo>
                                    <a:lnTo>
                                      <a:pt x="13346" y="632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F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1" name="Text Box 1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97" y="5056"/>
                              <a:ext cx="2088" cy="43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A1281" w:rsidRDefault="000A1281" w:rsidP="000A1281">
                                <w:pPr>
                                  <w:pStyle w:val="5"/>
                                </w:pPr>
                                <w:proofErr w:type="spellStart"/>
                                <w:r>
                                  <w:t>Правое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полукрыло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Text Box 18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29" y="9322"/>
                              <a:ext cx="2088" cy="43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A1281" w:rsidRDefault="000A1281" w:rsidP="000A1281">
                                <w:pPr>
                                  <w:pStyle w:val="5"/>
                                </w:pPr>
                                <w:proofErr w:type="spellStart"/>
                                <w:r>
                                  <w:t>Левое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полукрыло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18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77" y="12820"/>
                              <a:ext cx="1908" cy="43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A1281" w:rsidRDefault="000A1281" w:rsidP="000A1281">
                                <w:pPr>
                                  <w:pStyle w:val="5"/>
                                </w:pPr>
                                <w:proofErr w:type="spellStart"/>
                                <w:r>
                                  <w:t>Стабилизатор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8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17" y="13552"/>
                              <a:ext cx="840" cy="43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A1281" w:rsidRDefault="000A1281" w:rsidP="000A1281">
                                <w:pPr>
                                  <w:jc w:val="center"/>
                                  <w:rPr>
                                    <w:i/>
                                    <w:sz w:val="22"/>
                                    <w:szCs w:val="22"/>
                                  </w:rPr>
                                </w:pPr>
                                <w:proofErr w:type="spellStart"/>
                                <w:r>
                                  <w:rPr>
                                    <w:i/>
                                    <w:sz w:val="22"/>
                                    <w:szCs w:val="22"/>
                                  </w:rPr>
                                  <w:t>Киль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Группа 184"/>
                        <wpg:cNvGrpSpPr>
                          <a:grpSpLocks/>
                        </wpg:cNvGrpSpPr>
                        <wpg:grpSpPr bwMode="auto">
                          <a:xfrm>
                            <a:off x="1847850" y="0"/>
                            <a:ext cx="1220790" cy="3531870"/>
                            <a:chOff x="861" y="784"/>
                            <a:chExt cx="10183" cy="15121"/>
                          </a:xfrm>
                        </wpg:grpSpPr>
                        <wpg:grpSp>
                          <wpg:cNvPr id="185" name="Group 186"/>
                          <wpg:cNvGrpSpPr>
                            <a:grpSpLocks/>
                          </wpg:cNvGrpSpPr>
                          <wpg:grpSpPr bwMode="auto">
                            <a:xfrm>
                              <a:off x="861" y="784"/>
                              <a:ext cx="10183" cy="15121"/>
                              <a:chOff x="851" y="862"/>
                              <a:chExt cx="10183" cy="15121"/>
                            </a:xfrm>
                          </wpg:grpSpPr>
                          <wps:wsp>
                            <wps:cNvPr id="186" name="Freeform 187"/>
                            <wps:cNvSpPr>
                              <a:spLocks/>
                            </wps:cNvSpPr>
                            <wps:spPr bwMode="auto">
                              <a:xfrm>
                                <a:off x="3341" y="3072"/>
                                <a:ext cx="1155" cy="12134"/>
                              </a:xfrm>
                              <a:custGeom>
                                <a:avLst/>
                                <a:gdLst>
                                  <a:gd name="T0" fmla="*/ 0 w 1673"/>
                                  <a:gd name="T1" fmla="*/ 17563 h 17563"/>
                                  <a:gd name="T2" fmla="*/ 1112 w 1673"/>
                                  <a:gd name="T3" fmla="*/ 3109 h 17563"/>
                                  <a:gd name="T4" fmla="*/ 1344 w 1673"/>
                                  <a:gd name="T5" fmla="*/ 2935 h 17563"/>
                                  <a:gd name="T6" fmla="*/ 1673 w 1673"/>
                                  <a:gd name="T7" fmla="*/ 82 h 17563"/>
                                  <a:gd name="T8" fmla="*/ 1352 w 1673"/>
                                  <a:gd name="T9" fmla="*/ 0 h 1756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673" h="17563">
                                    <a:moveTo>
                                      <a:pt x="0" y="17563"/>
                                    </a:moveTo>
                                    <a:lnTo>
                                      <a:pt x="1112" y="3109"/>
                                    </a:lnTo>
                                    <a:lnTo>
                                      <a:pt x="1344" y="2935"/>
                                    </a:lnTo>
                                    <a:lnTo>
                                      <a:pt x="1673" y="82"/>
                                    </a:lnTo>
                                    <a:lnTo>
                                      <a:pt x="1352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F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7" name="Freeform 188"/>
                            <wps:cNvSpPr>
                              <a:spLocks/>
                            </wps:cNvSpPr>
                            <wps:spPr bwMode="auto">
                              <a:xfrm>
                                <a:off x="3963" y="2053"/>
                                <a:ext cx="312" cy="1019"/>
                              </a:xfrm>
                              <a:custGeom>
                                <a:avLst/>
                                <a:gdLst>
                                  <a:gd name="T0" fmla="*/ 0 w 451"/>
                                  <a:gd name="T1" fmla="*/ 0 h 1477"/>
                                  <a:gd name="T2" fmla="*/ 225 w 451"/>
                                  <a:gd name="T3" fmla="*/ 198 h 1477"/>
                                  <a:gd name="T4" fmla="*/ 390 w 451"/>
                                  <a:gd name="T5" fmla="*/ 739 h 1477"/>
                                  <a:gd name="T6" fmla="*/ 451 w 451"/>
                                  <a:gd name="T7" fmla="*/ 1477 h 147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451" h="1477">
                                    <a:moveTo>
                                      <a:pt x="0" y="0"/>
                                    </a:moveTo>
                                    <a:lnTo>
                                      <a:pt x="225" y="198"/>
                                    </a:lnTo>
                                    <a:lnTo>
                                      <a:pt x="390" y="739"/>
                                    </a:lnTo>
                                    <a:lnTo>
                                      <a:pt x="451" y="1477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F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8" name="Line 18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482" y="2053"/>
                                <a:ext cx="481" cy="2"/>
                              </a:xfrm>
                              <a:prstGeom prst="line">
                                <a:avLst/>
                              </a:prstGeom>
                              <a:noFill/>
                              <a:ln w="0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9" name="Freeform 190"/>
                            <wps:cNvSpPr>
                              <a:spLocks/>
                            </wps:cNvSpPr>
                            <wps:spPr bwMode="auto">
                              <a:xfrm>
                                <a:off x="2633" y="862"/>
                                <a:ext cx="849" cy="1191"/>
                              </a:xfrm>
                              <a:custGeom>
                                <a:avLst/>
                                <a:gdLst>
                                  <a:gd name="T0" fmla="*/ 0 w 1228"/>
                                  <a:gd name="T1" fmla="*/ 1724 h 1724"/>
                                  <a:gd name="T2" fmla="*/ 47 w 1228"/>
                                  <a:gd name="T3" fmla="*/ 1065 h 1724"/>
                                  <a:gd name="T4" fmla="*/ 179 w 1228"/>
                                  <a:gd name="T5" fmla="*/ 506 h 1724"/>
                                  <a:gd name="T6" fmla="*/ 379 w 1228"/>
                                  <a:gd name="T7" fmla="*/ 131 h 1724"/>
                                  <a:gd name="T8" fmla="*/ 613 w 1228"/>
                                  <a:gd name="T9" fmla="*/ 0 h 1724"/>
                                  <a:gd name="T10" fmla="*/ 849 w 1228"/>
                                  <a:gd name="T11" fmla="*/ 131 h 1724"/>
                                  <a:gd name="T12" fmla="*/ 1048 w 1228"/>
                                  <a:gd name="T13" fmla="*/ 506 h 1724"/>
                                  <a:gd name="T14" fmla="*/ 1182 w 1228"/>
                                  <a:gd name="T15" fmla="*/ 1065 h 1724"/>
                                  <a:gd name="T16" fmla="*/ 1228 w 1228"/>
                                  <a:gd name="T17" fmla="*/ 1724 h 172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228" h="1724">
                                    <a:moveTo>
                                      <a:pt x="0" y="1724"/>
                                    </a:moveTo>
                                    <a:lnTo>
                                      <a:pt x="47" y="1065"/>
                                    </a:lnTo>
                                    <a:lnTo>
                                      <a:pt x="179" y="506"/>
                                    </a:lnTo>
                                    <a:lnTo>
                                      <a:pt x="379" y="131"/>
                                    </a:lnTo>
                                    <a:lnTo>
                                      <a:pt x="613" y="0"/>
                                    </a:lnTo>
                                    <a:lnTo>
                                      <a:pt x="849" y="131"/>
                                    </a:lnTo>
                                    <a:lnTo>
                                      <a:pt x="1048" y="506"/>
                                    </a:lnTo>
                                    <a:lnTo>
                                      <a:pt x="1182" y="1065"/>
                                    </a:lnTo>
                                    <a:lnTo>
                                      <a:pt x="1228" y="1724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F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0" name="Line 19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153" y="2053"/>
                                <a:ext cx="480" cy="2"/>
                              </a:xfrm>
                              <a:prstGeom prst="line">
                                <a:avLst/>
                              </a:prstGeom>
                              <a:noFill/>
                              <a:ln w="0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1" name="Freeform 192"/>
                            <wps:cNvSpPr>
                              <a:spLocks/>
                            </wps:cNvSpPr>
                            <wps:spPr bwMode="auto">
                              <a:xfrm>
                                <a:off x="1840" y="2053"/>
                                <a:ext cx="313" cy="1019"/>
                              </a:xfrm>
                              <a:custGeom>
                                <a:avLst/>
                                <a:gdLst>
                                  <a:gd name="T0" fmla="*/ 0 w 449"/>
                                  <a:gd name="T1" fmla="*/ 1477 h 1477"/>
                                  <a:gd name="T2" fmla="*/ 60 w 449"/>
                                  <a:gd name="T3" fmla="*/ 739 h 1477"/>
                                  <a:gd name="T4" fmla="*/ 224 w 449"/>
                                  <a:gd name="T5" fmla="*/ 198 h 1477"/>
                                  <a:gd name="T6" fmla="*/ 449 w 449"/>
                                  <a:gd name="T7" fmla="*/ 0 h 147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449" h="1477">
                                    <a:moveTo>
                                      <a:pt x="0" y="1477"/>
                                    </a:moveTo>
                                    <a:lnTo>
                                      <a:pt x="60" y="739"/>
                                    </a:lnTo>
                                    <a:lnTo>
                                      <a:pt x="224" y="198"/>
                                    </a:lnTo>
                                    <a:lnTo>
                                      <a:pt x="449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F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2" name="Freeform 193"/>
                            <wps:cNvSpPr>
                              <a:spLocks/>
                            </wps:cNvSpPr>
                            <wps:spPr bwMode="auto">
                              <a:xfrm>
                                <a:off x="1183" y="3072"/>
                                <a:ext cx="657" cy="4836"/>
                              </a:xfrm>
                              <a:custGeom>
                                <a:avLst/>
                                <a:gdLst>
                                  <a:gd name="T0" fmla="*/ 955 w 955"/>
                                  <a:gd name="T1" fmla="*/ 0 h 6999"/>
                                  <a:gd name="T2" fmla="*/ 955 w 955"/>
                                  <a:gd name="T3" fmla="*/ 5663 h 6999"/>
                                  <a:gd name="T4" fmla="*/ 0 w 955"/>
                                  <a:gd name="T5" fmla="*/ 6999 h 69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955" h="6999">
                                    <a:moveTo>
                                      <a:pt x="955" y="0"/>
                                    </a:moveTo>
                                    <a:lnTo>
                                      <a:pt x="955" y="5663"/>
                                    </a:lnTo>
                                    <a:lnTo>
                                      <a:pt x="0" y="6999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F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3" name="Freeform 194"/>
                            <wps:cNvSpPr>
                              <a:spLocks/>
                            </wps:cNvSpPr>
                            <wps:spPr bwMode="auto">
                              <a:xfrm>
                                <a:off x="851" y="7908"/>
                                <a:ext cx="332" cy="1119"/>
                              </a:xfrm>
                              <a:custGeom>
                                <a:avLst/>
                                <a:gdLst>
                                  <a:gd name="T0" fmla="*/ 0 w 479"/>
                                  <a:gd name="T1" fmla="*/ 1618 h 1618"/>
                                  <a:gd name="T2" fmla="*/ 122 w 479"/>
                                  <a:gd name="T3" fmla="*/ 774 h 1618"/>
                                  <a:gd name="T4" fmla="*/ 479 w 479"/>
                                  <a:gd name="T5" fmla="*/ 0 h 161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79" h="1618">
                                    <a:moveTo>
                                      <a:pt x="0" y="1618"/>
                                    </a:moveTo>
                                    <a:lnTo>
                                      <a:pt x="122" y="774"/>
                                    </a:lnTo>
                                    <a:lnTo>
                                      <a:pt x="479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F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4" name="Freeform 195"/>
                            <wps:cNvSpPr>
                              <a:spLocks/>
                            </wps:cNvSpPr>
                            <wps:spPr bwMode="auto">
                              <a:xfrm>
                                <a:off x="851" y="9027"/>
                                <a:ext cx="793" cy="1871"/>
                              </a:xfrm>
                              <a:custGeom>
                                <a:avLst/>
                                <a:gdLst>
                                  <a:gd name="T0" fmla="*/ 1146 w 1146"/>
                                  <a:gd name="T1" fmla="*/ 2709 h 2709"/>
                                  <a:gd name="T2" fmla="*/ 525 w 1146"/>
                                  <a:gd name="T3" fmla="*/ 1921 h 2709"/>
                                  <a:gd name="T4" fmla="*/ 134 w 1146"/>
                                  <a:gd name="T5" fmla="*/ 997 h 2709"/>
                                  <a:gd name="T6" fmla="*/ 0 w 1146"/>
                                  <a:gd name="T7" fmla="*/ 0 h 270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146" h="2709">
                                    <a:moveTo>
                                      <a:pt x="1146" y="2709"/>
                                    </a:moveTo>
                                    <a:lnTo>
                                      <a:pt x="525" y="1921"/>
                                    </a:lnTo>
                                    <a:lnTo>
                                      <a:pt x="134" y="997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F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5" name="Freeform 196"/>
                            <wps:cNvSpPr>
                              <a:spLocks/>
                            </wps:cNvSpPr>
                            <wps:spPr bwMode="auto">
                              <a:xfrm>
                                <a:off x="1644" y="10898"/>
                                <a:ext cx="1697" cy="4308"/>
                              </a:xfrm>
                              <a:custGeom>
                                <a:avLst/>
                                <a:gdLst>
                                  <a:gd name="T0" fmla="*/ 0 w 2457"/>
                                  <a:gd name="T1" fmla="*/ 0 h 6237"/>
                                  <a:gd name="T2" fmla="*/ 410 w 2457"/>
                                  <a:gd name="T3" fmla="*/ 3939 h 6237"/>
                                  <a:gd name="T4" fmla="*/ 656 w 2457"/>
                                  <a:gd name="T5" fmla="*/ 3939 h 6237"/>
                                  <a:gd name="T6" fmla="*/ 656 w 2457"/>
                                  <a:gd name="T7" fmla="*/ 6237 h 6237"/>
                                  <a:gd name="T8" fmla="*/ 2457 w 2457"/>
                                  <a:gd name="T9" fmla="*/ 6237 h 623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457" h="6237">
                                    <a:moveTo>
                                      <a:pt x="0" y="0"/>
                                    </a:moveTo>
                                    <a:lnTo>
                                      <a:pt x="410" y="3939"/>
                                    </a:lnTo>
                                    <a:lnTo>
                                      <a:pt x="656" y="3939"/>
                                    </a:lnTo>
                                    <a:lnTo>
                                      <a:pt x="656" y="6237"/>
                                    </a:lnTo>
                                    <a:lnTo>
                                      <a:pt x="2457" y="6237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F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6" name="Rectangle 1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27" y="4009"/>
                                <a:ext cx="169" cy="4648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7" name="Freeform 198"/>
                            <wps:cNvSpPr>
                              <a:spLocks/>
                            </wps:cNvSpPr>
                            <wps:spPr bwMode="auto">
                              <a:xfrm>
                                <a:off x="7389" y="1638"/>
                                <a:ext cx="3645" cy="14345"/>
                              </a:xfrm>
                              <a:custGeom>
                                <a:avLst/>
                                <a:gdLst>
                                  <a:gd name="T0" fmla="*/ 478 w 5275"/>
                                  <a:gd name="T1" fmla="*/ 10564 h 20764"/>
                                  <a:gd name="T2" fmla="*/ 1433 w 5275"/>
                                  <a:gd name="T3" fmla="*/ 11900 h 20764"/>
                                  <a:gd name="T4" fmla="*/ 1433 w 5275"/>
                                  <a:gd name="T5" fmla="*/ 17563 h 20764"/>
                                  <a:gd name="T6" fmla="*/ 1493 w 5275"/>
                                  <a:gd name="T7" fmla="*/ 18302 h 20764"/>
                                  <a:gd name="T8" fmla="*/ 1658 w 5275"/>
                                  <a:gd name="T9" fmla="*/ 18843 h 20764"/>
                                  <a:gd name="T10" fmla="*/ 1884 w 5275"/>
                                  <a:gd name="T11" fmla="*/ 19040 h 20764"/>
                                  <a:gd name="T12" fmla="*/ 2579 w 5275"/>
                                  <a:gd name="T13" fmla="*/ 19040 h 20764"/>
                                  <a:gd name="T14" fmla="*/ 2626 w 5275"/>
                                  <a:gd name="T15" fmla="*/ 19700 h 20764"/>
                                  <a:gd name="T16" fmla="*/ 2759 w 5275"/>
                                  <a:gd name="T17" fmla="*/ 20260 h 20764"/>
                                  <a:gd name="T18" fmla="*/ 2958 w 5275"/>
                                  <a:gd name="T19" fmla="*/ 20633 h 20764"/>
                                  <a:gd name="T20" fmla="*/ 3194 w 5275"/>
                                  <a:gd name="T21" fmla="*/ 20764 h 20764"/>
                                  <a:gd name="T22" fmla="*/ 3428 w 5275"/>
                                  <a:gd name="T23" fmla="*/ 20633 h 20764"/>
                                  <a:gd name="T24" fmla="*/ 3627 w 5275"/>
                                  <a:gd name="T25" fmla="*/ 20260 h 20764"/>
                                  <a:gd name="T26" fmla="*/ 3761 w 5275"/>
                                  <a:gd name="T27" fmla="*/ 19700 h 20764"/>
                                  <a:gd name="T28" fmla="*/ 3807 w 5275"/>
                                  <a:gd name="T29" fmla="*/ 19040 h 20764"/>
                                  <a:gd name="T30" fmla="*/ 4504 w 5275"/>
                                  <a:gd name="T31" fmla="*/ 19040 h 20764"/>
                                  <a:gd name="T32" fmla="*/ 4728 w 5275"/>
                                  <a:gd name="T33" fmla="*/ 18843 h 20764"/>
                                  <a:gd name="T34" fmla="*/ 4893 w 5275"/>
                                  <a:gd name="T35" fmla="*/ 18302 h 20764"/>
                                  <a:gd name="T36" fmla="*/ 4953 w 5275"/>
                                  <a:gd name="T37" fmla="*/ 17563 h 20764"/>
                                  <a:gd name="T38" fmla="*/ 5275 w 5275"/>
                                  <a:gd name="T39" fmla="*/ 17481 h 20764"/>
                                  <a:gd name="T40" fmla="*/ 4946 w 5275"/>
                                  <a:gd name="T41" fmla="*/ 14628 h 20764"/>
                                  <a:gd name="T42" fmla="*/ 4714 w 5275"/>
                                  <a:gd name="T43" fmla="*/ 14454 h 20764"/>
                                  <a:gd name="T44" fmla="*/ 3603 w 5275"/>
                                  <a:gd name="T45" fmla="*/ 0 h 20764"/>
                                  <a:gd name="T46" fmla="*/ 1802 w 5275"/>
                                  <a:gd name="T47" fmla="*/ 0 h 20764"/>
                                  <a:gd name="T48" fmla="*/ 1802 w 5275"/>
                                  <a:gd name="T49" fmla="*/ 2298 h 20764"/>
                                  <a:gd name="T50" fmla="*/ 1556 w 5275"/>
                                  <a:gd name="T51" fmla="*/ 2298 h 20764"/>
                                  <a:gd name="T52" fmla="*/ 1147 w 5275"/>
                                  <a:gd name="T53" fmla="*/ 6238 h 20764"/>
                                  <a:gd name="T54" fmla="*/ 524 w 5275"/>
                                  <a:gd name="T55" fmla="*/ 7025 h 20764"/>
                                  <a:gd name="T56" fmla="*/ 134 w 5275"/>
                                  <a:gd name="T57" fmla="*/ 7951 h 20764"/>
                                  <a:gd name="T58" fmla="*/ 0 w 5275"/>
                                  <a:gd name="T59" fmla="*/ 8946 h 20764"/>
                                  <a:gd name="T60" fmla="*/ 122 w 5275"/>
                                  <a:gd name="T61" fmla="*/ 9790 h 20764"/>
                                  <a:gd name="T62" fmla="*/ 478 w 5275"/>
                                  <a:gd name="T63" fmla="*/ 10564 h 2076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</a:cxnLst>
                                <a:rect l="0" t="0" r="r" b="b"/>
                                <a:pathLst>
                                  <a:path w="5275" h="20764">
                                    <a:moveTo>
                                      <a:pt x="478" y="10564"/>
                                    </a:moveTo>
                                    <a:lnTo>
                                      <a:pt x="1433" y="11900"/>
                                    </a:lnTo>
                                    <a:lnTo>
                                      <a:pt x="1433" y="17563"/>
                                    </a:lnTo>
                                    <a:lnTo>
                                      <a:pt x="1493" y="18302"/>
                                    </a:lnTo>
                                    <a:lnTo>
                                      <a:pt x="1658" y="18843"/>
                                    </a:lnTo>
                                    <a:lnTo>
                                      <a:pt x="1884" y="19040"/>
                                    </a:lnTo>
                                    <a:lnTo>
                                      <a:pt x="2579" y="19040"/>
                                    </a:lnTo>
                                    <a:lnTo>
                                      <a:pt x="2626" y="19700"/>
                                    </a:lnTo>
                                    <a:lnTo>
                                      <a:pt x="2759" y="20260"/>
                                    </a:lnTo>
                                    <a:lnTo>
                                      <a:pt x="2958" y="20633"/>
                                    </a:lnTo>
                                    <a:lnTo>
                                      <a:pt x="3194" y="20764"/>
                                    </a:lnTo>
                                    <a:lnTo>
                                      <a:pt x="3428" y="20633"/>
                                    </a:lnTo>
                                    <a:lnTo>
                                      <a:pt x="3627" y="20260"/>
                                    </a:lnTo>
                                    <a:lnTo>
                                      <a:pt x="3761" y="19700"/>
                                    </a:lnTo>
                                    <a:lnTo>
                                      <a:pt x="3807" y="19040"/>
                                    </a:lnTo>
                                    <a:lnTo>
                                      <a:pt x="4504" y="19040"/>
                                    </a:lnTo>
                                    <a:lnTo>
                                      <a:pt x="4728" y="18843"/>
                                    </a:lnTo>
                                    <a:lnTo>
                                      <a:pt x="4893" y="18302"/>
                                    </a:lnTo>
                                    <a:lnTo>
                                      <a:pt x="4953" y="17563"/>
                                    </a:lnTo>
                                    <a:lnTo>
                                      <a:pt x="5275" y="17481"/>
                                    </a:lnTo>
                                    <a:lnTo>
                                      <a:pt x="4946" y="14628"/>
                                    </a:lnTo>
                                    <a:lnTo>
                                      <a:pt x="4714" y="14454"/>
                                    </a:lnTo>
                                    <a:lnTo>
                                      <a:pt x="3603" y="0"/>
                                    </a:lnTo>
                                    <a:lnTo>
                                      <a:pt x="1802" y="0"/>
                                    </a:lnTo>
                                    <a:lnTo>
                                      <a:pt x="1802" y="2298"/>
                                    </a:lnTo>
                                    <a:lnTo>
                                      <a:pt x="1556" y="2298"/>
                                    </a:lnTo>
                                    <a:lnTo>
                                      <a:pt x="1147" y="6238"/>
                                    </a:lnTo>
                                    <a:lnTo>
                                      <a:pt x="524" y="7025"/>
                                    </a:lnTo>
                                    <a:lnTo>
                                      <a:pt x="134" y="7951"/>
                                    </a:lnTo>
                                    <a:lnTo>
                                      <a:pt x="0" y="8946"/>
                                    </a:lnTo>
                                    <a:lnTo>
                                      <a:pt x="122" y="9790"/>
                                    </a:lnTo>
                                    <a:lnTo>
                                      <a:pt x="478" y="10564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F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8" name="Freeform 199"/>
                            <wps:cNvSpPr>
                              <a:spLocks/>
                            </wps:cNvSpPr>
                            <wps:spPr bwMode="auto">
                              <a:xfrm>
                                <a:off x="4137" y="2423"/>
                                <a:ext cx="3642" cy="10589"/>
                              </a:xfrm>
                              <a:custGeom>
                                <a:avLst/>
                                <a:gdLst>
                                  <a:gd name="T0" fmla="*/ 4715 w 5274"/>
                                  <a:gd name="T1" fmla="*/ 12219 h 15328"/>
                                  <a:gd name="T2" fmla="*/ 3854 w 5274"/>
                                  <a:gd name="T3" fmla="*/ 1048 h 15328"/>
                                  <a:gd name="T4" fmla="*/ 1801 w 5274"/>
                                  <a:gd name="T5" fmla="*/ 0 h 15328"/>
                                  <a:gd name="T6" fmla="*/ 1555 w 5274"/>
                                  <a:gd name="T7" fmla="*/ 63 h 15328"/>
                                  <a:gd name="T8" fmla="*/ 1146 w 5274"/>
                                  <a:gd name="T9" fmla="*/ 4004 h 15328"/>
                                  <a:gd name="T10" fmla="*/ 525 w 5274"/>
                                  <a:gd name="T11" fmla="*/ 4791 h 15328"/>
                                  <a:gd name="T12" fmla="*/ 133 w 5274"/>
                                  <a:gd name="T13" fmla="*/ 5716 h 15328"/>
                                  <a:gd name="T14" fmla="*/ 0 w 5274"/>
                                  <a:gd name="T15" fmla="*/ 6711 h 15328"/>
                                  <a:gd name="T16" fmla="*/ 122 w 5274"/>
                                  <a:gd name="T17" fmla="*/ 7555 h 15328"/>
                                  <a:gd name="T18" fmla="*/ 478 w 5274"/>
                                  <a:gd name="T19" fmla="*/ 8330 h 15328"/>
                                  <a:gd name="T20" fmla="*/ 1433 w 5274"/>
                                  <a:gd name="T21" fmla="*/ 9665 h 15328"/>
                                  <a:gd name="T22" fmla="*/ 1433 w 5274"/>
                                  <a:gd name="T23" fmla="*/ 10942 h 15328"/>
                                  <a:gd name="T24" fmla="*/ 4953 w 5274"/>
                                  <a:gd name="T25" fmla="*/ 15328 h 15328"/>
                                  <a:gd name="T26" fmla="*/ 5274 w 5274"/>
                                  <a:gd name="T27" fmla="*/ 15246 h 15328"/>
                                  <a:gd name="T28" fmla="*/ 4945 w 5274"/>
                                  <a:gd name="T29" fmla="*/ 12393 h 15328"/>
                                  <a:gd name="T30" fmla="*/ 4715 w 5274"/>
                                  <a:gd name="T31" fmla="*/ 12219 h 153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5274" h="15328">
                                    <a:moveTo>
                                      <a:pt x="4715" y="12219"/>
                                    </a:moveTo>
                                    <a:lnTo>
                                      <a:pt x="3854" y="1048"/>
                                    </a:lnTo>
                                    <a:lnTo>
                                      <a:pt x="1801" y="0"/>
                                    </a:lnTo>
                                    <a:lnTo>
                                      <a:pt x="1555" y="63"/>
                                    </a:lnTo>
                                    <a:lnTo>
                                      <a:pt x="1146" y="4004"/>
                                    </a:lnTo>
                                    <a:lnTo>
                                      <a:pt x="525" y="4791"/>
                                    </a:lnTo>
                                    <a:lnTo>
                                      <a:pt x="133" y="5716"/>
                                    </a:lnTo>
                                    <a:lnTo>
                                      <a:pt x="0" y="6711"/>
                                    </a:lnTo>
                                    <a:lnTo>
                                      <a:pt x="122" y="7555"/>
                                    </a:lnTo>
                                    <a:lnTo>
                                      <a:pt x="478" y="8330"/>
                                    </a:lnTo>
                                    <a:lnTo>
                                      <a:pt x="1433" y="9665"/>
                                    </a:lnTo>
                                    <a:lnTo>
                                      <a:pt x="1433" y="10942"/>
                                    </a:lnTo>
                                    <a:lnTo>
                                      <a:pt x="4953" y="15328"/>
                                    </a:lnTo>
                                    <a:lnTo>
                                      <a:pt x="5274" y="15246"/>
                                    </a:lnTo>
                                    <a:lnTo>
                                      <a:pt x="4945" y="12393"/>
                                    </a:lnTo>
                                    <a:lnTo>
                                      <a:pt x="4715" y="12219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F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9" name="Freeform 200"/>
                            <wps:cNvSpPr>
                              <a:spLocks/>
                            </wps:cNvSpPr>
                            <wps:spPr bwMode="auto">
                              <a:xfrm>
                                <a:off x="4728" y="10741"/>
                                <a:ext cx="2435" cy="5242"/>
                              </a:xfrm>
                              <a:custGeom>
                                <a:avLst/>
                                <a:gdLst>
                                  <a:gd name="T0" fmla="*/ 3521 w 3521"/>
                                  <a:gd name="T1" fmla="*/ 4386 h 7587"/>
                                  <a:gd name="T2" fmla="*/ 0 w 3521"/>
                                  <a:gd name="T3" fmla="*/ 0 h 7587"/>
                                  <a:gd name="T4" fmla="*/ 0 w 3521"/>
                                  <a:gd name="T5" fmla="*/ 4386 h 7587"/>
                                  <a:gd name="T6" fmla="*/ 61 w 3521"/>
                                  <a:gd name="T7" fmla="*/ 5125 h 7587"/>
                                  <a:gd name="T8" fmla="*/ 226 w 3521"/>
                                  <a:gd name="T9" fmla="*/ 5666 h 7587"/>
                                  <a:gd name="T10" fmla="*/ 451 w 3521"/>
                                  <a:gd name="T11" fmla="*/ 5863 h 7587"/>
                                  <a:gd name="T12" fmla="*/ 1147 w 3521"/>
                                  <a:gd name="T13" fmla="*/ 5863 h 7587"/>
                                  <a:gd name="T14" fmla="*/ 1193 w 3521"/>
                                  <a:gd name="T15" fmla="*/ 6523 h 7587"/>
                                  <a:gd name="T16" fmla="*/ 1327 w 3521"/>
                                  <a:gd name="T17" fmla="*/ 7083 h 7587"/>
                                  <a:gd name="T18" fmla="*/ 1526 w 3521"/>
                                  <a:gd name="T19" fmla="*/ 7456 h 7587"/>
                                  <a:gd name="T20" fmla="*/ 1761 w 3521"/>
                                  <a:gd name="T21" fmla="*/ 7587 h 7587"/>
                                  <a:gd name="T22" fmla="*/ 1996 w 3521"/>
                                  <a:gd name="T23" fmla="*/ 7456 h 7587"/>
                                  <a:gd name="T24" fmla="*/ 2195 w 3521"/>
                                  <a:gd name="T25" fmla="*/ 7083 h 7587"/>
                                  <a:gd name="T26" fmla="*/ 2328 w 3521"/>
                                  <a:gd name="T27" fmla="*/ 6523 h 7587"/>
                                  <a:gd name="T28" fmla="*/ 2375 w 3521"/>
                                  <a:gd name="T29" fmla="*/ 5863 h 7587"/>
                                  <a:gd name="T30" fmla="*/ 3072 w 3521"/>
                                  <a:gd name="T31" fmla="*/ 5863 h 7587"/>
                                  <a:gd name="T32" fmla="*/ 3296 w 3521"/>
                                  <a:gd name="T33" fmla="*/ 5666 h 7587"/>
                                  <a:gd name="T34" fmla="*/ 3461 w 3521"/>
                                  <a:gd name="T35" fmla="*/ 5125 h 7587"/>
                                  <a:gd name="T36" fmla="*/ 3521 w 3521"/>
                                  <a:gd name="T37" fmla="*/ 4386 h 758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3521" h="7587">
                                    <a:moveTo>
                                      <a:pt x="3521" y="4386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4386"/>
                                    </a:lnTo>
                                    <a:lnTo>
                                      <a:pt x="61" y="5125"/>
                                    </a:lnTo>
                                    <a:lnTo>
                                      <a:pt x="226" y="5666"/>
                                    </a:lnTo>
                                    <a:lnTo>
                                      <a:pt x="451" y="5863"/>
                                    </a:lnTo>
                                    <a:lnTo>
                                      <a:pt x="1147" y="5863"/>
                                    </a:lnTo>
                                    <a:lnTo>
                                      <a:pt x="1193" y="6523"/>
                                    </a:lnTo>
                                    <a:lnTo>
                                      <a:pt x="1327" y="7083"/>
                                    </a:lnTo>
                                    <a:lnTo>
                                      <a:pt x="1526" y="7456"/>
                                    </a:lnTo>
                                    <a:lnTo>
                                      <a:pt x="1761" y="7587"/>
                                    </a:lnTo>
                                    <a:lnTo>
                                      <a:pt x="1996" y="7456"/>
                                    </a:lnTo>
                                    <a:lnTo>
                                      <a:pt x="2195" y="7083"/>
                                    </a:lnTo>
                                    <a:lnTo>
                                      <a:pt x="2328" y="6523"/>
                                    </a:lnTo>
                                    <a:lnTo>
                                      <a:pt x="2375" y="5863"/>
                                    </a:lnTo>
                                    <a:lnTo>
                                      <a:pt x="3072" y="5863"/>
                                    </a:lnTo>
                                    <a:lnTo>
                                      <a:pt x="3296" y="5666"/>
                                    </a:lnTo>
                                    <a:lnTo>
                                      <a:pt x="3461" y="5125"/>
                                    </a:lnTo>
                                    <a:lnTo>
                                      <a:pt x="3521" y="4386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F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0" name="Rectangle 2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513" y="7060"/>
                                <a:ext cx="169" cy="4648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1" name="Rectangle 20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766" y="7820"/>
                                <a:ext cx="168" cy="4648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02" name="Text Box 20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95" y="5452"/>
                              <a:ext cx="606" cy="294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D2526" w:rsidRDefault="00DD2526" w:rsidP="00DD2526">
                                <w:pPr>
                                  <w:jc w:val="center"/>
                                  <w:rPr>
                                    <w:i/>
                                    <w:sz w:val="22"/>
                                    <w:szCs w:val="22"/>
                                  </w:rPr>
                                </w:pPr>
                                <w:proofErr w:type="spellStart"/>
                                <w:r>
                                  <w:rPr>
                                    <w:i/>
                                    <w:sz w:val="22"/>
                                    <w:szCs w:val="22"/>
                                  </w:rPr>
                                  <w:t>Правая</w:t>
                                </w:r>
                                <w:proofErr w:type="spellEnd"/>
                                <w:r>
                                  <w:rPr>
                                    <w:i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i/>
                                    <w:sz w:val="22"/>
                                    <w:szCs w:val="22"/>
                                  </w:rPr>
                                  <w:t>половина</w:t>
                                </w:r>
                                <w:proofErr w:type="spellEnd"/>
                                <w:r>
                                  <w:rPr>
                                    <w:i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i/>
                                    <w:sz w:val="22"/>
                                    <w:szCs w:val="22"/>
                                  </w:rPr>
                                  <w:t>фюзеляжа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" name="Text Box 20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99" y="4816"/>
                              <a:ext cx="642" cy="49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D2526" w:rsidRDefault="00DD2526" w:rsidP="00DD2526">
                                <w:pPr>
                                  <w:jc w:val="center"/>
                                  <w:rPr>
                                    <w:i/>
                                    <w:sz w:val="22"/>
                                    <w:szCs w:val="22"/>
                                  </w:rPr>
                                </w:pPr>
                                <w:proofErr w:type="spellStart"/>
                                <w:r>
                                  <w:rPr>
                                    <w:i/>
                                    <w:sz w:val="22"/>
                                    <w:szCs w:val="22"/>
                                  </w:rPr>
                                  <w:t>Центральный</w:t>
                                </w:r>
                                <w:proofErr w:type="spellEnd"/>
                                <w:r>
                                  <w:rPr>
                                    <w:i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i/>
                                    <w:sz w:val="22"/>
                                    <w:szCs w:val="22"/>
                                  </w:rPr>
                                  <w:t>вкладыш</w:t>
                                </w:r>
                                <w:proofErr w:type="spellEnd"/>
                                <w:r>
                                  <w:rPr>
                                    <w:i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i/>
                                    <w:sz w:val="22"/>
                                    <w:szCs w:val="22"/>
                                  </w:rPr>
                                  <w:t>фюзеляжа</w:t>
                                </w:r>
                                <w:proofErr w:type="spellEnd"/>
                                <w:r>
                                  <w:rPr>
                                    <w:i/>
                                    <w:sz w:val="22"/>
                                    <w:szCs w:val="22"/>
                                  </w:rPr>
                                  <w:t xml:space="preserve"> (</w:t>
                                </w:r>
                                <w:proofErr w:type="spellStart"/>
                                <w:r>
                                  <w:rPr>
                                    <w:i/>
                                    <w:sz w:val="22"/>
                                    <w:szCs w:val="22"/>
                                  </w:rPr>
                                  <w:t>пенопласт</w:t>
                                </w:r>
                                <w:proofErr w:type="spellEnd"/>
                                <w:r>
                                  <w:rPr>
                                    <w:i/>
                                    <w:sz w:val="22"/>
                                    <w:szCs w:val="22"/>
                                  </w:rPr>
                                  <w:t>)</w:t>
                                </w:r>
                              </w:p>
                              <w:p w:rsidR="00DD2526" w:rsidRDefault="00DD2526" w:rsidP="00DD2526"/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" name="Text Box 20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31" y="8392"/>
                              <a:ext cx="570" cy="30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D2526" w:rsidRDefault="00DD2526" w:rsidP="00DD2526">
                                <w:pPr>
                                  <w:jc w:val="center"/>
                                  <w:rPr>
                                    <w:i/>
                                    <w:sz w:val="22"/>
                                    <w:szCs w:val="22"/>
                                  </w:rPr>
                                </w:pPr>
                                <w:proofErr w:type="spellStart"/>
                                <w:r>
                                  <w:rPr>
                                    <w:i/>
                                    <w:sz w:val="22"/>
                                    <w:szCs w:val="22"/>
                                  </w:rPr>
                                  <w:t>Левая</w:t>
                                </w:r>
                                <w:proofErr w:type="spellEnd"/>
                                <w:r>
                                  <w:rPr>
                                    <w:i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i/>
                                    <w:sz w:val="22"/>
                                    <w:szCs w:val="22"/>
                                  </w:rPr>
                                  <w:t>половина</w:t>
                                </w:r>
                                <w:proofErr w:type="spellEnd"/>
                                <w:r>
                                  <w:rPr>
                                    <w:i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i/>
                                    <w:sz w:val="22"/>
                                    <w:szCs w:val="22"/>
                                  </w:rPr>
                                  <w:t>фюзеляжа</w:t>
                                </w:r>
                                <w:proofErr w:type="spellEnd"/>
                              </w:p>
                              <w:p w:rsidR="00DD2526" w:rsidRDefault="00DD2526" w:rsidP="00DD2526"/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Text Box 20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70" y="12226"/>
                              <a:ext cx="852" cy="24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D2526" w:rsidRDefault="00DD2526" w:rsidP="00DD2526">
                                <w:pPr>
                                  <w:jc w:val="center"/>
                                  <w:rPr>
                                    <w:i/>
                                    <w:sz w:val="22"/>
                                    <w:szCs w:val="22"/>
                                  </w:rPr>
                                </w:pPr>
                                <w:proofErr w:type="spellStart"/>
                                <w:r>
                                  <w:rPr>
                                    <w:i/>
                                    <w:sz w:val="22"/>
                                    <w:szCs w:val="22"/>
                                  </w:rPr>
                                  <w:t>Центральный</w:t>
                                </w:r>
                                <w:proofErr w:type="spellEnd"/>
                                <w:r>
                                  <w:rPr>
                                    <w:i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i/>
                                    <w:sz w:val="22"/>
                                    <w:szCs w:val="22"/>
                                  </w:rPr>
                                  <w:t>вкладыш</w:t>
                                </w:r>
                                <w:proofErr w:type="spellEnd"/>
                                <w:r>
                                  <w:rPr>
                                    <w:i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i/>
                                    <w:sz w:val="22"/>
                                    <w:szCs w:val="22"/>
                                  </w:rPr>
                                  <w:t>фюзеляжа</w:t>
                                </w:r>
                                <w:proofErr w:type="spellEnd"/>
                                <w:r>
                                  <w:rPr>
                                    <w:i/>
                                    <w:sz w:val="22"/>
                                    <w:szCs w:val="22"/>
                                  </w:rPr>
                                  <w:t xml:space="preserve"> (</w:t>
                                </w:r>
                                <w:proofErr w:type="spellStart"/>
                                <w:r>
                                  <w:rPr>
                                    <w:i/>
                                    <w:sz w:val="22"/>
                                    <w:szCs w:val="22"/>
                                  </w:rPr>
                                  <w:t>фанера</w:t>
                                </w:r>
                                <w:proofErr w:type="spellEnd"/>
                                <w:r>
                                  <w:rPr>
                                    <w:i/>
                                    <w:sz w:val="22"/>
                                    <w:szCs w:val="22"/>
                                  </w:rPr>
                                  <w:t>)</w:t>
                                </w:r>
                              </w:p>
                              <w:p w:rsidR="00DD2526" w:rsidRDefault="00DD2526" w:rsidP="00DD2526"/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75" o:spid="_x0000_s1046" style="position:absolute;left:0;text-align:left;margin-left:37.15pt;margin-top:7.65pt;width:191.3pt;height:220.2pt;z-index:251658752;mso-width-relative:margin;mso-height-relative:margin" coordsize="30686,353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">
                <v:group id="Группа 171" o:spid="_x0000_s1047" style="position:absolute;width:15601;height:33070" coordorigin="861,1253" coordsize="10175,14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shape id="Picture 173" o:spid="_x0000_s1048" type="#_x0000_t75" alt="Su31-3d" style="position:absolute;left:8661;top:1253;width:2195;height:1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RPrrDAAAA2gAAAA8AAABkcnMvZG93bnJldi54bWxEj0+LwjAUxO/CfofwhL1pqgWVahRZcFc8&#10;+WfF66N5tsXmpTbZWv30RhD2OMzMb5jZojWlaKh2hWUFg34Egji1uuBMwe9h1ZuAcB5ZY2mZFNzJ&#10;wWL+0Zlhou2Nd9TsfSYChF2CCnLvq0RKl+Zk0PVtRRy8s60N+iDrTOoabwFuSjmMopE0WHBYyLGi&#10;r5zSy/7PKFgfJtfLT3Q9bh6xN7t4vD19N0ulPrvtcgrCU+v/w+/2WiuI4XUl3AA5f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lE+usMAAADaAAAADwAAAAAAAAAAAAAAAACf&#10;AgAAZHJzL2Rvd25yZXYueG1sUEsFBgAAAAAEAAQA9wAAAI8DAAAAAA==&#10;">
                    <v:imagedata r:id="rId17" o:title="Su31-3d"/>
                  </v:shape>
                  <v:group id="Group 174" o:spid="_x0000_s1049" style="position:absolute;left:861;top:2933;width:10175;height:12682" coordorigin="857,3301" coordsize="10175,126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shape id="Freeform 175" o:spid="_x0000_s1050" style="position:absolute;left:6922;top:12293;width:4102;height:3690;visibility:visible;mso-wrap-style:square;v-text-anchor:top" coordsize="5942,5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jeOMUA&#10;AADaAAAADwAAAGRycy9kb3ducmV2LnhtbESPT0/CQBTE7yZ+h80z8SZbSfyTwkIaBeOFg0Ak3B7d&#10;R7vYfVu6Tyjf3jUx8TiZmd9kxtPeN+pEXXSBDdwPMlDEZbCOKwPr1fzuGVQUZItNYDJwoQjTyfXV&#10;GHMbzvxBp6VUKkE45migFmlzrWNZk8c4CC1x8vah8yhJdpW2HZ4T3Dd6mGWP2qPjtFBjSy81lV/L&#10;b29gtXGL4vOweHqTXZwd5dVti/XFmNubvhiBEurlP/zXfrcGHuD3SroBevI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KN44xQAAANoAAAAPAAAAAAAAAAAAAAAAAJgCAABkcnMv&#10;ZG93bnJldi54bWxQSwUGAAAAAAQABAD1AAAAigMAAAAA&#10;" path="m3275,l2785,119,2456,503r-327,646l1170,3036r877,l2047,3283r-1002,l,5342,5384,4925r350,-141l5942,4466r-13,-378l4503,,3275,e" filled="f" strokecolor="blue" strokeweight="0">
                      <v:path arrowok="t" o:connecttype="custom" o:connectlocs="1561,0;1328,57;1170,240;1015,548;558,1449;975,1449;975,1567;498,1567;0,2549;2566,2350;2732,2283;2832,2131;2826,1951;2146,0;1561,0" o:connectangles="0,0,0,0,0,0,0,0,0,0,0,0,0,0,0"/>
                    </v:shape>
                    <v:shape id="Freeform 176" o:spid="_x0000_s1051" style="position:absolute;left:1315;top:12249;width:6325;height:2569;visibility:visible;mso-wrap-style:square;v-text-anchor:top" coordsize="9160,3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Dek8MA&#10;AADaAAAADwAAAGRycy9kb3ducmV2LnhtbESPQWvCQBSE74L/YXlCb2ZTDzakrtJWKkIvmrb31+wz&#10;Cea9TbNbTf+9Kwgeh5n5hlmsBm7ViXrfODHwmKSgSEpnG6kMfH2+TzNQPqBYbJ2QgX/ysFqORwvM&#10;rTvLnk5FqFSEiM/RQB1Cl2vty5oYfeI6kugdXM8YouwrbXs8Rzi3epamc83YSFyosaO3mspj8ccG&#10;2O83H8XBPh136+3vd/a6yfiHjXmYDC/PoAIN4R6+tbfWwByuV+IN0Ms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Dek8MAAADaAAAADwAAAAAAAAAAAAAAAACYAgAAZHJzL2Rv&#10;d25yZXYueG1sUEsFBgAAAAAEAAQA9QAAAIgDAAAAAA==&#10;" path="m4371,2298r695,1421l9160,3035r,-1886l9073,799,8833,534,8495,413,4248,,,413e" filled="f" strokecolor="blue" strokeweight="0">
                      <v:path arrowok="t" o:connecttype="custom" o:connectlocs="2084,1096;2415,1775;4367,1449;4367,548;4326,381;4211,255;4050,197;2025,0;0,197" o:connectangles="0,0,0,0,0,0,0,0,0"/>
                    </v:shape>
                    <v:shape id="Freeform 177" o:spid="_x0000_s1052" style="position:absolute;left:857;top:12533;width:458;height:509;visibility:visible;mso-wrap-style:square;v-text-anchor:top" coordsize="665,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yvYMMA&#10;AADaAAAADwAAAGRycy9kb3ducmV2LnhtbESPQYvCMBSE78L+h/AWvIim7kGlGmVZdPHgQevuwduj&#10;ebbF5qUmUeu/N4LgcZiZb5jZojW1uJLzlWUFw0ECgji3uuJCwd9+1Z+A8AFZY22ZFNzJw2L+0Zlh&#10;qu2Nd3TNQiEihH2KCsoQmlRKn5dk0A9sQxy9o3UGQ5SukNrhLcJNLb+SZCQNVhwXSmzop6T8lF2M&#10;gt/DoefGPPm/Lylrz/l2ud0cT0p1P9vvKYhAbXiHX+21VjCG55V4A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2yvYMMAAADaAAAADwAAAAAAAAAAAAAAAACYAgAAZHJzL2Rv&#10;d25yZXYueG1sUEsFBgAAAAAEAAQA9QAAAIgDAAAAAA==&#10;" path="m,736l87,386,327,121,665,e" filled="f" strokecolor="blue" strokeweight="0">
                      <v:path arrowok="t" o:connecttype="custom" o:connectlocs="0,352;41,185;155,58;315,0" o:connectangles="0,0,0,0"/>
                    </v:shape>
                    <v:shape id="Freeform 178" o:spid="_x0000_s1053" style="position:absolute;left:857;top:13042;width:3477;height:1776;visibility:visible;mso-wrap-style:square;v-text-anchor:top" coordsize="5036,2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ASb8IA&#10;AADaAAAADwAAAGRycy9kb3ducmV2LnhtbERPW0vDMBR+H/gfwhF821LLGKNbWoYwLAiKuzB8OzZn&#10;TbE5KU1s679fHoQ9fnz3bTHZVgzU+8axgudFAoK4crrhWsHpuJ+vQfiArLF1TAr+yEORP8y2mGk3&#10;8icNh1CLGMI+QwUmhC6T0leGLPqF64gjd3W9xRBhX0vd4xjDbSvTJFlJiw3HBoMdvRiqfg6/VsH5&#10;nJZyeSnfv0x3SdOP6W35uv9W6ulx2m1ABJrCXfzvLrWCuDVeiTdA5j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YBJvwgAAANoAAAAPAAAAAAAAAAAAAAAAAJgCAABkcnMvZG93&#10;bnJldi54bWxQSwUGAAAAAAQABAD1AAAAhwMAAAAA&#10;" path="m,l,1886r4094,684l4790,1149,4790,r246,l5036,1149e" filled="f" strokecolor="blue" strokeweight="0">
                      <v:path arrowok="t" o:connecttype="custom" o:connectlocs="0,0;0,900;1952,1227;2283,549;2283,0;2401,0;2401,549" o:connectangles="0,0,0,0,0,0,0"/>
                    </v:shape>
                    <v:shape id="Freeform 179" o:spid="_x0000_s1054" style="position:absolute;left:857;top:7377;width:9214;height:4364;visibility:visible;mso-wrap-style:square;v-text-anchor:top" coordsize="13346,6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54+8MA&#10;AADaAAAADwAAAGRycy9kb3ducmV2LnhtbESPwWrDMBBE74X8g9hCbo3cFkLqWglNITTHOgmB3BZr&#10;bZlaKyMpsf33VaGQ4zAzb5hiM9pO3MiH1rGC50UGgrhyuuVGwem4e1qBCBFZY+eYFEwUYLOePRSY&#10;azdwSbdDbESCcMhRgYmxz6UMlSGLYeF64uTVzluMSfpGao9DgttOvmTZUlpsOS0Y7OnTUPVzuFoF&#10;F3Oe/PHyei5L203D99d2WYdRqfnj+PEOItIY7+H/9l4reIO/K+kG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54+8MAAADaAAAADwAAAAAAAAAAAAAAAACYAgAAZHJzL2Rv&#10;d25yZXYueG1sUEsFBgAAAAAEAAQA9QAAAIgDAAAAAA==&#10;" path="m,6320l13012,5600r164,-121l13297,5148r43,-451l13346,2216,,,,6320e" filled="f" strokecolor="blue" strokeweight="0">
                      <v:path arrowok="t" o:connecttype="custom" o:connectlocs="0,3013;6202,2670;6281,2612;6338,2455;6359,2239;6361,1056;0,0;0,3013" o:connectangles="0,0,0,0,0,0,0,0"/>
                    </v:shape>
                    <v:shape id="Freeform 180" o:spid="_x0000_s1055" style="position:absolute;left:1818;top:3301;width:9214;height:4363;visibility:visible;mso-wrap-style:square;v-text-anchor:top" coordsize="13346,6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XNM8MA&#10;AADbAAAADwAAAGRycy9kb3ducmV2LnhtbESPQWvDMAyF74P+B6PBbquzFcrI6pa2MNbj0pZCbyJW&#10;47BYDrbXJP9+Ogx2k3hP731abUbfqTvF1AY28DIvQBHXwbbcGDifPp7fQKWMbLELTAYmSrBZzx5W&#10;WNowcEX3Y26UhHAq0YDLuS+1TrUjj2keemLRbiF6zLLGRtuIg4T7Tr8WxVJ7bFkaHPa0d1R/H3+8&#10;gau7TPF0XVyqynfT8PW5W97SaMzT47h9B5VpzP/mv+uDFXyhl19kAL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XNM8MAAADbAAAADwAAAAAAAAAAAAAAAACYAgAAZHJzL2Rv&#10;d25yZXYueG1sUEsFBgAAAAAEAAQA9QAAAIgDAAAAAA==&#10;" path="m13346,6320l333,5600,170,5479,50,5149,6,4697,,2216,13346,r,6320e" filled="f" strokecolor="blue" strokeweight="0">
                      <v:path arrowok="t" o:connecttype="custom" o:connectlocs="6361,3012;159,2669;81,2611;24,2454;3,2239;0,1056;6361,0;6361,3012" o:connectangles="0,0,0,0,0,0,0,0"/>
                    </v:shape>
                  </v:group>
                  <v:shape id="Text Box 181" o:spid="_x0000_s1056" type="#_x0000_t202" style="position:absolute;left:6297;top:5056;width:2088;height: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  <v:textbox>
                      <w:txbxContent>
                        <w:p w:rsidR="000A1281" w:rsidRDefault="000A1281" w:rsidP="000A1281">
                          <w:pPr>
                            <w:pStyle w:val="5"/>
                          </w:pPr>
                          <w:proofErr w:type="spellStart"/>
                          <w:r>
                            <w:t>Правое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полукрыло</w:t>
                          </w:r>
                          <w:proofErr w:type="spellEnd"/>
                        </w:p>
                      </w:txbxContent>
                    </v:textbox>
                  </v:shape>
                  <v:shape id="Text Box 182" o:spid="_x0000_s1057" type="#_x0000_t202" style="position:absolute;left:3429;top:9322;width:2088;height: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    <v:textbox>
                      <w:txbxContent>
                        <w:p w:rsidR="000A1281" w:rsidRDefault="000A1281" w:rsidP="000A1281">
                          <w:pPr>
                            <w:pStyle w:val="5"/>
                          </w:pPr>
                          <w:proofErr w:type="spellStart"/>
                          <w:r>
                            <w:t>Левое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полукрыло</w:t>
                          </w:r>
                          <w:proofErr w:type="spellEnd"/>
                        </w:p>
                      </w:txbxContent>
                    </v:textbox>
                  </v:shape>
                  <v:shape id="Text Box 183" o:spid="_x0000_s1058" type="#_x0000_t202" style="position:absolute;left:1677;top:12820;width:1908;height: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    <v:textbox>
                      <w:txbxContent>
                        <w:p w:rsidR="000A1281" w:rsidRDefault="000A1281" w:rsidP="000A1281">
                          <w:pPr>
                            <w:pStyle w:val="5"/>
                          </w:pPr>
                          <w:proofErr w:type="spellStart"/>
                          <w:r>
                            <w:t>Стабилизатор</w:t>
                          </w:r>
                          <w:proofErr w:type="spellEnd"/>
                        </w:p>
                      </w:txbxContent>
                    </v:textbox>
                  </v:shape>
                  <v:shape id="Text Box 184" o:spid="_x0000_s1059" type="#_x0000_t202" style="position:absolute;left:9117;top:13552;width:840;height: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r9fsEA&#10;AADbAAAADwAAAGRycy9kb3ducmV2LnhtbERPzWrCQBC+F/oOyxS8FN1UbGyjm1ALitdEH2DMjkkw&#10;Oxuyq4lv3xWE3ubj+511NppW3Kh3jWUFH7MIBHFpdcOVguNhO/0C4TyyxtYyKbiTgyx9fVljou3A&#10;Od0KX4kQwi5BBbX3XSKlK2sy6Ga2Iw7c2fYGfYB9JXWPQwg3rZxHUSwNNhwaauzot6byUlyNgvN+&#10;eP/8Hk47f1zmi3iDzfJk70pN3safFQhPo/8XP917HeYv4PFLOEC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a/X7BAAAA2wAAAA8AAAAAAAAAAAAAAAAAmAIAAGRycy9kb3du&#10;cmV2LnhtbFBLBQYAAAAABAAEAPUAAACGAwAAAAA=&#10;" stroked="f">
                    <v:textbox>
                      <w:txbxContent>
                        <w:p w:rsidR="000A1281" w:rsidRDefault="000A1281" w:rsidP="000A1281">
                          <w:pPr>
                            <w:jc w:val="center"/>
                            <w:rPr>
                              <w:i/>
                              <w:sz w:val="22"/>
                              <w:szCs w:val="22"/>
                            </w:rPr>
                          </w:pPr>
                          <w:proofErr w:type="spellStart"/>
                          <w:r>
                            <w:rPr>
                              <w:i/>
                              <w:sz w:val="22"/>
                              <w:szCs w:val="22"/>
                            </w:rPr>
                            <w:t>Киль</w:t>
                          </w:r>
                          <w:proofErr w:type="spellEnd"/>
                        </w:p>
                      </w:txbxContent>
                    </v:textbox>
                  </v:shape>
                </v:group>
                <v:group id="Группа 184" o:spid="_x0000_s1060" style="position:absolute;left:18478;width:12208;height:35318" coordorigin="861,784" coordsize="10183,151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group id="Group 186" o:spid="_x0000_s1061" style="position:absolute;left:861;top:784;width:10183;height:15121" coordorigin="851,862" coordsize="10183,151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  <v:shape id="Freeform 187" o:spid="_x0000_s1062" style="position:absolute;left:3341;top:3072;width:1155;height:12134;visibility:visible;mso-wrap-style:square;v-text-anchor:top" coordsize="1673,175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Fog8EA&#10;AADcAAAADwAAAGRycy9kb3ducmV2LnhtbERPTWsCMRC9C/0PYQq9aVIPIlujqFTpQVG3pefpZrpZ&#10;3EyWTdT13xtB8DaP9zmTWedqcaY2VJ41vA8UCOLCm4pLDT/fq/4YRIjIBmvPpOFKAWbTl94EM+Mv&#10;fKBzHkuRQjhkqMHG2GRShsKSwzDwDXHi/n3rMCbYltK0eEnhrpZDpUbSYcWpwWJDS0vFMT85DfnG&#10;lrz73aq9cqui2y7Wf+5zrfXbazf/ABGpi0/xw/1l0vzxCO7PpAvk9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RaIPBAAAA3AAAAA8AAAAAAAAAAAAAAAAAmAIAAGRycy9kb3du&#10;cmV2LnhtbFBLBQYAAAAABAAEAPUAAACGAwAAAAA=&#10;" path="m,17563l1112,3109r232,-174l1673,82,1352,e" filled="f" strokecolor="blue" strokeweight="0">
                      <v:path arrowok="t" o:connecttype="custom" o:connectlocs="0,12134;768,2148;928,2028;1155,57;933,0" o:connectangles="0,0,0,0,0"/>
                    </v:shape>
                    <v:shape id="Freeform 188" o:spid="_x0000_s1063" style="position:absolute;left:3963;top:2053;width:312;height:1019;visibility:visible;mso-wrap-style:square;v-text-anchor:top" coordsize="451,1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VTQsAA&#10;AADcAAAADwAAAGRycy9kb3ducmV2LnhtbERPS2rDMBDdB3oHMYXsErkhJMaNEtxSh2z9OcBgTW0T&#10;a2Qs1XZvHxUK2c3jfed0WUwvJhpdZ1nB2zYCQVxb3XGjoCqzTQzCeWSNvWVS8EsOLueX1QkTbWfO&#10;aSp8I0IIuwQVtN4PiZSubsmg29qBOHDfdjToAxwbqUecQ7jp5S6KDtJgx6GhxYE+W6rvxY9RkN2b&#10;r9J8pEW1S+fc7aeap2us1Pp1Sd9BeFr8U/zvvukwPz7C3zPhAn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BVTQsAAAADcAAAADwAAAAAAAAAAAAAAAACYAgAAZHJzL2Rvd25y&#10;ZXYueG1sUEsFBgAAAAAEAAQA9QAAAIUDAAAAAA==&#10;" path="m,l225,198,390,739r61,738e" filled="f" strokecolor="blue" strokeweight="0">
                      <v:path arrowok="t" o:connecttype="custom" o:connectlocs="0,0;156,137;270,510;312,1019" o:connectangles="0,0,0,0"/>
                    </v:shape>
                    <v:line id="Line 189" o:spid="_x0000_s1064" style="position:absolute;visibility:visible;mso-wrap-style:square" from="3482,2053" to="3963,20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RIP8QAAADcAAAADwAAAGRycy9kb3ducmV2LnhtbESPQWvCQBCF7wX/wzKCt7rRQ7DRVUQp&#10;SqEUbfE8ZMckmJ1Nd1eT/vvOodDbDO/Ne9+sNoNr1YNCbDwbmE0zUMSltw1XBr4+X58XoGJCtth6&#10;JgM/FGGzHj2tsLC+5xM9zqlSEsKxQAN1Sl2hdSxrchinviMW7eqDwyRrqLQN2Eu4a/U8y3LtsGFp&#10;qLGjXU3l7Xx3BvL8JX4MPb3vT+F4+C7Z5f3bxZjJeNguQSUa0r/57/poBX8htPKMTK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lEg/xAAAANwAAAAPAAAAAAAAAAAA&#10;AAAAAKECAABkcnMvZG93bnJldi54bWxQSwUGAAAAAAQABAD5AAAAkgMAAAAA&#10;" strokecolor="blue" strokeweight="0"/>
                    <v:shape id="Freeform 190" o:spid="_x0000_s1065" style="position:absolute;left:2633;top:862;width:849;height:1191;visibility:visible;mso-wrap-style:square;v-text-anchor:top" coordsize="1228,17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1xCcEA&#10;AADcAAAADwAAAGRycy9kb3ducmV2LnhtbERPS4vCMBC+L/gfwgje1lQP4lajqKhdj1sfeByasa02&#10;k9JE7f57s7DgbT6+50znranEgxpXWlYw6EcgiDOrS84VHPabzzEI55E1VpZJwS85mM86H1OMtX3y&#10;Dz1Sn4sQwi5GBYX3dSylywoy6Pq2Jg7cxTYGfYBNLnWDzxBuKjmMopE0WHJoKLCmVUHZLb0bBSc8&#10;n5LtuTxe9ZqX6XGV7Na3RKlet11MQHhq/Vv87/7WYf74C/6eCRfI2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tcQnBAAAA3AAAAA8AAAAAAAAAAAAAAAAAmAIAAGRycy9kb3du&#10;cmV2LnhtbFBLBQYAAAAABAAEAPUAAACGAwAAAAA=&#10;" path="m,1724l47,1065,179,506,379,131,613,,849,131r199,375l1182,1065r46,659e" filled="f" strokecolor="blue" strokeweight="0">
                      <v:path arrowok="t" o:connecttype="custom" o:connectlocs="0,1191;32,736;124,350;262,90;424,0;587,90;725,350;817,736;849,1191" o:connectangles="0,0,0,0,0,0,0,0,0"/>
                    </v:shape>
                    <v:line id="Line 191" o:spid="_x0000_s1066" style="position:absolute;visibility:visible;mso-wrap-style:square" from="2153,2053" to="2633,20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vS5MQAAADcAAAADwAAAGRycy9kb3ducmV2LnhtbESPQWvCQBCF7wX/wzKCt7rRQ6jRVUQp&#10;SqEUbfE8ZMckmJ1Nd1eT/vvOodDbDO/Ne9+sNoNr1YNCbDwbmE0zUMSltw1XBr4+X59fQMWEbLH1&#10;TAZ+KMJmPXpaYWF9zyd6nFOlJIRjgQbqlLpC61jW5DBOfUcs2tUHh0nWUGkbsJdw1+p5luXaYcPS&#10;UGNHu5rK2/nuDOT5In4MPb3vT+F4+C7Z5f3bxZjJeNguQSUa0r/57/poBX8h+PKMTK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O9LkxAAAANwAAAAPAAAAAAAAAAAA&#10;AAAAAKECAABkcnMvZG93bnJldi54bWxQSwUGAAAAAAQABAD5AAAAkgMAAAAA&#10;" strokecolor="blue" strokeweight="0"/>
                    <v:shape id="Freeform 192" o:spid="_x0000_s1067" style="position:absolute;left:1840;top:2053;width:313;height:1019;visibility:visible;mso-wrap-style:square;v-text-anchor:top" coordsize="449,1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mxQcMA&#10;AADcAAAADwAAAGRycy9kb3ducmV2LnhtbERPTWvCQBC9F/wPywje6sYKxaauUgtiDyIaC16H7DQb&#10;zM7G7Koxv94VhN7m8T5nOm9tJS7U+NKxgtEwAUGcO11yoeB3v3ydgPABWWPlmBTcyMN81nuZYqrd&#10;lXd0yUIhYgj7FBWYEOpUSp8bsuiHriaO3J9rLIYIm0LqBq8x3FbyLUnepcWSY4PBmr4N5cfsbBWc&#10;DlW33uzHt/Z42K7PdrFbdZ1RatBvvz5BBGrDv/jp/tFx/scIHs/EC+T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mxQcMAAADcAAAADwAAAAAAAAAAAAAAAACYAgAAZHJzL2Rv&#10;d25yZXYueG1sUEsFBgAAAAAEAAQA9QAAAIgDAAAAAA==&#10;" path="m,1477l60,739,224,198,449,e" filled="f" strokecolor="blue" strokeweight="0">
                      <v:path arrowok="t" o:connecttype="custom" o:connectlocs="0,1019;42,510;156,137;313,0" o:connectangles="0,0,0,0"/>
                    </v:shape>
                    <v:shape id="Freeform 193" o:spid="_x0000_s1068" style="position:absolute;left:1183;top:3072;width:657;height:4836;visibility:visible;mso-wrap-style:square;v-text-anchor:top" coordsize="955,6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hdLcIA&#10;AADcAAAADwAAAGRycy9kb3ducmV2LnhtbERPPW/CMBDdK/EfrENiK04zlJJiUIJUhZW0A+MpviZp&#10;7XMauyTw6zFSpW739D5vs5usEWcafOdYwdMyAUFcO91xo+Dj/e3xBYQPyBqNY1JwIQ+77exhg5l2&#10;Ix/pXIVGxBD2GSpoQ+gzKX3dkkW/dD1x5D7dYDFEODRSDzjGcGtkmiTP0mLHsaHFnvYt1d/Vr1Vg&#10;TFnYy+Erz8vCrbuf1am67k9KLeZT/goi0BT+xX/ug47z1yncn4kXyO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OF0twgAAANwAAAAPAAAAAAAAAAAAAAAAAJgCAABkcnMvZG93&#10;bnJldi54bWxQSwUGAAAAAAQABAD1AAAAhwMAAAAA&#10;" path="m955,r,5663l,6999e" filled="f" strokecolor="blue" strokeweight="0">
                      <v:path arrowok="t" o:connecttype="custom" o:connectlocs="657,0;657,3913;0,4836" o:connectangles="0,0,0"/>
                    </v:shape>
                    <v:shape id="Freeform 194" o:spid="_x0000_s1069" style="position:absolute;left:851;top:7908;width:332;height:1119;visibility:visible;mso-wrap-style:square;v-text-anchor:top" coordsize="479,16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WjAMUA&#10;AADcAAAADwAAAGRycy9kb3ducmV2LnhtbERPS2vCQBC+C/6HZQpepG60UGPMKtJSKAi+6sXbkJ0m&#10;IdnZmN1q2l/vCgVv8/E9J112phYXal1pWcF4FIEgzqwuOVdw/Pp4jkE4j6yxtkwKfsnBctHvpZho&#10;e+U9XQ4+FyGEXYIKCu+bREqXFWTQjWxDHLhv2xr0Aba51C1eQ7ip5SSKXqXBkkNDgQ29FZRVhx+j&#10;IPpbb064jc/v53UVD1f7jZzuhkoNnrrVHISnzj/E/+5PHebPXuD+TLh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taMAxQAAANwAAAAPAAAAAAAAAAAAAAAAAJgCAABkcnMv&#10;ZG93bnJldi54bWxQSwUGAAAAAAQABAD1AAAAigMAAAAA&#10;" path="m,1618l122,774,479,e" filled="f" strokecolor="blue" strokeweight="0">
                      <v:path arrowok="t" o:connecttype="custom" o:connectlocs="0,1119;85,535;332,0" o:connectangles="0,0,0"/>
                    </v:shape>
                    <v:shape id="Freeform 195" o:spid="_x0000_s1070" style="position:absolute;left:851;top:9027;width:793;height:1871;visibility:visible;mso-wrap-style:square;v-text-anchor:top" coordsize="1146,27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JDlMMA&#10;AADcAAAADwAAAGRycy9kb3ducmV2LnhtbERPTWvCQBC9C/0PyxR6kbpplVBTVylCoAcvxvY+yY5J&#10;aHY2ZLdx01/fFQRv83ifs9kF04mRBtdaVvCySEAQV1a3XCv4OuXPbyCcR9bYWSYFEznYbR9mG8y0&#10;vfCRxsLXIoawy1BB432fSemqhgy6he2JI3e2g0Ef4VBLPeAlhptOviZJKg22HBsa7GnfUPVT/BoF&#10;q+mg/1w6H3H63o/LkJdtcKVST4/h4x2Ep+Dv4pv7U8f56xVcn4kXy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JDlMMAAADcAAAADwAAAAAAAAAAAAAAAACYAgAAZHJzL2Rv&#10;d25yZXYueG1sUEsFBgAAAAAEAAQA9QAAAIgDAAAAAA==&#10;" path="m1146,2709l525,1921,134,997,,e" filled="f" strokecolor="blue" strokeweight="0">
                      <v:path arrowok="t" o:connecttype="custom" o:connectlocs="793,1871;363,1327;93,689;0,0" o:connectangles="0,0,0,0"/>
                    </v:shape>
                    <v:shape id="Freeform 196" o:spid="_x0000_s1071" style="position:absolute;left:1644;top:10898;width:1697;height:4308;visibility:visible;mso-wrap-style:square;v-text-anchor:top" coordsize="2457,6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tGW8IA&#10;AADcAAAADwAAAGRycy9kb3ducmV2LnhtbERPS4vCMBC+C/sfwix403TXx2o1igqCh/WgK56HZmyL&#10;yaQ00dZ/b4QFb/PxPWe+bK0Rd6p96VjBVz8BQZw5XXKu4PS37U1A+ICs0TgmBQ/ysFx8dOaYatfw&#10;ge7HkIsYwj5FBUUIVSqlzwqy6PuuIo7cxdUWQ4R1LnWNTQy3Rn4nyVhaLDk2FFjRpqDserxZBWY9&#10;Hu4ezf78M5z+ypE5XfabgVSq+9muZiACteEt/nfvdJw/HcHrmXiB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S0ZbwgAAANwAAAAPAAAAAAAAAAAAAAAAAJgCAABkcnMvZG93&#10;bnJldi54bWxQSwUGAAAAAAQABAD1AAAAhwMAAAAA&#10;" path="m,l410,3939r246,l656,6237r1801,e" filled="f" strokecolor="blue" strokeweight="0">
                      <v:path arrowok="t" o:connecttype="custom" o:connectlocs="0,0;283,2721;453,2721;453,4308;1697,4308" o:connectangles="0,0,0,0,0"/>
                    </v:shape>
                    <v:rect id="Rectangle 197" o:spid="_x0000_s1072" style="position:absolute;left:3227;top:4009;width:169;height:46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mAX8MA&#10;AADcAAAADwAAAGRycy9kb3ducmV2LnhtbERPTWvCQBC9F/oflhG8FN3owWrqKiIteChITS65Ddlp&#10;Es3OLtltEv99Vyj0No/3Odv9aFrRU+cbywoW8wQEcWl1w5WCPPuYrUH4gKyxtUwK7uRhv3t+2mKq&#10;7cBf1F9CJWII+xQV1CG4VEpf1mTQz60jjty37QyGCLtK6g6HGG5auUySlTTYcGyo0dGxpvJ2+TEK&#10;XvKrezdn/8mvRZYvjuTyw61QajoZD28gAo3hX/znPuk4f7OCxzPxAr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0mAX8MAAADcAAAADwAAAAAAAAAAAAAAAACYAgAAZHJzL2Rv&#10;d25yZXYueG1sUEsFBgAAAAAEAAQA9QAAAIgDAAAAAA==&#10;" filled="f" strokecolor="blue" strokeweight="0"/>
                    <v:shape id="Freeform 198" o:spid="_x0000_s1073" style="position:absolute;left:7389;top:1638;width:3645;height:14345;visibility:visible;mso-wrap-style:square;v-text-anchor:top" coordsize="5275,20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J6i8MA&#10;AADcAAAADwAAAGRycy9kb3ducmV2LnhtbERPTUsDMRC9C/6HMAVvNtsWW12bFhGFiqduK16HzbhZ&#10;3UyWZGy3/nojCL3N433Ocj34Th0opjawgcm4AEVcB9tyY2C/e76+BZUE2WIXmAycKMF6dXmxxNKG&#10;I2/pUEmjcginEg04kb7UOtWOPKZx6Ikz9xGiR8kwNtpGPOZw3+lpUcy1x5Zzg8OeHh3VX9W3N1Cd&#10;dm+z6fvsZv6yadziU6I8/bwaczUaHu5BCQ1yFv+7NzbPv1vA3zP5Ar3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J6i8MAAADcAAAADwAAAAAAAAAAAAAAAACYAgAAZHJzL2Rv&#10;d25yZXYueG1sUEsFBgAAAAAEAAQA9QAAAIgDAAAAAA==&#10;" path="m478,10564r955,1336l1433,17563r60,739l1658,18843r226,197l2579,19040r47,660l2759,20260r199,373l3194,20764r234,-131l3627,20260r134,-560l3807,19040r697,l4728,18843r165,-541l4953,17563r322,-82l4946,14628r-232,-174l3603,,1802,r,2298l1556,2298,1147,6238,524,7025,134,7951,,8946r122,844l478,10564e" filled="f" strokecolor="blue" strokeweight="0">
                      <v:path arrowok="t" o:connecttype="custom" o:connectlocs="330,7298;990,8221;990,12134;1032,12644;1146,13018;1302,13154;1782,13154;1815,13610;1906,13997;2044,14254;2207,14345;2369,14254;2506,13997;2599,13610;2631,13154;3112,13154;3267,13018;3381,12644;3422,12134;3645,12077;3418,10106;3257,9986;2490,0;1245,0;1245,1588;1075,1588;793,4310;362,4853;93,5493;0,6180;84,6764;330,7298" o:connectangles="0,0,0,0,0,0,0,0,0,0,0,0,0,0,0,0,0,0,0,0,0,0,0,0,0,0,0,0,0,0,0,0"/>
                    </v:shape>
                    <v:shape id="Freeform 199" o:spid="_x0000_s1074" style="position:absolute;left:4137;top:2423;width:3642;height:10589;visibility:visible;mso-wrap-style:square;v-text-anchor:top" coordsize="5274,15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lus8UA&#10;AADcAAAADwAAAGRycy9kb3ducmV2LnhtbESPQWvCQBCF74X+h2UKvdWNQqWNboItCEGRElt6HrJj&#10;Es3Ohuyq8d87h0JvM7w3732zzEfXqQsNofVsYDpJQBFX3rZcG/j5Xr+8gQoR2WLnmQzcKECePT4s&#10;MbX+yiVd9rFWEsIhRQNNjH2qdagachgmvicW7eAHh1HWodZ2wKuEu07PkmSuHbYsDQ329NlQddqf&#10;nYHtoVzrov+qCv36uznWbSxXHztjnp/G1QJUpDH+m/+uCyv470Irz8gEOr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eW6zxQAAANwAAAAPAAAAAAAAAAAAAAAAAJgCAABkcnMv&#10;ZG93bnJldi54bWxQSwUGAAAAAAQABAD1AAAAigMAAAAA&#10;" path="m4715,12219l3854,1048,1801,,1555,63,1146,4004,525,4791,133,5716,,6711r122,844l478,8330r955,1335l1433,10942r3520,4386l5274,15246,4945,12393r-230,-174e" filled="f" strokecolor="blue" strokeweight="0">
                      <v:path arrowok="t" o:connecttype="custom" o:connectlocs="3256,8441;2661,724;1244,0;1074,44;791,2766;363,3310;92,3949;0,4636;84,5219;330,5755;990,6677;990,7559;3420,10589;3642,10532;3415,8561;3256,8441" o:connectangles="0,0,0,0,0,0,0,0,0,0,0,0,0,0,0,0"/>
                    </v:shape>
                    <v:shape id="Freeform 200" o:spid="_x0000_s1075" style="position:absolute;left:4728;top:10741;width:2435;height:5242;visibility:visible;mso-wrap-style:square;v-text-anchor:top" coordsize="3521,7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B1tsMA&#10;AADcAAAADwAAAGRycy9kb3ducmV2LnhtbERPTWsCMRC9F/ofwhR6q1k9FF2NUksFEYuseult2EyT&#10;pZvJkkRd/fVNoeBtHu9zZoveteJMITaeFQwHBQji2uuGjYLjYfUyBhETssbWMym4UoTF/PFhhqX2&#10;F67ovE9G5BCOJSqwKXWllLG25DAOfEecuW8fHKYMg5E64CWHu1aOiuJVOmw4N1js6N1S/bM/OQXj&#10;pXXhtPvSNPrcVdvCHMzH5qbU81P/NgWRqE938b97rfP8yQT+nskXy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5B1tsMAAADcAAAADwAAAAAAAAAAAAAAAACYAgAAZHJzL2Rv&#10;d25yZXYueG1sUEsFBgAAAAAEAAQA9QAAAIgDAAAAAA==&#10;" path="m3521,4386l,,,4386r61,739l226,5666r225,197l1147,5863r46,660l1327,7083r199,373l1761,7587r235,-131l2195,7083r133,-560l2375,5863r697,l3296,5666r165,-541l3521,4386e" filled="f" strokecolor="blue" strokeweight="0">
                      <v:path arrowok="t" o:connecttype="custom" o:connectlocs="2435,3030;0,0;0,3030;42,3541;156,3915;312,4051;793,4051;825,4507;918,4894;1055,5151;1218,5242;1380,5151;1518,4894;1610,4507;1642,4051;2124,4051;2279,3915;2394,3541;2435,3030" o:connectangles="0,0,0,0,0,0,0,0,0,0,0,0,0,0,0,0,0,0,0"/>
                    </v:shape>
                    <v:rect id="Rectangle 201" o:spid="_x0000_s1076" style="position:absolute;left:6513;top:7060;width:169;height:46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NJS8QA&#10;AADcAAAADwAAAGRycy9kb3ducmV2LnhtbESPwWrDMBBE74H+g9hCLyGR00MTnMjGhBR6KJQmvuS2&#10;WFvbtbUSlmK7f18VCjkOM/OGOeSz6cVIg28tK9isExDEldUt1wrKy+tqB8IHZI29ZVLwQx7y7GFx&#10;wFTbiT9pPIdaRAj7FBU0IbhUSl81ZNCvrSOO3pcdDIYoh1rqAacIN718TpIXabDluNCgo2NDVXe+&#10;GQXL8tudzId/5+31Um6O5Mqiuyr19DgXexCB5nAP/7fftIJIhL8z8Qj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DSUvEAAAA3AAAAA8AAAAAAAAAAAAAAAAAmAIAAGRycy9k&#10;b3ducmV2LnhtbFBLBQYAAAAABAAEAPUAAACJAwAAAAA=&#10;" filled="f" strokecolor="blue" strokeweight="0"/>
                    <v:rect id="Rectangle 202" o:spid="_x0000_s1077" style="position:absolute;left:9766;top:7820;width:168;height:46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/s0MUA&#10;AADcAAAADwAAAGRycy9kb3ducmV2LnhtbESPwWrDMBBE74X+g9hAL6WR7UNTXCshhAZ6KITavvi2&#10;WFvbibUSlpK4fx8VCjkOM/OGKTazGcWFJj9YVpAuExDErdUDdwrqav/yBsIHZI2jZVLwSx4268eH&#10;AnNtr/xNlzJ0IkLY56igD8HlUvq2J4N+aR1x9H7sZDBEOXVST3iNcDPKLElepcGB40KPjnY9tafy&#10;bBQ810f3YQ7+i1dNVac7cvX21Cj1tJi37yACzeEe/m9/agVZksLfmXgE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j+zQxQAAANwAAAAPAAAAAAAAAAAAAAAAAJgCAABkcnMv&#10;ZG93bnJldi54bWxQSwUGAAAAAAQABAD1AAAAigMAAAAA&#10;" filled="f" strokecolor="blue" strokeweight="0"/>
                  </v:group>
                  <v:shape id="Text Box 203" o:spid="_x0000_s1078" type="#_x0000_t202" style="position:absolute;left:2295;top:5452;width:606;height:29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mlo8MA&#10;AADcAAAADwAAAGRycy9kb3ducmV2LnhtbESPUWvCMBSF34X9h3AHe9PECiLVKCoIA0FQi8+X5q7p&#10;bG5Kk9Vuv34RBns8nHO+w1ltBteInrpQe9YwnSgQxKU3NVcaiuthvAARIrLBxjNp+KYAm/XLaIW5&#10;8Q8+U3+JlUgQDjlqsDG2uZShtOQwTHxLnLwP3zmMSXaVNB0+Etw1MlNqLh3WnBYstrS3VN4vX05D&#10;r36KcoZeHk+f8+K+tdmuP920fnsdtksQkYb4H/5rvxsNmcrgeSYdAb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mlo8MAAADcAAAADwAAAAAAAAAAAAAAAACYAgAAZHJzL2Rv&#10;d25yZXYueG1sUEsFBgAAAAAEAAQA9QAAAIgDAAAAAA==&#10;" stroked="f">
                    <v:textbox style="layout-flow:vertical;mso-layout-flow-alt:bottom-to-top">
                      <w:txbxContent>
                        <w:p w:rsidR="00DD2526" w:rsidRDefault="00DD2526" w:rsidP="00DD2526">
                          <w:pPr>
                            <w:jc w:val="center"/>
                            <w:rPr>
                              <w:i/>
                              <w:sz w:val="22"/>
                              <w:szCs w:val="22"/>
                            </w:rPr>
                          </w:pPr>
                          <w:proofErr w:type="spellStart"/>
                          <w:r>
                            <w:rPr>
                              <w:i/>
                              <w:sz w:val="22"/>
                              <w:szCs w:val="22"/>
                            </w:rPr>
                            <w:t>Правая</w:t>
                          </w:r>
                          <w:proofErr w:type="spellEnd"/>
                          <w:r>
                            <w:rPr>
                              <w:i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i/>
                              <w:sz w:val="22"/>
                              <w:szCs w:val="22"/>
                            </w:rPr>
                            <w:t>половина</w:t>
                          </w:r>
                          <w:proofErr w:type="spellEnd"/>
                          <w:r>
                            <w:rPr>
                              <w:i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i/>
                              <w:sz w:val="22"/>
                              <w:szCs w:val="22"/>
                            </w:rPr>
                            <w:t>фюзеляжа</w:t>
                          </w:r>
                          <w:proofErr w:type="spellEnd"/>
                        </w:p>
                      </w:txbxContent>
                    </v:textbox>
                  </v:shape>
                  <v:shape id="Text Box 204" o:spid="_x0000_s1079" type="#_x0000_t202" style="position:absolute;left:5499;top:4816;width:642;height:4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UAOMMA&#10;AADcAAAADwAAAGRycy9kb3ducmV2LnhtbESPUWvCMBSF3wf+h3CFvc3ECjI6ozhBEARBV3y+NHdN&#10;Z3NTmli7/fpFEHw8nHO+w1msBteInrpQe9YwnSgQxKU3NVcaiq/t2zuIEJENNp5Jwy8FWC1HLwvM&#10;jb/xkfpTrESCcMhRg42xzaUMpSWHYeJb4uR9+85hTLKrpOnwluCukZlSc+mw5rRgsaWNpfJyujoN&#10;vforyhl6uT/8zIvL2maf/eGs9et4WH+AiDTEZ/jR3hkNmZrB/Uw6An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UAOMMAAADcAAAADwAAAAAAAAAAAAAAAACYAgAAZHJzL2Rv&#10;d25yZXYueG1sUEsFBgAAAAAEAAQA9QAAAIgDAAAAAA==&#10;" stroked="f">
                    <v:textbox style="layout-flow:vertical;mso-layout-flow-alt:bottom-to-top">
                      <w:txbxContent>
                        <w:p w:rsidR="00DD2526" w:rsidRDefault="00DD2526" w:rsidP="00DD2526">
                          <w:pPr>
                            <w:jc w:val="center"/>
                            <w:rPr>
                              <w:i/>
                              <w:sz w:val="22"/>
                              <w:szCs w:val="22"/>
                            </w:rPr>
                          </w:pPr>
                          <w:proofErr w:type="spellStart"/>
                          <w:r>
                            <w:rPr>
                              <w:i/>
                              <w:sz w:val="22"/>
                              <w:szCs w:val="22"/>
                            </w:rPr>
                            <w:t>Центральный</w:t>
                          </w:r>
                          <w:proofErr w:type="spellEnd"/>
                          <w:r>
                            <w:rPr>
                              <w:i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i/>
                              <w:sz w:val="22"/>
                              <w:szCs w:val="22"/>
                            </w:rPr>
                            <w:t>вкладыш</w:t>
                          </w:r>
                          <w:proofErr w:type="spellEnd"/>
                          <w:r>
                            <w:rPr>
                              <w:i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i/>
                              <w:sz w:val="22"/>
                              <w:szCs w:val="22"/>
                            </w:rPr>
                            <w:t>фюзеляжа</w:t>
                          </w:r>
                          <w:proofErr w:type="spellEnd"/>
                          <w:r>
                            <w:rPr>
                              <w:i/>
                              <w:sz w:val="22"/>
                              <w:szCs w:val="22"/>
                            </w:rPr>
                            <w:t xml:space="preserve"> (</w:t>
                          </w:r>
                          <w:proofErr w:type="spellStart"/>
                          <w:r>
                            <w:rPr>
                              <w:i/>
                              <w:sz w:val="22"/>
                              <w:szCs w:val="22"/>
                            </w:rPr>
                            <w:t>пенопласт</w:t>
                          </w:r>
                          <w:proofErr w:type="spellEnd"/>
                          <w:r>
                            <w:rPr>
                              <w:i/>
                              <w:sz w:val="22"/>
                              <w:szCs w:val="22"/>
                            </w:rPr>
                            <w:t>)</w:t>
                          </w:r>
                        </w:p>
                        <w:p w:rsidR="00DD2526" w:rsidRDefault="00DD2526" w:rsidP="00DD2526"/>
                      </w:txbxContent>
                    </v:textbox>
                  </v:shape>
                  <v:shape id="Text Box 205" o:spid="_x0000_s1080" type="#_x0000_t202" style="position:absolute;left:8931;top:8392;width:570;height:30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yYTMQA&#10;AADcAAAADwAAAGRycy9kb3ducmV2LnhtbESPUWvCMBSF3wf7D+EO9jYTOxGpRlFhMBgIavH50lyb&#10;anNTmqx2+/VGGOzxcM75DmexGlwjeupC7VnDeKRAEJfe1FxpKI4fbzMQISIbbDyThh8KsFo+Py0w&#10;N/7Ge+oPsRIJwiFHDTbGNpcylJYchpFviZN39p3DmGRXSdPhLcFdIzOlptJhzWnBYktbS+X18O00&#10;9Oq3KN/Ry6/dZVpc1zbb9LuT1q8vw3oOItIQ/8N/7U+jIVMTeJxJR0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cmEzEAAAA3AAAAA8AAAAAAAAAAAAAAAAAmAIAAGRycy9k&#10;b3ducmV2LnhtbFBLBQYAAAAABAAEAPUAAACJAwAAAAA=&#10;" stroked="f">
                    <v:textbox style="layout-flow:vertical;mso-layout-flow-alt:bottom-to-top">
                      <w:txbxContent>
                        <w:p w:rsidR="00DD2526" w:rsidRDefault="00DD2526" w:rsidP="00DD2526">
                          <w:pPr>
                            <w:jc w:val="center"/>
                            <w:rPr>
                              <w:i/>
                              <w:sz w:val="22"/>
                              <w:szCs w:val="22"/>
                            </w:rPr>
                          </w:pPr>
                          <w:proofErr w:type="spellStart"/>
                          <w:r>
                            <w:rPr>
                              <w:i/>
                              <w:sz w:val="22"/>
                              <w:szCs w:val="22"/>
                            </w:rPr>
                            <w:t>Левая</w:t>
                          </w:r>
                          <w:proofErr w:type="spellEnd"/>
                          <w:r>
                            <w:rPr>
                              <w:i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i/>
                              <w:sz w:val="22"/>
                              <w:szCs w:val="22"/>
                            </w:rPr>
                            <w:t>половина</w:t>
                          </w:r>
                          <w:proofErr w:type="spellEnd"/>
                          <w:r>
                            <w:rPr>
                              <w:i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i/>
                              <w:sz w:val="22"/>
                              <w:szCs w:val="22"/>
                            </w:rPr>
                            <w:t>фюзеляжа</w:t>
                          </w:r>
                          <w:proofErr w:type="spellEnd"/>
                        </w:p>
                        <w:p w:rsidR="00DD2526" w:rsidRDefault="00DD2526" w:rsidP="00DD2526"/>
                      </w:txbxContent>
                    </v:textbox>
                  </v:shape>
                  <v:shape id="Text Box 206" o:spid="_x0000_s1081" type="#_x0000_t202" style="position:absolute;left:5070;top:12226;width:852;height:2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lAe8YA&#10;AADcAAAADwAAAGRycy9kb3ducmV2LnhtbESPQWvCQBSE70L/w/IKvZndWiqSukppUeylaLSH3l6z&#10;zySYfRuzq4n/3i0IHoeZ+YaZzntbizO1vnKs4TlRIIhzZyouNOy2i+EEhA/IBmvHpOFCHuazh8EU&#10;U+M63tA5C4WIEPYpaihDaFIpfV6SRZ+4hjh6e9daDFG2hTQtdhFuazlSaiwtVhwXSmzoo6T8kJ2s&#10;hp+/70u9aV5+VdV9rfvlcZ19Lgutnx779zcQgfpwD9/aK6NhpF7h/0w8An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xlAe8YAAADcAAAADwAAAAAAAAAAAAAAAACYAgAAZHJz&#10;L2Rvd25yZXYueG1sUEsFBgAAAAAEAAQA9QAAAIsDAAAAAA==&#10;" filled="f" stroked="f">
                    <v:textbox style="layout-flow:vertical;mso-layout-flow-alt:bottom-to-top">
                      <w:txbxContent>
                        <w:p w:rsidR="00DD2526" w:rsidRDefault="00DD2526" w:rsidP="00DD2526">
                          <w:pPr>
                            <w:jc w:val="center"/>
                            <w:rPr>
                              <w:i/>
                              <w:sz w:val="22"/>
                              <w:szCs w:val="22"/>
                            </w:rPr>
                          </w:pPr>
                          <w:proofErr w:type="spellStart"/>
                          <w:r>
                            <w:rPr>
                              <w:i/>
                              <w:sz w:val="22"/>
                              <w:szCs w:val="22"/>
                            </w:rPr>
                            <w:t>Центральный</w:t>
                          </w:r>
                          <w:proofErr w:type="spellEnd"/>
                          <w:r>
                            <w:rPr>
                              <w:i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i/>
                              <w:sz w:val="22"/>
                              <w:szCs w:val="22"/>
                            </w:rPr>
                            <w:t>вкладыш</w:t>
                          </w:r>
                          <w:proofErr w:type="spellEnd"/>
                          <w:r>
                            <w:rPr>
                              <w:i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i/>
                              <w:sz w:val="22"/>
                              <w:szCs w:val="22"/>
                            </w:rPr>
                            <w:t>фюзеляжа</w:t>
                          </w:r>
                          <w:proofErr w:type="spellEnd"/>
                          <w:r>
                            <w:rPr>
                              <w:i/>
                              <w:sz w:val="22"/>
                              <w:szCs w:val="22"/>
                            </w:rPr>
                            <w:t xml:space="preserve"> (</w:t>
                          </w:r>
                          <w:proofErr w:type="spellStart"/>
                          <w:r>
                            <w:rPr>
                              <w:i/>
                              <w:sz w:val="22"/>
                              <w:szCs w:val="22"/>
                            </w:rPr>
                            <w:t>фанера</w:t>
                          </w:r>
                          <w:proofErr w:type="spellEnd"/>
                          <w:r>
                            <w:rPr>
                              <w:i/>
                              <w:sz w:val="22"/>
                              <w:szCs w:val="22"/>
                            </w:rPr>
                            <w:t>)</w:t>
                          </w:r>
                        </w:p>
                        <w:p w:rsidR="00DD2526" w:rsidRDefault="00DD2526" w:rsidP="00DD2526"/>
                      </w:txbxContent>
                    </v:textbox>
                  </v:shape>
                </v:group>
              </v:group>
            </w:pict>
          </mc:Fallback>
        </mc:AlternateContent>
      </w:r>
    </w:p>
    <w:p w:rsidR="000A1281" w:rsidRDefault="000A1281" w:rsidP="000A1281">
      <w:pPr>
        <w:spacing w:line="360" w:lineRule="auto"/>
        <w:jc w:val="center"/>
        <w:rPr>
          <w:caps/>
          <w:sz w:val="28"/>
          <w:szCs w:val="28"/>
          <w:lang w:val="ru-RU"/>
        </w:rPr>
      </w:pPr>
    </w:p>
    <w:p w:rsidR="000A1281" w:rsidRPr="000A1281" w:rsidRDefault="002C4B02" w:rsidP="000A1281">
      <w:pPr>
        <w:spacing w:line="360" w:lineRule="auto"/>
        <w:jc w:val="center"/>
        <w:rPr>
          <w:caps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2472055" cy="1683385"/>
            <wp:effectExtent l="0" t="0" r="0" b="0"/>
            <wp:wrapNone/>
            <wp:docPr id="2" name="Picture 208" descr="Su31_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Su31_3d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lum bright="-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055" cy="168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1281" w:rsidRPr="000A1281" w:rsidRDefault="000A1281" w:rsidP="000A1281">
      <w:pPr>
        <w:spacing w:line="360" w:lineRule="auto"/>
        <w:jc w:val="center"/>
        <w:rPr>
          <w:caps/>
          <w:sz w:val="28"/>
          <w:szCs w:val="28"/>
          <w:lang w:val="ru-RU"/>
        </w:rPr>
      </w:pPr>
    </w:p>
    <w:p w:rsidR="000A1281" w:rsidRPr="000A1281" w:rsidRDefault="000A1281" w:rsidP="000A1281">
      <w:pPr>
        <w:spacing w:line="360" w:lineRule="auto"/>
        <w:jc w:val="center"/>
        <w:rPr>
          <w:caps/>
          <w:sz w:val="28"/>
          <w:szCs w:val="28"/>
          <w:lang w:val="ru-RU"/>
        </w:rPr>
      </w:pPr>
    </w:p>
    <w:p w:rsidR="000A1281" w:rsidRPr="000A1281" w:rsidRDefault="000A1281" w:rsidP="000A1281">
      <w:pPr>
        <w:spacing w:line="360" w:lineRule="auto"/>
        <w:jc w:val="center"/>
        <w:rPr>
          <w:caps/>
          <w:sz w:val="28"/>
          <w:szCs w:val="28"/>
          <w:lang w:val="ru-RU"/>
        </w:rPr>
      </w:pPr>
    </w:p>
    <w:p w:rsidR="000A1281" w:rsidRDefault="000A1281" w:rsidP="000A1281">
      <w:pPr>
        <w:spacing w:line="360" w:lineRule="auto"/>
        <w:jc w:val="center"/>
        <w:rPr>
          <w:caps/>
          <w:sz w:val="28"/>
          <w:szCs w:val="28"/>
          <w:lang w:val="ru-RU"/>
        </w:rPr>
      </w:pPr>
    </w:p>
    <w:p w:rsidR="002C4B02" w:rsidRDefault="002C4B02" w:rsidP="000A1281">
      <w:pPr>
        <w:jc w:val="center"/>
        <w:rPr>
          <w:lang w:val="ru-RU"/>
        </w:rPr>
      </w:pPr>
    </w:p>
    <w:p w:rsidR="002C4B02" w:rsidRDefault="002C4B02" w:rsidP="000A1281">
      <w:pPr>
        <w:jc w:val="center"/>
        <w:rPr>
          <w:lang w:val="ru-RU"/>
        </w:rPr>
      </w:pPr>
    </w:p>
    <w:p w:rsidR="002C4B02" w:rsidRDefault="002C4B02" w:rsidP="000A1281">
      <w:pPr>
        <w:jc w:val="center"/>
        <w:rPr>
          <w:lang w:val="ru-RU"/>
        </w:rPr>
      </w:pPr>
    </w:p>
    <w:p w:rsidR="002C4B02" w:rsidRDefault="002C4B02" w:rsidP="000A1281">
      <w:pPr>
        <w:jc w:val="center"/>
        <w:rPr>
          <w:lang w:val="ru-RU"/>
        </w:rPr>
      </w:pPr>
    </w:p>
    <w:p w:rsidR="002C4B02" w:rsidRDefault="002C4B02" w:rsidP="000A1281">
      <w:pPr>
        <w:jc w:val="center"/>
        <w:rPr>
          <w:lang w:val="ru-RU"/>
        </w:rPr>
      </w:pPr>
    </w:p>
    <w:p w:rsidR="000A1281" w:rsidRPr="00DD2526" w:rsidRDefault="00DD2526" w:rsidP="000A1281">
      <w:pPr>
        <w:jc w:val="center"/>
        <w:rPr>
          <w:lang w:val="ru-RU"/>
        </w:rPr>
      </w:pPr>
      <w:r w:rsidRPr="00DD2526">
        <w:rPr>
          <w:lang w:val="ru-RU"/>
        </w:rPr>
        <w:t xml:space="preserve">Рис. 3. </w:t>
      </w:r>
      <w:r w:rsidR="000A1281" w:rsidRPr="00DD2526">
        <w:rPr>
          <w:lang w:val="ru-RU"/>
        </w:rPr>
        <w:t>Чертёж метательного планера полу копии самолёта Су-31 из пенопласта</w:t>
      </w:r>
    </w:p>
    <w:p w:rsidR="000A1281" w:rsidRPr="00DD2526" w:rsidRDefault="000A1281" w:rsidP="000A1281">
      <w:pPr>
        <w:spacing w:line="360" w:lineRule="auto"/>
        <w:jc w:val="center"/>
        <w:rPr>
          <w:b/>
          <w:caps/>
          <w:sz w:val="28"/>
          <w:szCs w:val="28"/>
          <w:lang w:val="ru-RU"/>
        </w:rPr>
      </w:pPr>
      <w:r w:rsidRPr="00DD2526">
        <w:rPr>
          <w:b/>
          <w:caps/>
          <w:sz w:val="28"/>
          <w:szCs w:val="28"/>
          <w:lang w:val="ru-RU"/>
        </w:rPr>
        <w:lastRenderedPageBreak/>
        <w:t>Заключение</w:t>
      </w:r>
    </w:p>
    <w:p w:rsidR="000A1281" w:rsidRPr="000A1281" w:rsidRDefault="000A1281" w:rsidP="000A1281">
      <w:pPr>
        <w:pStyle w:val="21"/>
        <w:spacing w:line="360" w:lineRule="auto"/>
        <w:ind w:firstLine="709"/>
        <w:rPr>
          <w:sz w:val="28"/>
          <w:szCs w:val="28"/>
        </w:rPr>
      </w:pPr>
    </w:p>
    <w:p w:rsidR="000A1281" w:rsidRDefault="000A1281" w:rsidP="000A1281">
      <w:pPr>
        <w:pStyle w:val="21"/>
        <w:spacing w:line="360" w:lineRule="auto"/>
        <w:ind w:firstLine="709"/>
        <w:rPr>
          <w:sz w:val="28"/>
          <w:szCs w:val="28"/>
        </w:rPr>
      </w:pPr>
      <w:r w:rsidRPr="000A1281">
        <w:rPr>
          <w:sz w:val="28"/>
          <w:szCs w:val="28"/>
        </w:rPr>
        <w:t xml:space="preserve">Помимо специальных занятий по тематике кружков обучающиеся имеют возможность заниматься разработкой тематических сайтов, личных страничек, презентаций. Так, технический отдел имеет сайт </w:t>
      </w:r>
      <w:hyperlink r:id="rId19" w:history="1">
        <w:r w:rsidRPr="000A1281">
          <w:rPr>
            <w:rStyle w:val="ac"/>
            <w:sz w:val="28"/>
            <w:szCs w:val="28"/>
          </w:rPr>
          <w:t>WWW.detkitech.narod.ru</w:t>
        </w:r>
      </w:hyperlink>
      <w:r w:rsidRPr="000A1281">
        <w:rPr>
          <w:sz w:val="28"/>
          <w:szCs w:val="28"/>
        </w:rPr>
        <w:t xml:space="preserve"> и страничку в  </w:t>
      </w:r>
      <w:r w:rsidRPr="000A1281">
        <w:rPr>
          <w:sz w:val="28"/>
          <w:szCs w:val="28"/>
          <w:lang w:val="en-US"/>
        </w:rPr>
        <w:t>F</w:t>
      </w:r>
      <w:proofErr w:type="spellStart"/>
      <w:r w:rsidRPr="000A1281">
        <w:rPr>
          <w:sz w:val="28"/>
          <w:szCs w:val="28"/>
        </w:rPr>
        <w:t>acebook</w:t>
      </w:r>
      <w:proofErr w:type="spellEnd"/>
      <w:r w:rsidR="00166563">
        <w:rPr>
          <w:sz w:val="28"/>
          <w:szCs w:val="28"/>
        </w:rPr>
        <w:t xml:space="preserve">, систематически представляется информация в блоге учреждения </w:t>
      </w:r>
      <w:r w:rsidR="00166563" w:rsidRPr="00166563">
        <w:rPr>
          <w:sz w:val="28"/>
          <w:szCs w:val="28"/>
        </w:rPr>
        <w:t>http://www.creativecenter.ru/</w:t>
      </w:r>
      <w:bookmarkStart w:id="0" w:name="_GoBack"/>
      <w:bookmarkEnd w:id="0"/>
      <w:r w:rsidRPr="000A1281">
        <w:rPr>
          <w:sz w:val="28"/>
          <w:szCs w:val="28"/>
        </w:rPr>
        <w:t>. Таким образом, наличие компьютерной техники в учреждении дополнительного образования позволяет решать образовательные задачи на современном уровне и помогать детям и подросткам адаптироваться в самостоятельной жизни.</w:t>
      </w:r>
    </w:p>
    <w:p w:rsidR="000C248C" w:rsidRDefault="000C248C" w:rsidP="000A1281">
      <w:pPr>
        <w:pStyle w:val="21"/>
        <w:spacing w:line="360" w:lineRule="auto"/>
        <w:ind w:firstLine="709"/>
        <w:rPr>
          <w:sz w:val="28"/>
          <w:szCs w:val="28"/>
        </w:rPr>
      </w:pPr>
    </w:p>
    <w:p w:rsidR="000C248C" w:rsidRDefault="000C248C" w:rsidP="000C248C">
      <w:pPr>
        <w:spacing w:line="360" w:lineRule="auto"/>
        <w:jc w:val="center"/>
        <w:rPr>
          <w:b/>
          <w:caps/>
          <w:sz w:val="28"/>
          <w:szCs w:val="28"/>
          <w:lang w:val="ru-RU"/>
        </w:rPr>
      </w:pPr>
      <w:r>
        <w:rPr>
          <w:b/>
          <w:caps/>
          <w:sz w:val="28"/>
          <w:szCs w:val="28"/>
          <w:lang w:val="ru-RU"/>
        </w:rPr>
        <w:t>ЛИТЕРАТУРА</w:t>
      </w:r>
    </w:p>
    <w:p w:rsidR="000C248C" w:rsidRPr="00DD2526" w:rsidRDefault="000C248C" w:rsidP="002C4B02">
      <w:pPr>
        <w:jc w:val="center"/>
        <w:rPr>
          <w:b/>
          <w:caps/>
          <w:sz w:val="28"/>
          <w:szCs w:val="28"/>
          <w:lang w:val="ru-RU"/>
        </w:rPr>
      </w:pPr>
    </w:p>
    <w:p w:rsidR="000C248C" w:rsidRPr="000C248C" w:rsidRDefault="002C4B02" w:rsidP="002C4B02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ru-RU"/>
        </w:rPr>
      </w:pPr>
      <w:r w:rsidRPr="002C4B02">
        <w:rPr>
          <w:sz w:val="28"/>
          <w:szCs w:val="28"/>
          <w:lang w:val="ru-RU"/>
        </w:rPr>
        <w:t xml:space="preserve">Детские модели из бумаги. [Электронный ресурс]. - Режим доступа: </w:t>
      </w:r>
      <w:hyperlink r:id="rId20" w:history="1">
        <w:r w:rsidRPr="00464767">
          <w:rPr>
            <w:rStyle w:val="ac"/>
            <w:sz w:val="28"/>
            <w:szCs w:val="28"/>
          </w:rPr>
          <w:t>https</w:t>
        </w:r>
        <w:r w:rsidRPr="002C4B02">
          <w:rPr>
            <w:rStyle w:val="ac"/>
            <w:sz w:val="28"/>
            <w:szCs w:val="28"/>
            <w:lang w:val="ru-RU"/>
          </w:rPr>
          <w:t>://</w:t>
        </w:r>
        <w:r w:rsidRPr="00464767">
          <w:rPr>
            <w:rStyle w:val="ac"/>
            <w:sz w:val="28"/>
            <w:szCs w:val="28"/>
          </w:rPr>
          <w:t>paper</w:t>
        </w:r>
        <w:r w:rsidRPr="002C4B02">
          <w:rPr>
            <w:rStyle w:val="ac"/>
            <w:sz w:val="28"/>
            <w:szCs w:val="28"/>
            <w:lang w:val="ru-RU"/>
          </w:rPr>
          <w:t>-</w:t>
        </w:r>
        <w:r w:rsidRPr="00464767">
          <w:rPr>
            <w:rStyle w:val="ac"/>
            <w:sz w:val="28"/>
            <w:szCs w:val="28"/>
          </w:rPr>
          <w:t>models</w:t>
        </w:r>
        <w:r w:rsidRPr="002C4B02">
          <w:rPr>
            <w:rStyle w:val="ac"/>
            <w:sz w:val="28"/>
            <w:szCs w:val="28"/>
            <w:lang w:val="ru-RU"/>
          </w:rPr>
          <w:t>.</w:t>
        </w:r>
        <w:proofErr w:type="spellStart"/>
        <w:r w:rsidRPr="00464767">
          <w:rPr>
            <w:rStyle w:val="ac"/>
            <w:sz w:val="28"/>
            <w:szCs w:val="28"/>
          </w:rPr>
          <w:t>ru</w:t>
        </w:r>
        <w:proofErr w:type="spellEnd"/>
      </w:hyperlink>
      <w:r w:rsidRPr="002C4B02">
        <w:rPr>
          <w:sz w:val="28"/>
          <w:szCs w:val="28"/>
          <w:lang w:val="ru-RU"/>
        </w:rPr>
        <w:t xml:space="preserve">, </w:t>
      </w:r>
      <w:proofErr w:type="spellStart"/>
      <w:r w:rsidR="000C248C" w:rsidRPr="000C248C">
        <w:rPr>
          <w:sz w:val="28"/>
          <w:szCs w:val="28"/>
          <w:lang w:val="ru-RU"/>
        </w:rPr>
        <w:t>Мерзликин</w:t>
      </w:r>
      <w:proofErr w:type="spellEnd"/>
      <w:r w:rsidR="000C248C" w:rsidRPr="000C248C">
        <w:rPr>
          <w:sz w:val="28"/>
          <w:szCs w:val="28"/>
        </w:rPr>
        <w:t> </w:t>
      </w:r>
      <w:r w:rsidR="000C248C" w:rsidRPr="000C248C">
        <w:rPr>
          <w:sz w:val="28"/>
          <w:szCs w:val="28"/>
          <w:lang w:val="ru-RU"/>
        </w:rPr>
        <w:t>В.</w:t>
      </w:r>
      <w:r w:rsidR="000C248C" w:rsidRPr="000C248C">
        <w:rPr>
          <w:sz w:val="28"/>
          <w:szCs w:val="28"/>
        </w:rPr>
        <w:t> </w:t>
      </w:r>
      <w:r w:rsidR="000C248C" w:rsidRPr="000C248C">
        <w:rPr>
          <w:sz w:val="28"/>
          <w:szCs w:val="28"/>
          <w:lang w:val="ru-RU"/>
        </w:rPr>
        <w:t>Радиоуправляемая модель планера. - М.: ДОСААФ СССР, 1982.</w:t>
      </w:r>
    </w:p>
    <w:p w:rsidR="002C4B02" w:rsidRPr="000C248C" w:rsidRDefault="002C4B02" w:rsidP="002C4B02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ru-RU"/>
        </w:rPr>
      </w:pPr>
      <w:proofErr w:type="spellStart"/>
      <w:r w:rsidRPr="000C248C">
        <w:rPr>
          <w:sz w:val="28"/>
          <w:szCs w:val="28"/>
          <w:lang w:val="ru-RU"/>
        </w:rPr>
        <w:t>Мерзликин</w:t>
      </w:r>
      <w:proofErr w:type="spellEnd"/>
      <w:r w:rsidRPr="000C248C">
        <w:rPr>
          <w:sz w:val="28"/>
          <w:szCs w:val="28"/>
        </w:rPr>
        <w:t> </w:t>
      </w:r>
      <w:r w:rsidRPr="000C248C">
        <w:rPr>
          <w:sz w:val="28"/>
          <w:szCs w:val="28"/>
          <w:lang w:val="ru-RU"/>
        </w:rPr>
        <w:t>В.</w:t>
      </w:r>
      <w:r w:rsidRPr="000C248C">
        <w:rPr>
          <w:sz w:val="28"/>
          <w:szCs w:val="28"/>
        </w:rPr>
        <w:t> </w:t>
      </w:r>
      <w:r w:rsidRPr="000C248C">
        <w:rPr>
          <w:sz w:val="28"/>
          <w:szCs w:val="28"/>
          <w:lang w:val="ru-RU"/>
        </w:rPr>
        <w:t>Радиоуправляемая модель планера. - М.: ДОСААФ СССР, 1982.</w:t>
      </w:r>
    </w:p>
    <w:p w:rsidR="002C4B02" w:rsidRPr="002C4B02" w:rsidRDefault="002C4B02" w:rsidP="002C4B02">
      <w:pPr>
        <w:numPr>
          <w:ilvl w:val="0"/>
          <w:numId w:val="3"/>
        </w:numPr>
        <w:spacing w:line="360" w:lineRule="auto"/>
        <w:jc w:val="both"/>
        <w:rPr>
          <w:rStyle w:val="ac"/>
          <w:color w:val="auto"/>
          <w:sz w:val="28"/>
          <w:szCs w:val="28"/>
          <w:u w:val="none"/>
          <w:lang w:val="ru-RU"/>
        </w:rPr>
      </w:pPr>
      <w:r w:rsidRPr="002C4B02">
        <w:rPr>
          <w:sz w:val="28"/>
          <w:szCs w:val="28"/>
          <w:lang w:val="ru-RU"/>
        </w:rPr>
        <w:t xml:space="preserve">Объемные модели из бумаги. [Электронный ресурс]. - Режим доступа: </w:t>
      </w:r>
      <w:hyperlink r:id="rId21" w:history="1">
        <w:r w:rsidRPr="00464767">
          <w:rPr>
            <w:rStyle w:val="ac"/>
            <w:sz w:val="28"/>
            <w:szCs w:val="28"/>
          </w:rPr>
          <w:t>http</w:t>
        </w:r>
        <w:r w:rsidRPr="002C4B02">
          <w:rPr>
            <w:rStyle w:val="ac"/>
            <w:sz w:val="28"/>
            <w:szCs w:val="28"/>
            <w:lang w:val="ru-RU"/>
          </w:rPr>
          <w:t>://</w:t>
        </w:r>
        <w:r w:rsidRPr="00464767">
          <w:rPr>
            <w:rStyle w:val="ac"/>
            <w:sz w:val="28"/>
            <w:szCs w:val="28"/>
          </w:rPr>
          <w:t>www</w:t>
        </w:r>
        <w:r w:rsidRPr="002C4B02">
          <w:rPr>
            <w:rStyle w:val="ac"/>
            <w:sz w:val="28"/>
            <w:szCs w:val="28"/>
            <w:lang w:val="ru-RU"/>
          </w:rPr>
          <w:t>.</w:t>
        </w:r>
        <w:r w:rsidRPr="00464767">
          <w:rPr>
            <w:rStyle w:val="ac"/>
            <w:sz w:val="28"/>
            <w:szCs w:val="28"/>
          </w:rPr>
          <w:t>creativetherapy</w:t>
        </w:r>
        <w:r w:rsidRPr="002C4B02">
          <w:rPr>
            <w:rStyle w:val="ac"/>
            <w:sz w:val="28"/>
            <w:szCs w:val="28"/>
            <w:lang w:val="ru-RU"/>
          </w:rPr>
          <w:t>.</w:t>
        </w:r>
        <w:r w:rsidRPr="00464767">
          <w:rPr>
            <w:rStyle w:val="ac"/>
            <w:sz w:val="28"/>
            <w:szCs w:val="28"/>
          </w:rPr>
          <w:t>ru</w:t>
        </w:r>
      </w:hyperlink>
      <w:r>
        <w:rPr>
          <w:rStyle w:val="ac"/>
          <w:sz w:val="28"/>
          <w:szCs w:val="28"/>
          <w:lang w:val="ru-RU"/>
        </w:rPr>
        <w:t>.</w:t>
      </w:r>
    </w:p>
    <w:p w:rsidR="002C4B02" w:rsidRDefault="002C4B02" w:rsidP="002C4B02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ru-RU"/>
        </w:rPr>
      </w:pPr>
      <w:r w:rsidRPr="002C4B02">
        <w:rPr>
          <w:sz w:val="28"/>
          <w:szCs w:val="28"/>
          <w:lang w:val="ru-RU"/>
        </w:rPr>
        <w:t xml:space="preserve">Основы моделирования из бумаги. [Электронный ресурс]. - Режим доступа: </w:t>
      </w:r>
      <w:hyperlink r:id="rId22" w:history="1">
        <w:r w:rsidRPr="00464767">
          <w:rPr>
            <w:rStyle w:val="ac"/>
            <w:sz w:val="28"/>
            <w:szCs w:val="28"/>
          </w:rPr>
          <w:t>https</w:t>
        </w:r>
        <w:r w:rsidRPr="002C4B02">
          <w:rPr>
            <w:rStyle w:val="ac"/>
            <w:sz w:val="28"/>
            <w:szCs w:val="28"/>
            <w:lang w:val="ru-RU"/>
          </w:rPr>
          <w:t>://</w:t>
        </w:r>
        <w:r w:rsidRPr="00464767">
          <w:rPr>
            <w:rStyle w:val="ac"/>
            <w:sz w:val="28"/>
            <w:szCs w:val="28"/>
          </w:rPr>
          <w:t>modelmen</w:t>
        </w:r>
        <w:r w:rsidRPr="002C4B02">
          <w:rPr>
            <w:rStyle w:val="ac"/>
            <w:sz w:val="28"/>
            <w:szCs w:val="28"/>
            <w:lang w:val="ru-RU"/>
          </w:rPr>
          <w:t>.</w:t>
        </w:r>
        <w:r w:rsidRPr="00464767">
          <w:rPr>
            <w:rStyle w:val="ac"/>
            <w:sz w:val="28"/>
            <w:szCs w:val="28"/>
          </w:rPr>
          <w:t>ru</w:t>
        </w:r>
        <w:r w:rsidRPr="002C4B02">
          <w:rPr>
            <w:rStyle w:val="ac"/>
            <w:sz w:val="28"/>
            <w:szCs w:val="28"/>
            <w:lang w:val="ru-RU"/>
          </w:rPr>
          <w:t>/</w:t>
        </w:r>
        <w:r w:rsidRPr="00464767">
          <w:rPr>
            <w:rStyle w:val="ac"/>
            <w:sz w:val="28"/>
            <w:szCs w:val="28"/>
          </w:rPr>
          <w:t>p</w:t>
        </w:r>
        <w:r w:rsidRPr="002C4B02">
          <w:rPr>
            <w:rStyle w:val="ac"/>
            <w:sz w:val="28"/>
            <w:szCs w:val="28"/>
            <w:lang w:val="ru-RU"/>
          </w:rPr>
          <w:t>1031/</w:t>
        </w:r>
        <w:r w:rsidRPr="00464767">
          <w:rPr>
            <w:rStyle w:val="ac"/>
            <w:sz w:val="28"/>
            <w:szCs w:val="28"/>
          </w:rPr>
          <w:t>osnovy</w:t>
        </w:r>
        <w:r w:rsidRPr="002C4B02">
          <w:rPr>
            <w:rStyle w:val="ac"/>
            <w:sz w:val="28"/>
            <w:szCs w:val="28"/>
            <w:lang w:val="ru-RU"/>
          </w:rPr>
          <w:t>-</w:t>
        </w:r>
        <w:r w:rsidRPr="00464767">
          <w:rPr>
            <w:rStyle w:val="ac"/>
            <w:sz w:val="28"/>
            <w:szCs w:val="28"/>
          </w:rPr>
          <w:t>modelirovaniya</w:t>
        </w:r>
        <w:r w:rsidRPr="002C4B02">
          <w:rPr>
            <w:rStyle w:val="ac"/>
            <w:sz w:val="28"/>
            <w:szCs w:val="28"/>
            <w:lang w:val="ru-RU"/>
          </w:rPr>
          <w:t>-</w:t>
        </w:r>
        <w:r w:rsidRPr="00464767">
          <w:rPr>
            <w:rStyle w:val="ac"/>
            <w:sz w:val="28"/>
            <w:szCs w:val="28"/>
          </w:rPr>
          <w:t>iz</w:t>
        </w:r>
        <w:r w:rsidRPr="002C4B02">
          <w:rPr>
            <w:rStyle w:val="ac"/>
            <w:sz w:val="28"/>
            <w:szCs w:val="28"/>
            <w:lang w:val="ru-RU"/>
          </w:rPr>
          <w:t>-</w:t>
        </w:r>
        <w:r w:rsidRPr="00464767">
          <w:rPr>
            <w:rStyle w:val="ac"/>
            <w:sz w:val="28"/>
            <w:szCs w:val="28"/>
          </w:rPr>
          <w:t>bumagi</w:t>
        </w:r>
      </w:hyperlink>
      <w:r w:rsidRPr="002C4B02">
        <w:rPr>
          <w:sz w:val="28"/>
          <w:szCs w:val="28"/>
          <w:lang w:val="ru-RU"/>
        </w:rPr>
        <w:t>.</w:t>
      </w:r>
    </w:p>
    <w:p w:rsidR="002C4B02" w:rsidRDefault="000C248C" w:rsidP="002C4B02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ru-RU"/>
        </w:rPr>
      </w:pPr>
      <w:proofErr w:type="spellStart"/>
      <w:r w:rsidRPr="002C4B02">
        <w:rPr>
          <w:sz w:val="28"/>
          <w:szCs w:val="28"/>
          <w:lang w:val="ru-RU"/>
        </w:rPr>
        <w:t>Пантюхин</w:t>
      </w:r>
      <w:proofErr w:type="spellEnd"/>
      <w:r w:rsidRPr="002C4B02">
        <w:rPr>
          <w:sz w:val="28"/>
          <w:szCs w:val="28"/>
          <w:lang w:val="ru-RU"/>
        </w:rPr>
        <w:t xml:space="preserve"> С. Воздушные змеи. - М: ДОСААФ СССР, 1984.</w:t>
      </w:r>
    </w:p>
    <w:p w:rsidR="002C4B02" w:rsidRPr="00EF4F45" w:rsidRDefault="002C4B02" w:rsidP="002C4B02">
      <w:pPr>
        <w:pStyle w:val="21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Программы для электроники. </w:t>
      </w:r>
      <w:r w:rsidRPr="005B7B52">
        <w:rPr>
          <w:sz w:val="28"/>
          <w:szCs w:val="28"/>
        </w:rPr>
        <w:t>[Электронный ресурс]. - Режим доступа</w:t>
      </w:r>
      <w:r>
        <w:rPr>
          <w:sz w:val="28"/>
          <w:szCs w:val="28"/>
        </w:rPr>
        <w:t>:</w:t>
      </w:r>
      <w:r w:rsidRPr="005B7B52">
        <w:rPr>
          <w:sz w:val="28"/>
          <w:szCs w:val="28"/>
        </w:rPr>
        <w:t xml:space="preserve"> </w:t>
      </w:r>
      <w:r w:rsidRPr="008C74A5">
        <w:rPr>
          <w:sz w:val="28"/>
          <w:szCs w:val="28"/>
        </w:rPr>
        <w:t>http://cxem.net/software/soft_CAD.php</w:t>
      </w:r>
      <w:r>
        <w:rPr>
          <w:sz w:val="28"/>
          <w:szCs w:val="28"/>
        </w:rPr>
        <w:t>.</w:t>
      </w:r>
    </w:p>
    <w:p w:rsidR="002C4B02" w:rsidRPr="002C4B02" w:rsidRDefault="000C248C" w:rsidP="002C4B02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ru-RU"/>
        </w:rPr>
      </w:pPr>
      <w:r w:rsidRPr="002C4B02">
        <w:rPr>
          <w:sz w:val="28"/>
          <w:szCs w:val="28"/>
          <w:lang w:val="ru-RU"/>
        </w:rPr>
        <w:t>Смирнов</w:t>
      </w:r>
      <w:r w:rsidRPr="002C4B02">
        <w:rPr>
          <w:sz w:val="28"/>
          <w:szCs w:val="28"/>
        </w:rPr>
        <w:t> </w:t>
      </w:r>
      <w:r w:rsidRPr="002C4B02">
        <w:rPr>
          <w:sz w:val="28"/>
          <w:szCs w:val="28"/>
          <w:lang w:val="ru-RU"/>
        </w:rPr>
        <w:t xml:space="preserve">Э. Как сконструировать и построить летающую </w:t>
      </w:r>
      <w:proofErr w:type="gramStart"/>
      <w:r w:rsidRPr="002C4B02">
        <w:rPr>
          <w:sz w:val="28"/>
          <w:szCs w:val="28"/>
          <w:lang w:val="ru-RU"/>
        </w:rPr>
        <w:t>модель.-</w:t>
      </w:r>
      <w:proofErr w:type="gramEnd"/>
      <w:r w:rsidRPr="002C4B02">
        <w:rPr>
          <w:sz w:val="28"/>
          <w:szCs w:val="28"/>
          <w:lang w:val="ru-RU"/>
        </w:rPr>
        <w:t xml:space="preserve">  М.: ДОСААФ СССР, 1973.</w:t>
      </w:r>
    </w:p>
    <w:p w:rsidR="002C4B02" w:rsidRPr="002C4B02" w:rsidRDefault="002C4B02" w:rsidP="002C4B02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ru-RU"/>
        </w:rPr>
      </w:pPr>
      <w:r w:rsidRPr="002C4B02">
        <w:rPr>
          <w:sz w:val="28"/>
          <w:szCs w:val="28"/>
          <w:lang w:val="ru-RU"/>
        </w:rPr>
        <w:t>Смирнов</w:t>
      </w:r>
      <w:r w:rsidRPr="002C4B02">
        <w:rPr>
          <w:sz w:val="28"/>
          <w:szCs w:val="28"/>
        </w:rPr>
        <w:t> </w:t>
      </w:r>
      <w:r w:rsidRPr="002C4B02">
        <w:rPr>
          <w:sz w:val="28"/>
          <w:szCs w:val="28"/>
          <w:lang w:val="ru-RU"/>
        </w:rPr>
        <w:t>Э. Как сконструировать и построить летающую модель. -  М.: ДОСААФ СССР, 1973.</w:t>
      </w:r>
    </w:p>
    <w:p w:rsidR="002C4B02" w:rsidRPr="00EA470B" w:rsidRDefault="002C4B02" w:rsidP="002C4B02">
      <w:pPr>
        <w:spacing w:line="360" w:lineRule="auto"/>
        <w:rPr>
          <w:lang w:val="ru-RU"/>
        </w:rPr>
      </w:pPr>
    </w:p>
    <w:p w:rsidR="000C248C" w:rsidRPr="002C4B02" w:rsidRDefault="000C248C" w:rsidP="002C4B02">
      <w:pPr>
        <w:pStyle w:val="21"/>
        <w:spacing w:line="360" w:lineRule="auto"/>
        <w:ind w:firstLine="709"/>
        <w:rPr>
          <w:sz w:val="28"/>
          <w:szCs w:val="28"/>
        </w:rPr>
      </w:pPr>
    </w:p>
    <w:p w:rsidR="000C248C" w:rsidRPr="002C4B02" w:rsidRDefault="000C248C" w:rsidP="002C4B02">
      <w:pPr>
        <w:pStyle w:val="21"/>
        <w:spacing w:line="360" w:lineRule="auto"/>
        <w:ind w:firstLine="709"/>
        <w:rPr>
          <w:sz w:val="28"/>
          <w:szCs w:val="28"/>
        </w:rPr>
      </w:pPr>
    </w:p>
    <w:p w:rsidR="000C248C" w:rsidRPr="002C4B02" w:rsidRDefault="000C248C" w:rsidP="002C4B02">
      <w:pPr>
        <w:pStyle w:val="21"/>
        <w:spacing w:line="360" w:lineRule="auto"/>
        <w:ind w:firstLine="709"/>
        <w:rPr>
          <w:sz w:val="28"/>
          <w:szCs w:val="28"/>
        </w:rPr>
      </w:pPr>
    </w:p>
    <w:p w:rsidR="00AC5681" w:rsidRPr="002C4B02" w:rsidRDefault="00AC5681" w:rsidP="002C4B02">
      <w:pPr>
        <w:spacing w:line="360" w:lineRule="auto"/>
        <w:rPr>
          <w:lang w:val="ru-RU"/>
        </w:rPr>
      </w:pPr>
    </w:p>
    <w:sectPr w:rsidR="00AC5681" w:rsidRPr="002C4B02" w:rsidSect="000A1281">
      <w:footerReference w:type="even" r:id="rId23"/>
      <w:footerReference w:type="default" r:id="rId24"/>
      <w:pgSz w:w="11907" w:h="16840" w:code="9"/>
      <w:pgMar w:top="851" w:right="850" w:bottom="1134" w:left="1701" w:header="567" w:footer="26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97C" w:rsidRDefault="001D097C" w:rsidP="000A1281">
      <w:r>
        <w:separator/>
      </w:r>
    </w:p>
  </w:endnote>
  <w:endnote w:type="continuationSeparator" w:id="0">
    <w:p w:rsidR="001D097C" w:rsidRDefault="001D097C" w:rsidP="000A1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EDB" w:rsidRDefault="00443415" w:rsidP="000A6ED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A6EDB" w:rsidRDefault="000A6EDB">
    <w:pPr>
      <w:pStyle w:val="a7"/>
    </w:pPr>
  </w:p>
  <w:p w:rsidR="000A6EDB" w:rsidRDefault="000A6EDB"/>
  <w:p w:rsidR="000A6EDB" w:rsidRDefault="000A6EDB"/>
  <w:p w:rsidR="000A6EDB" w:rsidRDefault="000A6EDB"/>
  <w:p w:rsidR="000A6EDB" w:rsidRDefault="000A6ED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281" w:rsidRDefault="000A1281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166563" w:rsidRPr="00166563">
      <w:rPr>
        <w:noProof/>
        <w:lang w:val="ru-RU"/>
      </w:rPr>
      <w:t>8</w:t>
    </w:r>
    <w:r>
      <w:fldChar w:fldCharType="end"/>
    </w:r>
  </w:p>
  <w:p w:rsidR="000A6EDB" w:rsidRDefault="000A6ED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97C" w:rsidRDefault="001D097C" w:rsidP="000A1281">
      <w:r>
        <w:separator/>
      </w:r>
    </w:p>
  </w:footnote>
  <w:footnote w:type="continuationSeparator" w:id="0">
    <w:p w:rsidR="001D097C" w:rsidRDefault="001D097C" w:rsidP="000A12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B2448"/>
    <w:multiLevelType w:val="singleLevel"/>
    <w:tmpl w:val="42BA354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170E27A1"/>
    <w:multiLevelType w:val="hybridMultilevel"/>
    <w:tmpl w:val="1DCED248"/>
    <w:lvl w:ilvl="0" w:tplc="04190005">
      <w:start w:val="1"/>
      <w:numFmt w:val="bullet"/>
      <w:lvlText w:val="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25584894"/>
    <w:multiLevelType w:val="hybridMultilevel"/>
    <w:tmpl w:val="3F1A5978"/>
    <w:lvl w:ilvl="0" w:tplc="6B426450">
      <w:start w:val="1"/>
      <w:numFmt w:val="bullet"/>
      <w:lvlText w:val="•"/>
      <w:lvlJc w:val="left"/>
      <w:pPr>
        <w:tabs>
          <w:tab w:val="num" w:pos="1074"/>
        </w:tabs>
        <w:ind w:left="10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C347AC"/>
    <w:multiLevelType w:val="singleLevel"/>
    <w:tmpl w:val="42BA354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659"/>
    <w:rsid w:val="000A1281"/>
    <w:rsid w:val="000A6EDB"/>
    <w:rsid w:val="000B71D7"/>
    <w:rsid w:val="000C248C"/>
    <w:rsid w:val="00166563"/>
    <w:rsid w:val="001D097C"/>
    <w:rsid w:val="0021755B"/>
    <w:rsid w:val="002C4B02"/>
    <w:rsid w:val="003158A0"/>
    <w:rsid w:val="003B5659"/>
    <w:rsid w:val="00436E35"/>
    <w:rsid w:val="00443415"/>
    <w:rsid w:val="007C665F"/>
    <w:rsid w:val="007F0179"/>
    <w:rsid w:val="00816878"/>
    <w:rsid w:val="00A80532"/>
    <w:rsid w:val="00AC5681"/>
    <w:rsid w:val="00AE3D6C"/>
    <w:rsid w:val="00C40B06"/>
    <w:rsid w:val="00DD2526"/>
    <w:rsid w:val="00E3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701C71-0422-40CD-871A-82EAD415A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28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2">
    <w:name w:val="heading 2"/>
    <w:basedOn w:val="a"/>
    <w:next w:val="a"/>
    <w:link w:val="20"/>
    <w:qFormat/>
    <w:rsid w:val="000A1281"/>
    <w:pPr>
      <w:keepNext/>
      <w:jc w:val="center"/>
      <w:outlineLvl w:val="1"/>
    </w:pPr>
    <w:rPr>
      <w:b/>
      <w:bCs/>
      <w:sz w:val="36"/>
      <w:lang w:val="ru-RU"/>
    </w:rPr>
  </w:style>
  <w:style w:type="paragraph" w:styleId="5">
    <w:name w:val="heading 5"/>
    <w:basedOn w:val="a"/>
    <w:next w:val="a"/>
    <w:link w:val="50"/>
    <w:qFormat/>
    <w:rsid w:val="000A1281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i/>
      <w:sz w:val="22"/>
      <w:szCs w:val="22"/>
      <w:lang w:eastAsia="ru-RU"/>
    </w:rPr>
  </w:style>
  <w:style w:type="paragraph" w:styleId="6">
    <w:name w:val="heading 6"/>
    <w:basedOn w:val="a"/>
    <w:next w:val="a"/>
    <w:link w:val="60"/>
    <w:qFormat/>
    <w:rsid w:val="00DD2526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i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A1281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3">
    <w:name w:val="Body Text Indent"/>
    <w:basedOn w:val="a"/>
    <w:link w:val="a4"/>
    <w:rsid w:val="000A1281"/>
    <w:pPr>
      <w:spacing w:line="320" w:lineRule="exact"/>
      <w:ind w:firstLine="720"/>
    </w:pPr>
    <w:rPr>
      <w:lang w:val="ru-RU"/>
    </w:rPr>
  </w:style>
  <w:style w:type="character" w:customStyle="1" w:styleId="a4">
    <w:name w:val="Основной текст с отступом Знак"/>
    <w:link w:val="a3"/>
    <w:rsid w:val="000A128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0A128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0A128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1">
    <w:name w:val="Body Text 2"/>
    <w:basedOn w:val="a"/>
    <w:link w:val="22"/>
    <w:rsid w:val="000A1281"/>
    <w:pPr>
      <w:tabs>
        <w:tab w:val="left" w:pos="1080"/>
      </w:tabs>
      <w:spacing w:line="320" w:lineRule="exact"/>
      <w:jc w:val="both"/>
    </w:pPr>
    <w:rPr>
      <w:lang w:val="ru-RU"/>
    </w:rPr>
  </w:style>
  <w:style w:type="character" w:customStyle="1" w:styleId="22">
    <w:name w:val="Основной текст 2 Знак"/>
    <w:link w:val="21"/>
    <w:rsid w:val="000A1281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0A1281"/>
    <w:pPr>
      <w:spacing w:line="320" w:lineRule="exact"/>
      <w:ind w:firstLine="720"/>
      <w:jc w:val="both"/>
    </w:pPr>
    <w:rPr>
      <w:lang w:val="ru-RU"/>
    </w:rPr>
  </w:style>
  <w:style w:type="character" w:customStyle="1" w:styleId="30">
    <w:name w:val="Основной текст с отступом 3 Знак"/>
    <w:link w:val="3"/>
    <w:rsid w:val="000A1281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A128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rsid w:val="000A128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9">
    <w:name w:val="page number"/>
    <w:basedOn w:val="a0"/>
    <w:rsid w:val="000A1281"/>
  </w:style>
  <w:style w:type="paragraph" w:styleId="aa">
    <w:name w:val="Title"/>
    <w:basedOn w:val="a"/>
    <w:link w:val="ab"/>
    <w:qFormat/>
    <w:rsid w:val="000A1281"/>
    <w:pPr>
      <w:jc w:val="center"/>
    </w:pPr>
    <w:rPr>
      <w:sz w:val="28"/>
      <w:lang w:val="ru-RU"/>
    </w:rPr>
  </w:style>
  <w:style w:type="character" w:customStyle="1" w:styleId="ab">
    <w:name w:val="Название Знак"/>
    <w:link w:val="aa"/>
    <w:rsid w:val="000A1281"/>
    <w:rPr>
      <w:rFonts w:ascii="Times New Roman" w:eastAsia="Times New Roman" w:hAnsi="Times New Roman" w:cs="Times New Roman"/>
      <w:sz w:val="28"/>
      <w:szCs w:val="24"/>
    </w:rPr>
  </w:style>
  <w:style w:type="character" w:styleId="ac">
    <w:name w:val="Hyperlink"/>
    <w:rsid w:val="000A1281"/>
    <w:rPr>
      <w:color w:val="0000FF"/>
      <w:u w:val="single"/>
    </w:rPr>
  </w:style>
  <w:style w:type="character" w:customStyle="1" w:styleId="50">
    <w:name w:val="Заголовок 5 Знак"/>
    <w:link w:val="5"/>
    <w:rsid w:val="000A1281"/>
    <w:rPr>
      <w:rFonts w:ascii="Times New Roman" w:eastAsia="Times New Roman" w:hAnsi="Times New Roman" w:cs="Times New Roman"/>
      <w:i/>
      <w:lang w:val="en-US" w:eastAsia="ru-RU"/>
    </w:rPr>
  </w:style>
  <w:style w:type="character" w:customStyle="1" w:styleId="60">
    <w:name w:val="Заголовок 6 Знак"/>
    <w:link w:val="6"/>
    <w:rsid w:val="00DD2526"/>
    <w:rPr>
      <w:rFonts w:ascii="Times New Roman" w:eastAsia="Times New Roman" w:hAnsi="Times New Roman" w:cs="Times New Roman"/>
      <w:i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Program%20Files\ELECTRWB.50C\WEWB32.EXE" TargetMode="External"/><Relationship Id="rId13" Type="http://schemas.openxmlformats.org/officeDocument/2006/relationships/hyperlink" Target="file:///D:\Program%20Files\FMS\FMS.exe" TargetMode="External"/><Relationship Id="rId18" Type="http://schemas.openxmlformats.org/officeDocument/2006/relationships/image" Target="media/image5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creativetherapy.ru" TargetMode="External"/><Relationship Id="rId7" Type="http://schemas.openxmlformats.org/officeDocument/2006/relationships/hyperlink" Target="#262,6,&#1057;&#1083;&#1072;&#1081;&#1076; 6"/><Relationship Id="rId12" Type="http://schemas.openxmlformats.org/officeDocument/2006/relationships/hyperlink" Target="file:///D:\Program%20Files\ELECTRWB.50C\WEWB32.EXE" TargetMode="External"/><Relationship Id="rId17" Type="http://schemas.openxmlformats.org/officeDocument/2006/relationships/image" Target="media/image4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hyperlink" Target="https://paper-models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D:\Program%20Files\FMS\FMS.exe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23" Type="http://schemas.openxmlformats.org/officeDocument/2006/relationships/footer" Target="footer1.xml"/><Relationship Id="rId10" Type="http://schemas.openxmlformats.org/officeDocument/2006/relationships/hyperlink" Target="file:///D:\Program%20Files\ELECTRWB.50C\WEWB32.EXE" TargetMode="External"/><Relationship Id="rId19" Type="http://schemas.openxmlformats.org/officeDocument/2006/relationships/hyperlink" Target="http://WWW.detkitech.narod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Program%20Files\FMS\FMS.exe" TargetMode="External"/><Relationship Id="rId14" Type="http://schemas.openxmlformats.org/officeDocument/2006/relationships/image" Target="media/image1.png"/><Relationship Id="rId22" Type="http://schemas.openxmlformats.org/officeDocument/2006/relationships/hyperlink" Target="https://modelmen.ru/p1031/osnovy-modelirovaniya-iz-bumag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8;&#1088;&#1080;&#1085;&#1072;%20&#1048;&#1074;&#1072;&#1085;&#1086;&#1074;&#1085;&#1072;\&#1084;&#1077;&#1090;&#1086;&#1076;\15-16\&#1084;&#1077;&#1090;&#1086;&#1076;%20&#1082;&#1086;&#1084;&#1087;%20&#1072;&#1074;&#108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метод комп авиа</Template>
  <TotalTime>23</TotalTime>
  <Pages>8</Pages>
  <Words>1208</Words>
  <Characters>6890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8082</CharactersWithSpaces>
  <SharedDoc>false</SharedDoc>
  <HLinks>
    <vt:vector size="36" baseType="variant">
      <vt:variant>
        <vt:i4>7995442</vt:i4>
      </vt:variant>
      <vt:variant>
        <vt:i4>6</vt:i4>
      </vt:variant>
      <vt:variant>
        <vt:i4>0</vt:i4>
      </vt:variant>
      <vt:variant>
        <vt:i4>5</vt:i4>
      </vt:variant>
      <vt:variant>
        <vt:lpwstr>http://www.detkitech.narod.ru/</vt:lpwstr>
      </vt:variant>
      <vt:variant>
        <vt:lpwstr/>
      </vt:variant>
      <vt:variant>
        <vt:i4>4390966</vt:i4>
      </vt:variant>
      <vt:variant>
        <vt:i4>3</vt:i4>
      </vt:variant>
      <vt:variant>
        <vt:i4>0</vt:i4>
      </vt:variant>
      <vt:variant>
        <vt:i4>5</vt:i4>
      </vt:variant>
      <vt:variant>
        <vt:lpwstr>D:\Program Files\FMS\FMS.exe</vt:lpwstr>
      </vt:variant>
      <vt:variant>
        <vt:lpwstr/>
      </vt:variant>
      <vt:variant>
        <vt:i4>3604496</vt:i4>
      </vt:variant>
      <vt:variant>
        <vt:i4>0</vt:i4>
      </vt:variant>
      <vt:variant>
        <vt:i4>0</vt:i4>
      </vt:variant>
      <vt:variant>
        <vt:i4>5</vt:i4>
      </vt:variant>
      <vt:variant>
        <vt:lpwstr>D:\Program Files\ELECTRWB.50C\WEWB32.EXE</vt:lpwstr>
      </vt:variant>
      <vt:variant>
        <vt:lpwstr/>
      </vt:variant>
      <vt:variant>
        <vt:i4>4390966</vt:i4>
      </vt:variant>
      <vt:variant>
        <vt:i4>3</vt:i4>
      </vt:variant>
      <vt:variant>
        <vt:i4>0</vt:i4>
      </vt:variant>
      <vt:variant>
        <vt:i4>5</vt:i4>
      </vt:variant>
      <vt:variant>
        <vt:lpwstr>D:\Program Files\FMS\FMS.exe</vt:lpwstr>
      </vt:variant>
      <vt:variant>
        <vt:lpwstr/>
      </vt:variant>
      <vt:variant>
        <vt:i4>3604496</vt:i4>
      </vt:variant>
      <vt:variant>
        <vt:i4>0</vt:i4>
      </vt:variant>
      <vt:variant>
        <vt:i4>0</vt:i4>
      </vt:variant>
      <vt:variant>
        <vt:i4>5</vt:i4>
      </vt:variant>
      <vt:variant>
        <vt:lpwstr>D:\Program Files\ELECTRWB.50C\WEWB32.EXE</vt:lpwstr>
      </vt:variant>
      <vt:variant>
        <vt:lpwstr/>
      </vt:variant>
      <vt:variant>
        <vt:i4>1311859</vt:i4>
      </vt:variant>
      <vt:variant>
        <vt:i4>-1</vt:i4>
      </vt:variant>
      <vt:variant>
        <vt:i4>1128</vt:i4>
      </vt:variant>
      <vt:variant>
        <vt:i4>4</vt:i4>
      </vt:variant>
      <vt:variant>
        <vt:lpwstr/>
      </vt:variant>
      <vt:variant>
        <vt:lpwstr>262,6,Слайд 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4</cp:revision>
  <dcterms:created xsi:type="dcterms:W3CDTF">2017-05-05T11:08:00Z</dcterms:created>
  <dcterms:modified xsi:type="dcterms:W3CDTF">2017-05-05T12:29:00Z</dcterms:modified>
</cp:coreProperties>
</file>