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94" w:rsidRDefault="00B03494" w:rsidP="00F6307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Симоненко Ирина Александровна</w:t>
      </w:r>
    </w:p>
    <w:p w:rsidR="00B03494" w:rsidRDefault="00B03494" w:rsidP="00F6307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B03494" w:rsidRDefault="00B03494" w:rsidP="00F6307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«Детский сад комбинированного вида №190»</w:t>
      </w:r>
    </w:p>
    <w:p w:rsidR="00B03494" w:rsidRPr="00B03494" w:rsidRDefault="00B03494" w:rsidP="00F63073">
      <w:pPr>
        <w:spacing w:after="0" w:line="240" w:lineRule="auto"/>
        <w:jc w:val="right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0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B03494" w:rsidRDefault="00B03494" w:rsidP="00F63073">
      <w:pPr>
        <w:spacing w:after="0" w:line="240" w:lineRule="auto"/>
        <w:jc w:val="right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p w:rsidR="00D200E9" w:rsidRPr="00B03494" w:rsidRDefault="00E62CD2" w:rsidP="00F63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49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B36A5" w:rsidRPr="00B03494">
        <w:rPr>
          <w:rFonts w:ascii="Times New Roman" w:hAnsi="Times New Roman" w:cs="Times New Roman"/>
          <w:b/>
          <w:sz w:val="24"/>
          <w:szCs w:val="24"/>
        </w:rPr>
        <w:t xml:space="preserve">«Весна в </w:t>
      </w:r>
      <w:proofErr w:type="spellStart"/>
      <w:r w:rsidR="003B36A5" w:rsidRPr="00B03494">
        <w:rPr>
          <w:rFonts w:ascii="Times New Roman" w:hAnsi="Times New Roman" w:cs="Times New Roman"/>
          <w:b/>
          <w:sz w:val="24"/>
          <w:szCs w:val="24"/>
        </w:rPr>
        <w:t>Простоквашино</w:t>
      </w:r>
      <w:bookmarkStart w:id="0" w:name="_GoBack"/>
      <w:bookmarkEnd w:id="0"/>
      <w:proofErr w:type="spellEnd"/>
      <w:r w:rsidR="00362158" w:rsidRPr="00B03494">
        <w:rPr>
          <w:rFonts w:ascii="Times New Roman" w:hAnsi="Times New Roman" w:cs="Times New Roman"/>
          <w:b/>
          <w:sz w:val="24"/>
          <w:szCs w:val="24"/>
        </w:rPr>
        <w:t>»</w:t>
      </w:r>
    </w:p>
    <w:p w:rsidR="00B03494" w:rsidRPr="00B03494" w:rsidRDefault="00B03494" w:rsidP="00F63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CD2" w:rsidRPr="00E62CD2" w:rsidRDefault="00E62CD2" w:rsidP="00F6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C46570">
        <w:rPr>
          <w:rFonts w:ascii="Times New Roman" w:hAnsi="Times New Roman" w:cs="Times New Roman"/>
          <w:sz w:val="28"/>
          <w:szCs w:val="28"/>
        </w:rPr>
        <w:t xml:space="preserve"> Учить детей рисовать красивые цветы. Развивать эстетические чувства (дети должны продуманно брать цвет краски), чувство ритма, представление о красоте.</w:t>
      </w:r>
    </w:p>
    <w:p w:rsidR="00E62CD2" w:rsidRPr="00C46570" w:rsidRDefault="00E62CD2" w:rsidP="005F5A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  <w:r w:rsidR="00C46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570">
        <w:rPr>
          <w:rFonts w:ascii="Times New Roman" w:hAnsi="Times New Roman" w:cs="Times New Roman"/>
          <w:sz w:val="28"/>
          <w:szCs w:val="28"/>
        </w:rPr>
        <w:t xml:space="preserve">Краски гуашь (разных цветов), заготовки цветов (белые </w:t>
      </w:r>
      <w:r w:rsidR="00C46570" w:rsidRPr="00C46570">
        <w:rPr>
          <w:rFonts w:ascii="Times New Roman" w:hAnsi="Times New Roman" w:cs="Times New Roman"/>
          <w:sz w:val="28"/>
          <w:szCs w:val="28"/>
        </w:rPr>
        <w:t xml:space="preserve">– 1|2 </w:t>
      </w:r>
      <w:r w:rsidR="00C46570">
        <w:rPr>
          <w:rFonts w:ascii="Times New Roman" w:hAnsi="Times New Roman" w:cs="Times New Roman"/>
          <w:sz w:val="28"/>
          <w:szCs w:val="28"/>
        </w:rPr>
        <w:t>листа), нетрадиционный материал (тычки, ушные палочки), банка с водой, салфетка на каждого ребенка.</w:t>
      </w:r>
      <w:proofErr w:type="gramEnd"/>
    </w:p>
    <w:p w:rsidR="00E62CD2" w:rsidRDefault="00C46570" w:rsidP="005F5A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 другими занятиями и видами деятельности. Рассматривание иллюстраций с изображением красивых цветов.</w:t>
      </w:r>
    </w:p>
    <w:p w:rsidR="00E62CD2" w:rsidRPr="00E62CD2" w:rsidRDefault="00E62CD2" w:rsidP="005F5A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362158" w:rsidRPr="00E62CD2" w:rsidRDefault="00362158" w:rsidP="005F5A96">
      <w:pPr>
        <w:jc w:val="both"/>
        <w:rPr>
          <w:rFonts w:ascii="Times New Roman" w:hAnsi="Times New Roman" w:cs="Times New Roman"/>
          <w:sz w:val="28"/>
          <w:szCs w:val="28"/>
        </w:rPr>
      </w:pPr>
      <w:r w:rsidRPr="00E62CD2">
        <w:rPr>
          <w:rFonts w:ascii="Times New Roman" w:hAnsi="Times New Roman" w:cs="Times New Roman"/>
          <w:sz w:val="28"/>
          <w:szCs w:val="28"/>
        </w:rPr>
        <w:t>Воспитатель: Здравствуйте, ребята! Я сегодня пришла к вам не одна. Со мной пришел к вам в гости мой знакомый пес Шарик. Вы узнали его? (ответы детей).</w:t>
      </w:r>
    </w:p>
    <w:p w:rsidR="00362158" w:rsidRPr="00E62CD2" w:rsidRDefault="00362158" w:rsidP="005F5A96">
      <w:pPr>
        <w:jc w:val="both"/>
        <w:rPr>
          <w:rFonts w:ascii="Times New Roman" w:hAnsi="Times New Roman" w:cs="Times New Roman"/>
          <w:sz w:val="28"/>
          <w:szCs w:val="28"/>
        </w:rPr>
      </w:pPr>
      <w:r w:rsidRPr="00E62CD2">
        <w:rPr>
          <w:rFonts w:ascii="Times New Roman" w:hAnsi="Times New Roman" w:cs="Times New Roman"/>
          <w:sz w:val="28"/>
          <w:szCs w:val="28"/>
        </w:rPr>
        <w:t xml:space="preserve">Шарик: Здравствуйте </w:t>
      </w:r>
      <w:r w:rsidR="00D82E04" w:rsidRPr="00E62CD2">
        <w:rPr>
          <w:rFonts w:ascii="Times New Roman" w:hAnsi="Times New Roman" w:cs="Times New Roman"/>
          <w:sz w:val="28"/>
          <w:szCs w:val="28"/>
        </w:rPr>
        <w:t>ребята, со мной произошла в деревне</w:t>
      </w:r>
      <w:r w:rsidRPr="00E62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CD2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E62CD2">
        <w:rPr>
          <w:rFonts w:ascii="Times New Roman" w:hAnsi="Times New Roman" w:cs="Times New Roman"/>
          <w:sz w:val="28"/>
          <w:szCs w:val="28"/>
        </w:rPr>
        <w:t xml:space="preserve"> очень странная история. Вышел я весенним днем прогуляться и нашел полянку, </w:t>
      </w:r>
      <w:r w:rsidR="005F5A96" w:rsidRPr="00E62CD2">
        <w:rPr>
          <w:rFonts w:ascii="Times New Roman" w:hAnsi="Times New Roman" w:cs="Times New Roman"/>
          <w:sz w:val="28"/>
          <w:szCs w:val="28"/>
        </w:rPr>
        <w:t xml:space="preserve">на которой росли только белые цветочки, а на других полянках, ее подружках, росли необыкновенно красивые цветы. И мне так сало жалко эту полянку, я так за нее расстроился (плачет). </w:t>
      </w:r>
    </w:p>
    <w:p w:rsidR="005F5A96" w:rsidRPr="00E62CD2" w:rsidRDefault="005F5A96" w:rsidP="005F5A96">
      <w:pPr>
        <w:jc w:val="both"/>
        <w:rPr>
          <w:rFonts w:ascii="Times New Roman" w:hAnsi="Times New Roman" w:cs="Times New Roman"/>
          <w:sz w:val="28"/>
          <w:szCs w:val="28"/>
        </w:rPr>
      </w:pPr>
      <w:r w:rsidRPr="00E62CD2">
        <w:rPr>
          <w:rFonts w:ascii="Times New Roman" w:hAnsi="Times New Roman" w:cs="Times New Roman"/>
          <w:sz w:val="28"/>
          <w:szCs w:val="28"/>
        </w:rPr>
        <w:t xml:space="preserve">Воспитатель: не расстраивайся, Шарик, ты правильно сделал, что зашел к нам, мы с ребятами что-нибудь придумаем, </w:t>
      </w:r>
      <w:proofErr w:type="gramStart"/>
      <w:r w:rsidRPr="00E62CD2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E62CD2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5A37DA" w:rsidRPr="00E62CD2" w:rsidRDefault="005F5A96" w:rsidP="005F5A96">
      <w:pPr>
        <w:jc w:val="both"/>
        <w:rPr>
          <w:rFonts w:ascii="Times New Roman" w:hAnsi="Times New Roman" w:cs="Times New Roman"/>
          <w:sz w:val="28"/>
          <w:szCs w:val="28"/>
        </w:rPr>
      </w:pPr>
      <w:r w:rsidRPr="00E62CD2">
        <w:rPr>
          <w:rFonts w:ascii="Times New Roman" w:hAnsi="Times New Roman" w:cs="Times New Roman"/>
          <w:sz w:val="28"/>
          <w:szCs w:val="28"/>
        </w:rPr>
        <w:t>Ребята, как вы думаете, как можно помочь полянке? (ответы детей – нарисовать красивые, яркие цветы).</w:t>
      </w:r>
    </w:p>
    <w:p w:rsidR="005F5A96" w:rsidRPr="00E62CD2" w:rsidRDefault="005A37DA" w:rsidP="005F5A96">
      <w:pPr>
        <w:jc w:val="both"/>
        <w:rPr>
          <w:rFonts w:ascii="Times New Roman" w:hAnsi="Times New Roman" w:cs="Times New Roman"/>
          <w:sz w:val="28"/>
          <w:szCs w:val="28"/>
        </w:rPr>
      </w:pPr>
      <w:r w:rsidRPr="00E62CD2">
        <w:rPr>
          <w:rFonts w:ascii="Times New Roman" w:hAnsi="Times New Roman" w:cs="Times New Roman"/>
          <w:sz w:val="28"/>
          <w:szCs w:val="28"/>
        </w:rPr>
        <w:t xml:space="preserve">Шарик: </w:t>
      </w:r>
      <w:r w:rsidR="00E24314" w:rsidRPr="00E62CD2">
        <w:rPr>
          <w:rFonts w:ascii="Times New Roman" w:hAnsi="Times New Roman" w:cs="Times New Roman"/>
          <w:sz w:val="28"/>
          <w:szCs w:val="28"/>
        </w:rPr>
        <w:t xml:space="preserve">чтобы нарисовать красивые цветы, давайте вспомним, какие цветы </w:t>
      </w:r>
      <w:r w:rsidRPr="00E62CD2">
        <w:rPr>
          <w:rFonts w:ascii="Times New Roman" w:hAnsi="Times New Roman" w:cs="Times New Roman"/>
          <w:sz w:val="28"/>
          <w:szCs w:val="28"/>
        </w:rPr>
        <w:t>вы знаете. Я загадаю вам загадки о цветах, а вы попробуйте их отгадать</w:t>
      </w:r>
      <w:r w:rsidR="00E24314" w:rsidRPr="00E62CD2">
        <w:rPr>
          <w:rFonts w:ascii="Times New Roman" w:hAnsi="Times New Roman" w:cs="Times New Roman"/>
          <w:sz w:val="28"/>
          <w:szCs w:val="28"/>
        </w:rPr>
        <w:t>? (ответы детей…)</w:t>
      </w:r>
    </w:p>
    <w:p w:rsidR="00040E3E" w:rsidRPr="00E62CD2" w:rsidRDefault="00E24314" w:rsidP="005F5A96">
      <w:pPr>
        <w:jc w:val="both"/>
        <w:rPr>
          <w:rFonts w:ascii="Times New Roman" w:hAnsi="Times New Roman" w:cs="Times New Roman"/>
          <w:sz w:val="28"/>
          <w:szCs w:val="28"/>
        </w:rPr>
      </w:pPr>
      <w:r w:rsidRPr="00E62CD2">
        <w:rPr>
          <w:rFonts w:ascii="Times New Roman" w:hAnsi="Times New Roman" w:cs="Times New Roman"/>
          <w:sz w:val="28"/>
          <w:szCs w:val="28"/>
        </w:rPr>
        <w:t xml:space="preserve">Шарик: </w:t>
      </w:r>
      <w:r w:rsidR="005A37DA" w:rsidRPr="00E62CD2">
        <w:rPr>
          <w:rFonts w:ascii="Times New Roman" w:hAnsi="Times New Roman" w:cs="Times New Roman"/>
          <w:sz w:val="28"/>
          <w:szCs w:val="28"/>
        </w:rPr>
        <w:t>Молодцы, отгадали все мои загадки, а теперь давайте поиграем с вами в одну очень интересную игру, которая называется «Собери цветок</w:t>
      </w:r>
      <w:proofErr w:type="gramStart"/>
      <w:r w:rsidR="005A37DA" w:rsidRPr="00E62CD2">
        <w:rPr>
          <w:rFonts w:ascii="Times New Roman" w:hAnsi="Times New Roman" w:cs="Times New Roman"/>
          <w:sz w:val="28"/>
          <w:szCs w:val="28"/>
        </w:rPr>
        <w:t>»</w:t>
      </w:r>
      <w:r w:rsidR="00273AB1" w:rsidRPr="00E62C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A45F7" w:rsidRPr="00E62CD2">
        <w:rPr>
          <w:rFonts w:ascii="Times New Roman" w:hAnsi="Times New Roman" w:cs="Times New Roman"/>
          <w:sz w:val="28"/>
          <w:szCs w:val="28"/>
        </w:rPr>
        <w:t>воспитатель спрашивает у детей из каких частей состоит цветок</w:t>
      </w:r>
      <w:r w:rsidR="00E62CD2" w:rsidRPr="00E62CD2">
        <w:rPr>
          <w:rFonts w:ascii="Times New Roman" w:hAnsi="Times New Roman" w:cs="Times New Roman"/>
          <w:sz w:val="28"/>
          <w:szCs w:val="28"/>
        </w:rPr>
        <w:t xml:space="preserve"> и показывает на интерактивной доске части цветка:</w:t>
      </w:r>
      <w:r w:rsidR="006A45F7" w:rsidRPr="00E62CD2">
        <w:rPr>
          <w:rFonts w:ascii="Times New Roman" w:hAnsi="Times New Roman" w:cs="Times New Roman"/>
          <w:sz w:val="28"/>
          <w:szCs w:val="28"/>
        </w:rPr>
        <w:t xml:space="preserve"> корень</w:t>
      </w:r>
      <w:r w:rsidR="00E62CD2" w:rsidRPr="00E62CD2">
        <w:rPr>
          <w:rFonts w:ascii="Times New Roman" w:hAnsi="Times New Roman" w:cs="Times New Roman"/>
          <w:sz w:val="28"/>
          <w:szCs w:val="28"/>
        </w:rPr>
        <w:t>, стебель, листья, бутон</w:t>
      </w:r>
      <w:r w:rsidR="00273AB1" w:rsidRPr="00E62CD2">
        <w:rPr>
          <w:rFonts w:ascii="Times New Roman" w:hAnsi="Times New Roman" w:cs="Times New Roman"/>
          <w:sz w:val="28"/>
          <w:szCs w:val="28"/>
        </w:rPr>
        <w:t>)</w:t>
      </w:r>
    </w:p>
    <w:p w:rsidR="00273AB1" w:rsidRPr="00E62CD2" w:rsidRDefault="00273AB1" w:rsidP="005F5A9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2CD2">
        <w:rPr>
          <w:rFonts w:ascii="Times New Roman" w:hAnsi="Times New Roman" w:cs="Times New Roman"/>
          <w:sz w:val="28"/>
          <w:szCs w:val="28"/>
        </w:rPr>
        <w:lastRenderedPageBreak/>
        <w:t>Шарик: Молодцы ребята, вы все знаете о цветах, и я уверен вы сможете мне помочь. Давайте все вместе отправимся в деревню «</w:t>
      </w:r>
      <w:proofErr w:type="spellStart"/>
      <w:r w:rsidRPr="00E62CD2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E62CD2">
        <w:rPr>
          <w:rFonts w:ascii="Times New Roman" w:hAnsi="Times New Roman" w:cs="Times New Roman"/>
          <w:sz w:val="28"/>
          <w:szCs w:val="28"/>
        </w:rPr>
        <w:t>». А вот и наш поезд, поехали</w:t>
      </w:r>
      <w:r w:rsidRPr="00C4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C46570">
        <w:rPr>
          <w:rFonts w:ascii="Times New Roman" w:hAnsi="Times New Roman" w:cs="Times New Roman"/>
          <w:color w:val="000000" w:themeColor="text1"/>
          <w:sz w:val="28"/>
          <w:szCs w:val="28"/>
        </w:rPr>
        <w:t>(физ. минутка – «Веселый паровозик»</w:t>
      </w:r>
      <w:r w:rsidRPr="00C4657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73AB1" w:rsidRPr="00E62CD2" w:rsidRDefault="00273AB1" w:rsidP="005F5A96">
      <w:pPr>
        <w:jc w:val="both"/>
        <w:rPr>
          <w:rFonts w:ascii="Times New Roman" w:hAnsi="Times New Roman" w:cs="Times New Roman"/>
          <w:sz w:val="28"/>
          <w:szCs w:val="28"/>
        </w:rPr>
      </w:pPr>
      <w:r w:rsidRPr="00E62CD2">
        <w:rPr>
          <w:rFonts w:ascii="Times New Roman" w:hAnsi="Times New Roman" w:cs="Times New Roman"/>
          <w:sz w:val="28"/>
          <w:szCs w:val="28"/>
        </w:rPr>
        <w:t>Шарик: Ребята, мы уже приехали, наша станция, выходите!</w:t>
      </w:r>
    </w:p>
    <w:p w:rsidR="006A45F7" w:rsidRPr="00E62CD2" w:rsidRDefault="00273AB1" w:rsidP="005F5A96">
      <w:pPr>
        <w:jc w:val="both"/>
        <w:rPr>
          <w:rFonts w:ascii="Times New Roman" w:hAnsi="Times New Roman" w:cs="Times New Roman"/>
          <w:sz w:val="28"/>
          <w:szCs w:val="28"/>
        </w:rPr>
      </w:pPr>
      <w:r w:rsidRPr="00E62CD2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proofErr w:type="gramStart"/>
      <w:r w:rsidRPr="00E62CD2">
        <w:rPr>
          <w:rFonts w:ascii="Times New Roman" w:hAnsi="Times New Roman" w:cs="Times New Roman"/>
          <w:sz w:val="28"/>
          <w:szCs w:val="28"/>
        </w:rPr>
        <w:t>посмотрите на полянке растут</w:t>
      </w:r>
      <w:proofErr w:type="gramEnd"/>
      <w:r w:rsidRPr="00E62CD2">
        <w:rPr>
          <w:rFonts w:ascii="Times New Roman" w:hAnsi="Times New Roman" w:cs="Times New Roman"/>
          <w:sz w:val="28"/>
          <w:szCs w:val="28"/>
        </w:rPr>
        <w:t xml:space="preserve"> только белые</w:t>
      </w:r>
      <w:r w:rsidR="006A45F7" w:rsidRPr="00E62CD2">
        <w:rPr>
          <w:rFonts w:ascii="Times New Roman" w:hAnsi="Times New Roman" w:cs="Times New Roman"/>
          <w:sz w:val="28"/>
          <w:szCs w:val="28"/>
        </w:rPr>
        <w:t xml:space="preserve"> цветочки. Что нам надо сделать, чтобы им помочь стать красивыми? (ответы детей)</w:t>
      </w:r>
    </w:p>
    <w:p w:rsidR="00273AB1" w:rsidRPr="00E62CD2" w:rsidRDefault="006A45F7" w:rsidP="005F5A96">
      <w:pPr>
        <w:jc w:val="both"/>
        <w:rPr>
          <w:rFonts w:ascii="Times New Roman" w:hAnsi="Times New Roman" w:cs="Times New Roman"/>
          <w:sz w:val="28"/>
          <w:szCs w:val="28"/>
        </w:rPr>
      </w:pPr>
      <w:r w:rsidRPr="00E62CD2">
        <w:rPr>
          <w:rFonts w:ascii="Times New Roman" w:hAnsi="Times New Roman" w:cs="Times New Roman"/>
          <w:sz w:val="28"/>
          <w:szCs w:val="28"/>
        </w:rPr>
        <w:t>Воспитатель: Верно! А сейчас присаживайтесь на свои рабочие места и давайте украсим их</w:t>
      </w:r>
      <w:proofErr w:type="gramStart"/>
      <w:r w:rsidRPr="00E62C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2C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62CD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62CD2">
        <w:rPr>
          <w:rFonts w:ascii="Times New Roman" w:hAnsi="Times New Roman" w:cs="Times New Roman"/>
          <w:sz w:val="28"/>
          <w:szCs w:val="28"/>
        </w:rPr>
        <w:t>ети украшают цветы, а воспитатель помогает детям: жестом, словом)</w:t>
      </w:r>
    </w:p>
    <w:p w:rsidR="006A45F7" w:rsidRPr="00E62CD2" w:rsidRDefault="006A45F7" w:rsidP="005F5A96">
      <w:pPr>
        <w:jc w:val="both"/>
        <w:rPr>
          <w:rFonts w:ascii="Times New Roman" w:hAnsi="Times New Roman" w:cs="Times New Roman"/>
          <w:sz w:val="28"/>
          <w:szCs w:val="28"/>
        </w:rPr>
      </w:pPr>
      <w:r w:rsidRPr="00E62CD2">
        <w:rPr>
          <w:rFonts w:ascii="Times New Roman" w:hAnsi="Times New Roman" w:cs="Times New Roman"/>
          <w:sz w:val="28"/>
          <w:szCs w:val="28"/>
        </w:rPr>
        <w:t>Воспитатель: Ребята, как можно теперь назвать нашу полянку (</w:t>
      </w:r>
      <w:r w:rsidR="00E62CD2" w:rsidRPr="00E62CD2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Pr="00E62CD2">
        <w:rPr>
          <w:rFonts w:ascii="Times New Roman" w:hAnsi="Times New Roman" w:cs="Times New Roman"/>
          <w:sz w:val="28"/>
          <w:szCs w:val="28"/>
        </w:rPr>
        <w:t>цветущая, яркая, прекрасная, красивая и т.д.)</w:t>
      </w:r>
      <w:r w:rsidR="00E62CD2" w:rsidRPr="00E62CD2">
        <w:rPr>
          <w:rFonts w:ascii="Times New Roman" w:hAnsi="Times New Roman" w:cs="Times New Roman"/>
          <w:sz w:val="28"/>
          <w:szCs w:val="28"/>
        </w:rPr>
        <w:t>?  Верно, а какой цветок самый красивый? Почему? (ответы детей).</w:t>
      </w:r>
    </w:p>
    <w:p w:rsidR="00E62CD2" w:rsidRPr="00E62CD2" w:rsidRDefault="00E62CD2" w:rsidP="005F5A96">
      <w:pPr>
        <w:jc w:val="both"/>
        <w:rPr>
          <w:rFonts w:ascii="Times New Roman" w:hAnsi="Times New Roman" w:cs="Times New Roman"/>
          <w:sz w:val="28"/>
          <w:szCs w:val="28"/>
        </w:rPr>
      </w:pPr>
      <w:r w:rsidRPr="00E62CD2">
        <w:rPr>
          <w:rFonts w:ascii="Times New Roman" w:hAnsi="Times New Roman" w:cs="Times New Roman"/>
          <w:sz w:val="28"/>
          <w:szCs w:val="28"/>
        </w:rPr>
        <w:t>Шарик: Спасибо больше вам за помощь! Приезжайте в гости!</w:t>
      </w:r>
    </w:p>
    <w:p w:rsidR="00040E3E" w:rsidRPr="00E62CD2" w:rsidRDefault="00040E3E" w:rsidP="005F5A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0E3E" w:rsidRPr="00E62CD2" w:rsidSect="00A3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compat/>
  <w:rsids>
    <w:rsidRoot w:val="00362158"/>
    <w:rsid w:val="00025692"/>
    <w:rsid w:val="00040E3E"/>
    <w:rsid w:val="00273AB1"/>
    <w:rsid w:val="002E0C4F"/>
    <w:rsid w:val="00362158"/>
    <w:rsid w:val="003B36A5"/>
    <w:rsid w:val="00524C21"/>
    <w:rsid w:val="005A37DA"/>
    <w:rsid w:val="005B6886"/>
    <w:rsid w:val="005F5A96"/>
    <w:rsid w:val="006A45F7"/>
    <w:rsid w:val="00A221C2"/>
    <w:rsid w:val="00A3735D"/>
    <w:rsid w:val="00B03494"/>
    <w:rsid w:val="00C46570"/>
    <w:rsid w:val="00D82E04"/>
    <w:rsid w:val="00E24314"/>
    <w:rsid w:val="00E62CD2"/>
    <w:rsid w:val="00F63073"/>
    <w:rsid w:val="00FF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7;&#1090;&#1086;&#1076;&#1080;&#1089;&#1090;%201\Desktop\&#1048;&#1047;&#105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ИЗО</Template>
  <TotalTime>1311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1</dc:creator>
  <cp:keywords/>
  <dc:description/>
  <cp:lastModifiedBy>1</cp:lastModifiedBy>
  <cp:revision>12</cp:revision>
  <cp:lastPrinted>2017-02-06T10:35:00Z</cp:lastPrinted>
  <dcterms:created xsi:type="dcterms:W3CDTF">2016-05-17T07:34:00Z</dcterms:created>
  <dcterms:modified xsi:type="dcterms:W3CDTF">2017-02-06T19:26:00Z</dcterms:modified>
</cp:coreProperties>
</file>