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B5" w:rsidRPr="00D22141" w:rsidRDefault="001355B5" w:rsidP="009C15D8">
      <w:pPr>
        <w:jc w:val="center"/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Схема написания плана на 2012-2013 уч.г.</w:t>
      </w:r>
    </w:p>
    <w:p w:rsidR="001355B5" w:rsidRPr="003D2DC9" w:rsidRDefault="001355B5">
      <w:pPr>
        <w:rPr>
          <w:rFonts w:ascii="Times New Roman" w:hAnsi="Times New Roman"/>
          <w:i/>
          <w:sz w:val="36"/>
          <w:szCs w:val="36"/>
          <w:u w:val="single"/>
        </w:rPr>
      </w:pPr>
      <w:r w:rsidRPr="003D2DC9">
        <w:rPr>
          <w:rFonts w:ascii="Times New Roman" w:hAnsi="Times New Roman"/>
          <w:i/>
          <w:sz w:val="36"/>
          <w:szCs w:val="36"/>
          <w:u w:val="single"/>
        </w:rPr>
        <w:t>Познание (формирование целостной картины мира)</w:t>
      </w:r>
    </w:p>
    <w:p w:rsidR="001355B5" w:rsidRPr="00D22141" w:rsidRDefault="001355B5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Тема :</w:t>
      </w:r>
    </w:p>
    <w:p w:rsidR="001355B5" w:rsidRPr="00D22141" w:rsidRDefault="001355B5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Цель :</w:t>
      </w:r>
      <w:bookmarkStart w:id="0" w:name="_GoBack"/>
      <w:bookmarkEnd w:id="0"/>
    </w:p>
    <w:p w:rsidR="001355B5" w:rsidRPr="00D22141" w:rsidRDefault="001355B5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Оборудование:</w:t>
      </w:r>
    </w:p>
    <w:p w:rsidR="001355B5" w:rsidRPr="00D22141" w:rsidRDefault="001355B5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деятельность:</w:t>
      </w:r>
    </w:p>
    <w:p w:rsidR="001355B5" w:rsidRPr="00D22141" w:rsidRDefault="001355B5">
      <w:pPr>
        <w:rPr>
          <w:rFonts w:ascii="Times New Roman" w:hAnsi="Times New Roman"/>
          <w:sz w:val="28"/>
          <w:szCs w:val="28"/>
        </w:rPr>
      </w:pPr>
      <w:r w:rsidRPr="00D22141">
        <w:rPr>
          <w:rFonts w:ascii="Times New Roman" w:hAnsi="Times New Roman"/>
          <w:sz w:val="28"/>
          <w:szCs w:val="28"/>
        </w:rPr>
        <w:t>1.познавательно-исследовательская(организационный момент)</w:t>
      </w:r>
    </w:p>
    <w:p w:rsidR="001355B5" w:rsidRPr="00D22141" w:rsidRDefault="001355B5">
      <w:pPr>
        <w:rPr>
          <w:rFonts w:ascii="Times New Roman" w:hAnsi="Times New Roman"/>
          <w:sz w:val="28"/>
          <w:szCs w:val="28"/>
        </w:rPr>
      </w:pPr>
      <w:r w:rsidRPr="00D22141">
        <w:rPr>
          <w:rFonts w:ascii="Times New Roman" w:hAnsi="Times New Roman"/>
          <w:sz w:val="28"/>
          <w:szCs w:val="28"/>
        </w:rPr>
        <w:t>2. игровая (дидактическая или развивающая игра)</w:t>
      </w:r>
    </w:p>
    <w:p w:rsidR="001355B5" w:rsidRPr="00D22141" w:rsidRDefault="001355B5">
      <w:pPr>
        <w:rPr>
          <w:rFonts w:ascii="Times New Roman" w:hAnsi="Times New Roman"/>
          <w:sz w:val="28"/>
          <w:szCs w:val="28"/>
        </w:rPr>
      </w:pPr>
      <w:r w:rsidRPr="00D22141">
        <w:rPr>
          <w:rFonts w:ascii="Times New Roman" w:hAnsi="Times New Roman"/>
          <w:sz w:val="28"/>
          <w:szCs w:val="28"/>
        </w:rPr>
        <w:t>3. чтение (стихотворения, отрывок из произведения)</w:t>
      </w:r>
    </w:p>
    <w:p w:rsidR="001355B5" w:rsidRPr="00D22141" w:rsidRDefault="001355B5">
      <w:pPr>
        <w:rPr>
          <w:rFonts w:ascii="Times New Roman" w:hAnsi="Times New Roman"/>
          <w:sz w:val="28"/>
          <w:szCs w:val="28"/>
        </w:rPr>
      </w:pPr>
      <w:r w:rsidRPr="00D22141">
        <w:rPr>
          <w:rFonts w:ascii="Times New Roman" w:hAnsi="Times New Roman"/>
          <w:sz w:val="28"/>
          <w:szCs w:val="28"/>
        </w:rPr>
        <w:t>4.коммуникативная (вопросы, ответы детей, рассказывание детей по картинам</w:t>
      </w:r>
    </w:p>
    <w:p w:rsidR="001355B5" w:rsidRPr="00D22141" w:rsidRDefault="001355B5">
      <w:pPr>
        <w:rPr>
          <w:rFonts w:ascii="Times New Roman" w:hAnsi="Times New Roman"/>
          <w:sz w:val="28"/>
          <w:szCs w:val="28"/>
        </w:rPr>
      </w:pPr>
      <w:r w:rsidRPr="00D22141">
        <w:rPr>
          <w:rFonts w:ascii="Times New Roman" w:hAnsi="Times New Roman"/>
          <w:sz w:val="28"/>
          <w:szCs w:val="28"/>
        </w:rPr>
        <w:t>5. музыкально-художественная (при необходимости)</w:t>
      </w:r>
    </w:p>
    <w:p w:rsidR="001355B5" w:rsidRDefault="001355B5">
      <w:pPr>
        <w:rPr>
          <w:rFonts w:ascii="Times New Roman" w:hAnsi="Times New Roman"/>
          <w:sz w:val="28"/>
          <w:szCs w:val="28"/>
        </w:rPr>
      </w:pPr>
      <w:r w:rsidRPr="00D22141">
        <w:rPr>
          <w:rFonts w:ascii="Times New Roman" w:hAnsi="Times New Roman"/>
          <w:sz w:val="28"/>
          <w:szCs w:val="28"/>
        </w:rPr>
        <w:t>6. игровая-оздоровительная (физкультминутка)</w:t>
      </w:r>
    </w:p>
    <w:p w:rsidR="001355B5" w:rsidRDefault="00135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продуктивная (при необходимости на получении полученной информации)</w:t>
      </w:r>
    </w:p>
    <w:p w:rsidR="001355B5" w:rsidRDefault="001355B5">
      <w:pPr>
        <w:rPr>
          <w:rFonts w:ascii="Times New Roman" w:hAnsi="Times New Roman"/>
          <w:sz w:val="28"/>
          <w:szCs w:val="28"/>
        </w:rPr>
      </w:pPr>
    </w:p>
    <w:p w:rsidR="001355B5" w:rsidRPr="003D2DC9" w:rsidRDefault="001355B5">
      <w:pPr>
        <w:rPr>
          <w:rFonts w:ascii="Times New Roman" w:hAnsi="Times New Roman"/>
          <w:i/>
          <w:sz w:val="36"/>
          <w:szCs w:val="36"/>
          <w:u w:val="single"/>
        </w:rPr>
      </w:pPr>
      <w:r w:rsidRPr="003D2DC9">
        <w:rPr>
          <w:rFonts w:ascii="Times New Roman" w:hAnsi="Times New Roman"/>
          <w:i/>
          <w:sz w:val="36"/>
          <w:szCs w:val="36"/>
          <w:u w:val="single"/>
        </w:rPr>
        <w:t>Познание( формирование элементарных математических представлений)</w:t>
      </w:r>
    </w:p>
    <w:p w:rsidR="001355B5" w:rsidRPr="00D22141" w:rsidRDefault="001355B5" w:rsidP="00D324B7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Тема :</w:t>
      </w:r>
    </w:p>
    <w:p w:rsidR="001355B5" w:rsidRPr="00D22141" w:rsidRDefault="001355B5" w:rsidP="00D324B7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Цель :</w:t>
      </w:r>
    </w:p>
    <w:p w:rsidR="001355B5" w:rsidRPr="00D22141" w:rsidRDefault="001355B5" w:rsidP="00D324B7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Оборудование:</w:t>
      </w:r>
    </w:p>
    <w:p w:rsidR="001355B5" w:rsidRDefault="001355B5" w:rsidP="00D324B7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деятельность:</w:t>
      </w:r>
    </w:p>
    <w:p w:rsidR="001355B5" w:rsidRPr="00D22141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1.познавательно-исследовательская</w:t>
      </w:r>
      <w:r w:rsidRPr="00D22141">
        <w:rPr>
          <w:rFonts w:ascii="Times New Roman" w:hAnsi="Times New Roman"/>
          <w:sz w:val="28"/>
          <w:szCs w:val="28"/>
        </w:rPr>
        <w:t>(организационный момент)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продуктивная(задания)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3.игровая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рефлексивная </w:t>
      </w:r>
    </w:p>
    <w:p w:rsidR="001355B5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5.продуктивная (при необходимости на получении полученной информации)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</w:p>
    <w:p w:rsidR="001355B5" w:rsidRPr="003D2DC9" w:rsidRDefault="001355B5" w:rsidP="00D324B7">
      <w:pPr>
        <w:rPr>
          <w:rFonts w:ascii="Times New Roman" w:hAnsi="Times New Roman"/>
          <w:i/>
          <w:sz w:val="48"/>
          <w:szCs w:val="48"/>
          <w:u w:val="single"/>
        </w:rPr>
      </w:pPr>
      <w:r w:rsidRPr="003D2DC9">
        <w:rPr>
          <w:rFonts w:ascii="Times New Roman" w:hAnsi="Times New Roman"/>
          <w:i/>
          <w:sz w:val="48"/>
          <w:szCs w:val="48"/>
          <w:u w:val="single"/>
        </w:rPr>
        <w:t xml:space="preserve">Коммуникация </w:t>
      </w:r>
    </w:p>
    <w:p w:rsidR="001355B5" w:rsidRPr="00D22141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Тема :</w:t>
      </w:r>
    </w:p>
    <w:p w:rsidR="001355B5" w:rsidRPr="00D22141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Цель :</w:t>
      </w:r>
    </w:p>
    <w:p w:rsidR="001355B5" w:rsidRPr="00D22141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Оборудование:</w:t>
      </w:r>
    </w:p>
    <w:p w:rsidR="001355B5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деятельность:</w:t>
      </w:r>
    </w:p>
    <w:p w:rsidR="001355B5" w:rsidRPr="00D22141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1.познавательно-исследовательская</w:t>
      </w:r>
      <w:r w:rsidRPr="00D22141">
        <w:rPr>
          <w:rFonts w:ascii="Times New Roman" w:hAnsi="Times New Roman"/>
          <w:sz w:val="28"/>
          <w:szCs w:val="28"/>
        </w:rPr>
        <w:t>(организационный момент)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2.чтение  произведения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3.коммуникативная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рассказывание по сюжетной картинке</w:t>
      </w:r>
    </w:p>
    <w:p w:rsidR="001355B5" w:rsidRDefault="001355B5" w:rsidP="00D32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4.игровая Пальчиковая гимнастика</w:t>
      </w:r>
    </w:p>
    <w:p w:rsidR="001355B5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5.продуктивная (при необходимости на получении полученной информации)</w:t>
      </w:r>
    </w:p>
    <w:p w:rsidR="001355B5" w:rsidRDefault="001355B5" w:rsidP="009C15D8">
      <w:pPr>
        <w:rPr>
          <w:rFonts w:ascii="Times New Roman" w:hAnsi="Times New Roman"/>
          <w:sz w:val="28"/>
          <w:szCs w:val="28"/>
        </w:rPr>
      </w:pPr>
    </w:p>
    <w:p w:rsidR="001355B5" w:rsidRPr="003D2DC9" w:rsidRDefault="001355B5" w:rsidP="009C15D8">
      <w:pPr>
        <w:rPr>
          <w:rFonts w:ascii="Times New Roman" w:hAnsi="Times New Roman"/>
          <w:i/>
          <w:sz w:val="36"/>
          <w:szCs w:val="36"/>
          <w:u w:val="single"/>
        </w:rPr>
      </w:pPr>
      <w:r w:rsidRPr="003D2DC9">
        <w:rPr>
          <w:rFonts w:ascii="Times New Roman" w:hAnsi="Times New Roman"/>
          <w:i/>
          <w:sz w:val="36"/>
          <w:szCs w:val="36"/>
          <w:u w:val="single"/>
        </w:rPr>
        <w:t xml:space="preserve">Художественное творчество </w:t>
      </w:r>
    </w:p>
    <w:p w:rsidR="001355B5" w:rsidRPr="00D22141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Тема :</w:t>
      </w:r>
    </w:p>
    <w:p w:rsidR="001355B5" w:rsidRPr="00D22141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Цель :</w:t>
      </w:r>
    </w:p>
    <w:p w:rsidR="001355B5" w:rsidRPr="00D22141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Оборудование:</w:t>
      </w:r>
    </w:p>
    <w:p w:rsidR="001355B5" w:rsidRDefault="001355B5" w:rsidP="009C15D8">
      <w:pPr>
        <w:rPr>
          <w:rFonts w:ascii="Times New Roman" w:hAnsi="Times New Roman"/>
          <w:b/>
          <w:sz w:val="28"/>
          <w:szCs w:val="28"/>
        </w:rPr>
      </w:pPr>
      <w:r w:rsidRPr="00D22141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деятельность:</w:t>
      </w:r>
    </w:p>
    <w:p w:rsidR="001355B5" w:rsidRPr="00D22141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1.познавательно-исследовательская</w:t>
      </w:r>
      <w:r w:rsidRPr="00D22141">
        <w:rPr>
          <w:rFonts w:ascii="Times New Roman" w:hAnsi="Times New Roman"/>
          <w:sz w:val="28"/>
          <w:szCs w:val="28"/>
        </w:rPr>
        <w:t>(организационный момент)</w:t>
      </w:r>
    </w:p>
    <w:p w:rsidR="001355B5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2.чтение  произведения</w:t>
      </w:r>
    </w:p>
    <w:p w:rsidR="001355B5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22141">
        <w:rPr>
          <w:rFonts w:ascii="Times New Roman" w:hAnsi="Times New Roman"/>
          <w:sz w:val="28"/>
          <w:szCs w:val="28"/>
        </w:rPr>
        <w:t>игровая-оздоровительная (физкультминутка)</w:t>
      </w:r>
    </w:p>
    <w:p w:rsidR="001355B5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продуктивная деятельность</w:t>
      </w:r>
    </w:p>
    <w:p w:rsidR="001355B5" w:rsidRDefault="001355B5" w:rsidP="009C1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22141">
        <w:rPr>
          <w:rFonts w:ascii="Times New Roman" w:hAnsi="Times New Roman"/>
          <w:sz w:val="28"/>
          <w:szCs w:val="28"/>
        </w:rPr>
        <w:t>музыкально-художественная</w:t>
      </w:r>
    </w:p>
    <w:p w:rsidR="001355B5" w:rsidRDefault="001355B5">
      <w:r>
        <w:rPr>
          <w:rFonts w:ascii="Times New Roman" w:hAnsi="Times New Roman"/>
          <w:sz w:val="28"/>
          <w:szCs w:val="28"/>
        </w:rPr>
        <w:t>6. итог занятия</w:t>
      </w:r>
    </w:p>
    <w:sectPr w:rsidR="001355B5" w:rsidSect="00D22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C7"/>
    <w:rsid w:val="001355B5"/>
    <w:rsid w:val="003D2DC9"/>
    <w:rsid w:val="00651841"/>
    <w:rsid w:val="006E668F"/>
    <w:rsid w:val="008607A7"/>
    <w:rsid w:val="009C15D8"/>
    <w:rsid w:val="00A44644"/>
    <w:rsid w:val="00D22141"/>
    <w:rsid w:val="00D324B7"/>
    <w:rsid w:val="00F20EC7"/>
    <w:rsid w:val="00F8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226</Words>
  <Characters>1290</Characters>
  <Application>Microsoft Office Outlook</Application>
  <DocSecurity>0</DocSecurity>
  <Lines>0</Lines>
  <Paragraphs>0</Paragraphs>
  <ScaleCrop>false</ScaleCrop>
  <Company>Функциональность ограничена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Admin</cp:lastModifiedBy>
  <cp:revision>7</cp:revision>
  <cp:lastPrinted>2012-08-23T06:15:00Z</cp:lastPrinted>
  <dcterms:created xsi:type="dcterms:W3CDTF">2012-08-15T07:42:00Z</dcterms:created>
  <dcterms:modified xsi:type="dcterms:W3CDTF">2012-08-23T06:15:00Z</dcterms:modified>
</cp:coreProperties>
</file>