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D1" w:rsidRPr="005674D1" w:rsidRDefault="005674D1" w:rsidP="005674D1">
      <w:pPr>
        <w:spacing w:line="360" w:lineRule="auto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5674D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Рыбалтовская</w:t>
      </w:r>
      <w:proofErr w:type="spellEnd"/>
      <w:r w:rsidRPr="005674D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Наталья Юрьевна</w:t>
      </w:r>
    </w:p>
    <w:p w:rsidR="005674D1" w:rsidRPr="005674D1" w:rsidRDefault="005674D1" w:rsidP="005674D1">
      <w:pPr>
        <w:spacing w:line="360" w:lineRule="auto"/>
        <w:jc w:val="righ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674D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ГБОУ школа 1568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bookmarkStart w:id="0" w:name="_GoBack"/>
      <w:bookmarkEnd w:id="0"/>
      <w:r w:rsidRPr="005674D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г. Москва</w:t>
      </w:r>
    </w:p>
    <w:p w:rsidR="005674D1" w:rsidRPr="005674D1" w:rsidRDefault="005674D1" w:rsidP="005674D1">
      <w:pPr>
        <w:spacing w:line="360" w:lineRule="auto"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74D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Воспитатель</w:t>
      </w:r>
    </w:p>
    <w:p w:rsidR="00B9797D" w:rsidRPr="005674D1" w:rsidRDefault="00B9797D" w:rsidP="00EF6847">
      <w:pPr>
        <w:spacing w:line="360" w:lineRule="auto"/>
        <w:jc w:val="center"/>
        <w:rPr>
          <w:b/>
          <w:sz w:val="28"/>
          <w:szCs w:val="28"/>
        </w:rPr>
      </w:pPr>
      <w:r w:rsidRPr="005674D1">
        <w:rPr>
          <w:b/>
          <w:sz w:val="28"/>
          <w:szCs w:val="28"/>
        </w:rPr>
        <w:t>Методическая разработка</w:t>
      </w:r>
    </w:p>
    <w:p w:rsidR="00E32E6D" w:rsidRPr="005674D1" w:rsidRDefault="00B9797D" w:rsidP="00EF6847">
      <w:pPr>
        <w:spacing w:line="360" w:lineRule="auto"/>
        <w:jc w:val="center"/>
        <w:rPr>
          <w:b/>
          <w:sz w:val="28"/>
          <w:szCs w:val="28"/>
        </w:rPr>
      </w:pPr>
      <w:r w:rsidRPr="005674D1">
        <w:rPr>
          <w:b/>
          <w:sz w:val="28"/>
          <w:szCs w:val="28"/>
        </w:rPr>
        <w:t xml:space="preserve">непосредственно образовательной деятельности в соответствии с требованиями ФГОС по </w:t>
      </w:r>
      <w:r w:rsidR="00E32E6D" w:rsidRPr="005674D1">
        <w:rPr>
          <w:b/>
          <w:sz w:val="28"/>
          <w:szCs w:val="28"/>
        </w:rPr>
        <w:t xml:space="preserve"> формированию элементарных математических представлений у детей старшего дошкольного возраста</w:t>
      </w:r>
    </w:p>
    <w:p w:rsidR="00B9797D" w:rsidRPr="00046A46" w:rsidRDefault="00B9797D" w:rsidP="00EF6847">
      <w:pPr>
        <w:spacing w:line="360" w:lineRule="auto"/>
        <w:jc w:val="center"/>
        <w:rPr>
          <w:sz w:val="28"/>
          <w:szCs w:val="28"/>
        </w:rPr>
      </w:pPr>
    </w:p>
    <w:p w:rsidR="00046A46" w:rsidRPr="00046A46" w:rsidRDefault="00046A46" w:rsidP="005674D1">
      <w:pPr>
        <w:spacing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046A46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046A4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46A46">
        <w:rPr>
          <w:rStyle w:val="c0"/>
          <w:color w:val="000000"/>
          <w:sz w:val="28"/>
          <w:szCs w:val="28"/>
          <w:shd w:val="clear" w:color="auto" w:fill="FFFFFF"/>
        </w:rPr>
        <w:t>«Познание», «Коммуникация»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046A4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046A46">
        <w:rPr>
          <w:sz w:val="28"/>
          <w:szCs w:val="28"/>
          <w:shd w:val="clear" w:color="auto" w:fill="FFFFFF"/>
        </w:rPr>
        <w:t>«Физическая культура»</w:t>
      </w:r>
      <w:r>
        <w:rPr>
          <w:sz w:val="28"/>
          <w:szCs w:val="28"/>
          <w:shd w:val="clear" w:color="auto" w:fill="FFFFFF"/>
        </w:rPr>
        <w:t>.</w:t>
      </w:r>
    </w:p>
    <w:p w:rsidR="00046A46" w:rsidRPr="00046A46" w:rsidRDefault="00046A46" w:rsidP="005674D1">
      <w:pPr>
        <w:spacing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046A46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Виды детской деятельности:</w:t>
      </w:r>
      <w:r w:rsidRPr="00046A4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46A46">
        <w:rPr>
          <w:rStyle w:val="c0"/>
          <w:color w:val="000000"/>
          <w:sz w:val="28"/>
          <w:szCs w:val="28"/>
          <w:shd w:val="clear" w:color="auto" w:fill="FFFFFF"/>
        </w:rPr>
        <w:t>познавательно-исследовательская, коммуникативная</w:t>
      </w:r>
    </w:p>
    <w:p w:rsidR="00AE29C8" w:rsidRPr="00046A46" w:rsidRDefault="009F22A7" w:rsidP="005674D1">
      <w:pPr>
        <w:spacing w:line="360" w:lineRule="auto"/>
        <w:rPr>
          <w:b/>
          <w:sz w:val="28"/>
          <w:szCs w:val="28"/>
        </w:rPr>
      </w:pPr>
      <w:r w:rsidRPr="00046A46">
        <w:rPr>
          <w:b/>
          <w:iCs/>
          <w:sz w:val="28"/>
          <w:szCs w:val="28"/>
        </w:rPr>
        <w:t>Образовательные задачи</w:t>
      </w:r>
      <w:r w:rsidR="00AE29C8" w:rsidRPr="00046A46">
        <w:rPr>
          <w:b/>
          <w:iCs/>
          <w:sz w:val="28"/>
          <w:szCs w:val="28"/>
        </w:rPr>
        <w:t>:</w:t>
      </w:r>
    </w:p>
    <w:p w:rsidR="009E13D8" w:rsidRPr="00046A46" w:rsidRDefault="002C061A" w:rsidP="005674D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46A46">
        <w:rPr>
          <w:sz w:val="28"/>
          <w:szCs w:val="28"/>
        </w:rPr>
        <w:t xml:space="preserve">Закреплять умение </w:t>
      </w:r>
      <w:r w:rsidR="00AE29C8" w:rsidRPr="00046A46">
        <w:rPr>
          <w:sz w:val="28"/>
          <w:szCs w:val="28"/>
        </w:rPr>
        <w:t xml:space="preserve">различать и называть известные геометрические фигуры: круг, квадрат, треугольник, четырехугольник, овал и группировать их по цвету. </w:t>
      </w:r>
    </w:p>
    <w:p w:rsidR="009E13D8" w:rsidRPr="00046A46" w:rsidRDefault="009E13D8" w:rsidP="00EF6847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rStyle w:val="ad"/>
          <w:sz w:val="28"/>
          <w:szCs w:val="28"/>
          <w:lang w:val="en-US"/>
        </w:rPr>
        <w:t>C</w:t>
      </w:r>
      <w:proofErr w:type="spellStart"/>
      <w:r w:rsidRPr="00046A46">
        <w:rPr>
          <w:sz w:val="28"/>
          <w:szCs w:val="28"/>
        </w:rPr>
        <w:t>овершенствовать</w:t>
      </w:r>
      <w:proofErr w:type="spellEnd"/>
      <w:r w:rsidRPr="00046A46">
        <w:rPr>
          <w:sz w:val="28"/>
          <w:szCs w:val="28"/>
        </w:rPr>
        <w:t xml:space="preserve"> </w:t>
      </w:r>
      <w:hyperlink r:id="rId9" w:tgtFrame="_blank" w:history="1">
        <w:r w:rsidRPr="00046A46">
          <w:rPr>
            <w:sz w:val="28"/>
            <w:szCs w:val="28"/>
          </w:rPr>
          <w:t>умение</w:t>
        </w:r>
      </w:hyperlink>
      <w:r w:rsidRPr="00046A46">
        <w:rPr>
          <w:sz w:val="28"/>
          <w:szCs w:val="28"/>
        </w:rPr>
        <w:t xml:space="preserve"> определять положение геометрических фигур по отношению друг к другу. </w:t>
      </w:r>
    </w:p>
    <w:p w:rsidR="009E13D8" w:rsidRPr="00046A46" w:rsidRDefault="009E13D8" w:rsidP="00EF6847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sz w:val="28"/>
          <w:szCs w:val="28"/>
        </w:rPr>
        <w:t xml:space="preserve">Закреплять умение </w:t>
      </w:r>
      <w:r w:rsidR="0055326E" w:rsidRPr="00046A46">
        <w:rPr>
          <w:sz w:val="28"/>
          <w:szCs w:val="28"/>
        </w:rPr>
        <w:t>считать в пределах десяти</w:t>
      </w:r>
      <w:r w:rsidRPr="00046A46">
        <w:rPr>
          <w:sz w:val="28"/>
          <w:szCs w:val="28"/>
        </w:rPr>
        <w:t xml:space="preserve"> и правильно найти место числа в порядке возрастания. </w:t>
      </w:r>
    </w:p>
    <w:p w:rsidR="009E13D8" w:rsidRPr="00E16D73" w:rsidRDefault="0055326E" w:rsidP="00EF6847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16D73">
        <w:rPr>
          <w:sz w:val="28"/>
          <w:szCs w:val="28"/>
        </w:rPr>
        <w:t>Р</w:t>
      </w:r>
      <w:r w:rsidR="009E13D8" w:rsidRPr="00E16D73">
        <w:rPr>
          <w:sz w:val="28"/>
          <w:szCs w:val="28"/>
        </w:rPr>
        <w:t xml:space="preserve">асширять запас </w:t>
      </w:r>
      <w:hyperlink r:id="rId10" w:tgtFrame="_blank" w:history="1">
        <w:r w:rsidR="009E13D8" w:rsidRPr="00E16D73">
          <w:rPr>
            <w:sz w:val="28"/>
            <w:szCs w:val="28"/>
          </w:rPr>
          <w:t>слов</w:t>
        </w:r>
      </w:hyperlink>
      <w:r w:rsidR="009E13D8" w:rsidRPr="00E16D73">
        <w:rPr>
          <w:sz w:val="28"/>
          <w:szCs w:val="28"/>
        </w:rPr>
        <w:t xml:space="preserve"> с противоположным значением (антонимы) </w:t>
      </w:r>
    </w:p>
    <w:p w:rsidR="00E16D73" w:rsidRPr="00E16D73" w:rsidRDefault="0055326E" w:rsidP="00EF6847">
      <w:pPr>
        <w:pStyle w:val="ae"/>
        <w:numPr>
          <w:ilvl w:val="0"/>
          <w:numId w:val="2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E16D73">
        <w:rPr>
          <w:sz w:val="28"/>
          <w:szCs w:val="28"/>
        </w:rPr>
        <w:t>Ф</w:t>
      </w:r>
      <w:r w:rsidR="009E13D8" w:rsidRPr="00E16D73">
        <w:rPr>
          <w:sz w:val="28"/>
          <w:szCs w:val="28"/>
        </w:rPr>
        <w:t xml:space="preserve">ормировать умение находить </w:t>
      </w:r>
      <w:r w:rsidR="00E16D73" w:rsidRPr="00E16D73">
        <w:rPr>
          <w:sz w:val="28"/>
          <w:szCs w:val="28"/>
        </w:rPr>
        <w:t>цифру по образцу</w:t>
      </w:r>
      <w:r w:rsidR="00E16D73" w:rsidRPr="00E16D73">
        <w:rPr>
          <w:b/>
          <w:sz w:val="28"/>
          <w:szCs w:val="28"/>
        </w:rPr>
        <w:t xml:space="preserve"> </w:t>
      </w:r>
    </w:p>
    <w:p w:rsidR="0055326E" w:rsidRPr="00E16D73" w:rsidRDefault="0055326E" w:rsidP="00EF6847">
      <w:pPr>
        <w:pStyle w:val="ae"/>
        <w:numPr>
          <w:ilvl w:val="0"/>
          <w:numId w:val="2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E16D73">
        <w:rPr>
          <w:b/>
          <w:iCs/>
          <w:sz w:val="28"/>
          <w:szCs w:val="28"/>
        </w:rPr>
        <w:t>Развивающие задачи:</w:t>
      </w:r>
      <w:r w:rsidRPr="00E16D73">
        <w:rPr>
          <w:b/>
          <w:sz w:val="28"/>
          <w:szCs w:val="28"/>
        </w:rPr>
        <w:t xml:space="preserve"> </w:t>
      </w:r>
    </w:p>
    <w:p w:rsidR="0055326E" w:rsidRPr="00046A46" w:rsidRDefault="0055326E" w:rsidP="00EF6847">
      <w:pPr>
        <w:pStyle w:val="ae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sz w:val="28"/>
          <w:szCs w:val="28"/>
        </w:rPr>
        <w:t>Развивать мышление.</w:t>
      </w:r>
    </w:p>
    <w:p w:rsidR="0055326E" w:rsidRPr="00046A46" w:rsidRDefault="0055326E" w:rsidP="00EF6847">
      <w:pPr>
        <w:pStyle w:val="ae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sz w:val="28"/>
          <w:szCs w:val="28"/>
        </w:rPr>
        <w:t>Развивать речь</w:t>
      </w:r>
      <w:r w:rsidR="00D95413" w:rsidRPr="00046A46">
        <w:rPr>
          <w:sz w:val="28"/>
          <w:szCs w:val="28"/>
        </w:rPr>
        <w:t xml:space="preserve"> </w:t>
      </w:r>
      <w:r w:rsidRPr="00046A46">
        <w:rPr>
          <w:sz w:val="28"/>
          <w:szCs w:val="28"/>
        </w:rPr>
        <w:t>(активизировать словарь).</w:t>
      </w:r>
    </w:p>
    <w:p w:rsidR="0055326E" w:rsidRPr="00046A46" w:rsidRDefault="0055326E" w:rsidP="00EF6847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046A46">
        <w:rPr>
          <w:b/>
          <w:iCs/>
          <w:sz w:val="28"/>
          <w:szCs w:val="28"/>
        </w:rPr>
        <w:t>Воспитательные задачи:</w:t>
      </w:r>
      <w:r w:rsidRPr="00046A46">
        <w:rPr>
          <w:b/>
          <w:bCs/>
          <w:sz w:val="28"/>
          <w:szCs w:val="28"/>
        </w:rPr>
        <w:t xml:space="preserve"> </w:t>
      </w:r>
    </w:p>
    <w:p w:rsidR="0055326E" w:rsidRPr="00046A46" w:rsidRDefault="0055326E" w:rsidP="00EF6847">
      <w:pPr>
        <w:pStyle w:val="ae"/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sz w:val="28"/>
          <w:szCs w:val="28"/>
        </w:rPr>
        <w:t>Воспитывать усидчивость.</w:t>
      </w:r>
    </w:p>
    <w:p w:rsidR="0055326E" w:rsidRPr="00046A46" w:rsidRDefault="0055326E" w:rsidP="00EF6847">
      <w:pPr>
        <w:pStyle w:val="ae"/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sz w:val="28"/>
          <w:szCs w:val="28"/>
        </w:rPr>
        <w:t>Воспитывать умение работать в коллективе, отвечать на вопросы воспитателя.</w:t>
      </w:r>
    </w:p>
    <w:p w:rsidR="00E32E6D" w:rsidRPr="00E32E6D" w:rsidRDefault="00046A46" w:rsidP="00EF684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Образовательные технологии</w:t>
      </w:r>
      <w:r w:rsidR="00E32E6D" w:rsidRPr="00046A46">
        <w:rPr>
          <w:b/>
          <w:bCs/>
          <w:color w:val="000000"/>
          <w:sz w:val="28"/>
          <w:szCs w:val="28"/>
        </w:rPr>
        <w:t>:</w:t>
      </w:r>
    </w:p>
    <w:p w:rsidR="00E32E6D" w:rsidRPr="00E32E6D" w:rsidRDefault="00E32E6D" w:rsidP="00EF6847">
      <w:pPr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6A46">
        <w:rPr>
          <w:color w:val="000000"/>
          <w:sz w:val="28"/>
          <w:szCs w:val="28"/>
        </w:rPr>
        <w:t>Педагогические технологии: игровые, исследовательские</w:t>
      </w:r>
    </w:p>
    <w:p w:rsidR="00E32E6D" w:rsidRPr="00E32E6D" w:rsidRDefault="00E32E6D" w:rsidP="00EF6847">
      <w:pPr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6A46">
        <w:rPr>
          <w:color w:val="000000"/>
          <w:sz w:val="28"/>
          <w:szCs w:val="28"/>
        </w:rPr>
        <w:t>Здоровье</w:t>
      </w:r>
      <w:r w:rsidR="00E16D73">
        <w:rPr>
          <w:color w:val="000000"/>
          <w:sz w:val="28"/>
          <w:szCs w:val="28"/>
        </w:rPr>
        <w:t xml:space="preserve"> </w:t>
      </w:r>
      <w:r w:rsidRPr="00046A46">
        <w:rPr>
          <w:color w:val="000000"/>
          <w:sz w:val="28"/>
          <w:szCs w:val="28"/>
        </w:rPr>
        <w:t>сберегающие те</w:t>
      </w:r>
      <w:r w:rsidR="00F804CC">
        <w:rPr>
          <w:color w:val="000000"/>
          <w:sz w:val="28"/>
          <w:szCs w:val="28"/>
        </w:rPr>
        <w:t>хнологии</w:t>
      </w:r>
      <w:r w:rsidR="00E16D73">
        <w:rPr>
          <w:color w:val="000000"/>
          <w:sz w:val="28"/>
          <w:szCs w:val="28"/>
        </w:rPr>
        <w:t>: подвижные игры</w:t>
      </w:r>
    </w:p>
    <w:p w:rsidR="00E32E6D" w:rsidRPr="00046A46" w:rsidRDefault="00E32E6D" w:rsidP="00EF6847">
      <w:pPr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6A46">
        <w:rPr>
          <w:color w:val="000000"/>
          <w:sz w:val="28"/>
          <w:szCs w:val="28"/>
        </w:rPr>
        <w:t>Технология исследовательской деятельности</w:t>
      </w:r>
    </w:p>
    <w:p w:rsidR="00EF6847" w:rsidRPr="00EF6847" w:rsidRDefault="00EF6847" w:rsidP="00EF6847">
      <w:pPr>
        <w:shd w:val="clear" w:color="auto" w:fill="FFFFFF"/>
        <w:rPr>
          <w:color w:val="000000"/>
          <w:sz w:val="28"/>
          <w:szCs w:val="28"/>
        </w:rPr>
      </w:pPr>
      <w:r w:rsidRPr="00046A46">
        <w:rPr>
          <w:b/>
          <w:bCs/>
          <w:color w:val="000000"/>
          <w:sz w:val="28"/>
          <w:szCs w:val="28"/>
        </w:rPr>
        <w:t>Современные образовательные технологии:</w:t>
      </w:r>
    </w:p>
    <w:p w:rsidR="00EF6847" w:rsidRPr="00EF6847" w:rsidRDefault="00EF6847" w:rsidP="00EF6847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046A46">
        <w:rPr>
          <w:color w:val="000000"/>
          <w:sz w:val="28"/>
          <w:szCs w:val="28"/>
        </w:rPr>
        <w:t>Игровые технологии</w:t>
      </w:r>
    </w:p>
    <w:p w:rsidR="00EF6847" w:rsidRPr="00EF6847" w:rsidRDefault="00EF6847" w:rsidP="00EF6847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046A46">
        <w:rPr>
          <w:color w:val="000000"/>
          <w:sz w:val="28"/>
          <w:szCs w:val="28"/>
        </w:rPr>
        <w:t>Технология личностно-ориентированного взаимодействия педагога с детьми</w:t>
      </w:r>
    </w:p>
    <w:p w:rsidR="00EF6847" w:rsidRPr="00E32E6D" w:rsidRDefault="00EF6847" w:rsidP="00EF684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539DA" w:rsidRPr="00046A46" w:rsidRDefault="007539DA" w:rsidP="00EF6847">
      <w:p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b/>
          <w:sz w:val="28"/>
          <w:szCs w:val="28"/>
        </w:rPr>
        <w:t>Условия проведения</w:t>
      </w:r>
      <w:proofErr w:type="gramStart"/>
      <w:r w:rsidRPr="00046A46">
        <w:rPr>
          <w:sz w:val="28"/>
          <w:szCs w:val="28"/>
        </w:rPr>
        <w:t xml:space="preserve"> :</w:t>
      </w:r>
      <w:proofErr w:type="gramEnd"/>
      <w:r w:rsidR="00AC22C2">
        <w:rPr>
          <w:sz w:val="28"/>
          <w:szCs w:val="28"/>
        </w:rPr>
        <w:t xml:space="preserve"> в группе 2</w:t>
      </w:r>
      <w:r w:rsidR="00046A46">
        <w:rPr>
          <w:sz w:val="28"/>
          <w:szCs w:val="28"/>
        </w:rPr>
        <w:t>5человек</w:t>
      </w:r>
      <w:r w:rsidR="00E16D73">
        <w:rPr>
          <w:sz w:val="28"/>
          <w:szCs w:val="28"/>
        </w:rPr>
        <w:t xml:space="preserve"> </w:t>
      </w:r>
    </w:p>
    <w:p w:rsidR="007539DA" w:rsidRPr="00D66627" w:rsidRDefault="007539DA" w:rsidP="00EF6847">
      <w:p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b/>
          <w:bCs/>
          <w:sz w:val="28"/>
          <w:szCs w:val="28"/>
        </w:rPr>
        <w:t xml:space="preserve">Материалы: </w:t>
      </w:r>
      <w:r w:rsidR="00D66627">
        <w:rPr>
          <w:sz w:val="28"/>
          <w:szCs w:val="28"/>
        </w:rPr>
        <w:t xml:space="preserve"> Обручи с цифрами от1до5</w:t>
      </w:r>
      <w:r w:rsidRPr="00046A46">
        <w:rPr>
          <w:sz w:val="28"/>
          <w:szCs w:val="28"/>
        </w:rPr>
        <w:t>; медальончики на каждого ребенка с цифрами, расписной коврик</w:t>
      </w:r>
      <w:r w:rsidR="00D66627">
        <w:rPr>
          <w:sz w:val="28"/>
          <w:szCs w:val="28"/>
        </w:rPr>
        <w:t xml:space="preserve"> (геометрические фигуры)</w:t>
      </w:r>
    </w:p>
    <w:p w:rsidR="007539DA" w:rsidRPr="006E0F5D" w:rsidRDefault="007539DA" w:rsidP="00EF6847">
      <w:p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b/>
          <w:bCs/>
          <w:sz w:val="28"/>
          <w:szCs w:val="28"/>
        </w:rPr>
        <w:t xml:space="preserve">Раздаточный материал: </w:t>
      </w:r>
      <w:r w:rsidRPr="00046A46">
        <w:rPr>
          <w:sz w:val="28"/>
          <w:szCs w:val="28"/>
        </w:rPr>
        <w:t>карт</w:t>
      </w:r>
      <w:r w:rsidR="00D66627">
        <w:rPr>
          <w:sz w:val="28"/>
          <w:szCs w:val="28"/>
        </w:rPr>
        <w:t>очки с цифрами в пределах пяти</w:t>
      </w:r>
      <w:r w:rsidR="006E0F5D">
        <w:rPr>
          <w:sz w:val="28"/>
          <w:szCs w:val="28"/>
        </w:rPr>
        <w:t xml:space="preserve">, </w:t>
      </w:r>
      <w:r w:rsidR="00E16D73">
        <w:rPr>
          <w:sz w:val="28"/>
          <w:szCs w:val="28"/>
        </w:rPr>
        <w:t>карточки с точками</w:t>
      </w:r>
    </w:p>
    <w:p w:rsidR="004E66FF" w:rsidRDefault="007539DA" w:rsidP="004E66FF">
      <w:pPr>
        <w:spacing w:before="100" w:beforeAutospacing="1" w:after="100" w:afterAutospacing="1" w:line="360" w:lineRule="auto"/>
        <w:rPr>
          <w:sz w:val="28"/>
          <w:szCs w:val="28"/>
        </w:rPr>
      </w:pPr>
      <w:r w:rsidRPr="00046A46">
        <w:rPr>
          <w:b/>
          <w:bCs/>
          <w:sz w:val="28"/>
          <w:szCs w:val="28"/>
        </w:rPr>
        <w:t>Предварительная работа</w:t>
      </w:r>
    </w:p>
    <w:p w:rsidR="00AC22C2" w:rsidRDefault="007F1474" w:rsidP="004E66FF">
      <w:pPr>
        <w:pStyle w:val="ae"/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C22C2">
        <w:rPr>
          <w:sz w:val="28"/>
          <w:szCs w:val="28"/>
        </w:rPr>
        <w:t xml:space="preserve">Игра «Геометрическое лото» </w:t>
      </w:r>
    </w:p>
    <w:p w:rsidR="004E66FF" w:rsidRPr="00AC22C2" w:rsidRDefault="004E66FF" w:rsidP="004E66FF">
      <w:pPr>
        <w:pStyle w:val="ae"/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C22C2">
        <w:rPr>
          <w:sz w:val="28"/>
          <w:szCs w:val="28"/>
        </w:rPr>
        <w:t xml:space="preserve">Игра «Форма и цвет» </w:t>
      </w:r>
      <w:r w:rsidR="007539DA" w:rsidRPr="00AC22C2">
        <w:rPr>
          <w:sz w:val="28"/>
          <w:szCs w:val="28"/>
        </w:rPr>
        <w:t xml:space="preserve"> </w:t>
      </w:r>
    </w:p>
    <w:p w:rsidR="00AC22C2" w:rsidRDefault="006B2960" w:rsidP="004E66FF">
      <w:pPr>
        <w:pStyle w:val="ae"/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C22C2">
        <w:rPr>
          <w:sz w:val="28"/>
          <w:szCs w:val="28"/>
        </w:rPr>
        <w:t>Игра «Найди свой домик»</w:t>
      </w:r>
      <w:r w:rsidR="007539DA" w:rsidRPr="00AC22C2">
        <w:rPr>
          <w:sz w:val="28"/>
          <w:szCs w:val="28"/>
        </w:rPr>
        <w:t xml:space="preserve"> </w:t>
      </w:r>
    </w:p>
    <w:p w:rsidR="007539DA" w:rsidRPr="00AC22C2" w:rsidRDefault="006B2960" w:rsidP="006B2960">
      <w:pPr>
        <w:pStyle w:val="ae"/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C22C2">
        <w:rPr>
          <w:sz w:val="28"/>
          <w:szCs w:val="28"/>
        </w:rPr>
        <w:t>Игра «Наоборот»</w:t>
      </w:r>
      <w:r w:rsidR="007539DA" w:rsidRPr="00AC22C2">
        <w:rPr>
          <w:sz w:val="28"/>
          <w:szCs w:val="28"/>
        </w:rPr>
        <w:t xml:space="preserve"> </w:t>
      </w:r>
    </w:p>
    <w:p w:rsidR="007539DA" w:rsidRPr="00E16D73" w:rsidRDefault="00E16D73" w:rsidP="00E16D73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6B2960" w:rsidRPr="00E16D73">
        <w:rPr>
          <w:sz w:val="28"/>
          <w:szCs w:val="28"/>
        </w:rPr>
        <w:t>Игра «Живые цифры»</w:t>
      </w:r>
      <w:r w:rsidR="007539DA" w:rsidRPr="00E16D73">
        <w:rPr>
          <w:sz w:val="28"/>
          <w:szCs w:val="28"/>
        </w:rPr>
        <w:t xml:space="preserve"> </w:t>
      </w:r>
    </w:p>
    <w:p w:rsidR="007539DA" w:rsidRDefault="007539DA" w:rsidP="00EF6847">
      <w:pPr>
        <w:pStyle w:val="ae"/>
        <w:spacing w:before="100" w:beforeAutospacing="1" w:after="100" w:afterAutospacing="1" w:line="360" w:lineRule="auto"/>
        <w:rPr>
          <w:sz w:val="28"/>
          <w:szCs w:val="28"/>
        </w:rPr>
      </w:pPr>
    </w:p>
    <w:p w:rsidR="0082602B" w:rsidRDefault="0082602B" w:rsidP="00EF6847">
      <w:pPr>
        <w:pStyle w:val="ae"/>
        <w:spacing w:before="100" w:beforeAutospacing="1" w:after="100" w:afterAutospacing="1" w:line="360" w:lineRule="auto"/>
        <w:rPr>
          <w:sz w:val="28"/>
          <w:szCs w:val="28"/>
        </w:rPr>
      </w:pPr>
    </w:p>
    <w:p w:rsidR="0082602B" w:rsidRDefault="0082602B" w:rsidP="00EF6847">
      <w:pPr>
        <w:pStyle w:val="ae"/>
        <w:spacing w:before="100" w:beforeAutospacing="1" w:after="100" w:afterAutospacing="1" w:line="360" w:lineRule="auto"/>
        <w:rPr>
          <w:sz w:val="28"/>
          <w:szCs w:val="28"/>
        </w:rPr>
      </w:pPr>
    </w:p>
    <w:p w:rsidR="0082602B" w:rsidRDefault="0082602B" w:rsidP="00EF6847">
      <w:pPr>
        <w:pStyle w:val="ae"/>
        <w:spacing w:before="100" w:beforeAutospacing="1" w:after="100" w:afterAutospacing="1" w:line="360" w:lineRule="auto"/>
        <w:rPr>
          <w:sz w:val="28"/>
          <w:szCs w:val="28"/>
        </w:rPr>
      </w:pPr>
    </w:p>
    <w:p w:rsidR="0082602B" w:rsidRDefault="0082602B" w:rsidP="00EF6847">
      <w:pPr>
        <w:pStyle w:val="ae"/>
        <w:spacing w:before="100" w:beforeAutospacing="1" w:after="100" w:afterAutospacing="1" w:line="360" w:lineRule="auto"/>
        <w:rPr>
          <w:sz w:val="28"/>
          <w:szCs w:val="28"/>
        </w:rPr>
      </w:pPr>
    </w:p>
    <w:p w:rsidR="0082602B" w:rsidRPr="00046A46" w:rsidRDefault="0082602B" w:rsidP="00EF6847">
      <w:pPr>
        <w:pStyle w:val="ae"/>
        <w:spacing w:before="100" w:beforeAutospacing="1" w:after="100" w:afterAutospacing="1" w:line="360" w:lineRule="auto"/>
        <w:rPr>
          <w:sz w:val="28"/>
          <w:szCs w:val="28"/>
        </w:rPr>
      </w:pPr>
    </w:p>
    <w:p w:rsidR="008F3DF7" w:rsidRDefault="008F3DF7" w:rsidP="00046A46">
      <w:pPr>
        <w:pStyle w:val="ae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7539DA" w:rsidRPr="00046A46" w:rsidRDefault="00046A46" w:rsidP="00046A46">
      <w:pPr>
        <w:pStyle w:val="ae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046A46">
        <w:rPr>
          <w:b/>
          <w:sz w:val="28"/>
          <w:szCs w:val="28"/>
        </w:rPr>
        <w:lastRenderedPageBreak/>
        <w:t>Ход занятия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9DA" w:rsidRPr="00046A46" w:rsidTr="007539DA">
        <w:tc>
          <w:tcPr>
            <w:tcW w:w="4785" w:type="dxa"/>
          </w:tcPr>
          <w:p w:rsidR="007539DA" w:rsidRPr="00046A46" w:rsidRDefault="007539DA" w:rsidP="00EF684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46A46">
              <w:rPr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7539DA" w:rsidRPr="00046A46" w:rsidRDefault="007539DA" w:rsidP="00EF6847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46A46">
              <w:rPr>
                <w:sz w:val="28"/>
                <w:szCs w:val="28"/>
              </w:rPr>
              <w:t>Дети</w:t>
            </w:r>
          </w:p>
        </w:tc>
      </w:tr>
      <w:tr w:rsidR="007539DA" w:rsidRPr="00046A46" w:rsidTr="005674D1">
        <w:trPr>
          <w:trHeight w:val="70"/>
        </w:trPr>
        <w:tc>
          <w:tcPr>
            <w:tcW w:w="4785" w:type="dxa"/>
          </w:tcPr>
          <w:p w:rsidR="008C5C0F" w:rsidRPr="000749FA" w:rsidRDefault="007539DA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  <w:r w:rsidRPr="000749FA">
              <w:rPr>
                <w:b/>
                <w:sz w:val="32"/>
                <w:szCs w:val="28"/>
                <w:lang w:val="en-US"/>
              </w:rPr>
              <w:t>I</w:t>
            </w:r>
            <w:r w:rsidR="004E421C" w:rsidRPr="000749FA">
              <w:rPr>
                <w:b/>
                <w:sz w:val="32"/>
                <w:szCs w:val="28"/>
              </w:rPr>
              <w:t xml:space="preserve"> </w:t>
            </w:r>
            <w:r w:rsidR="008C5C0F" w:rsidRPr="000749FA">
              <w:rPr>
                <w:b/>
                <w:sz w:val="32"/>
                <w:szCs w:val="28"/>
              </w:rPr>
              <w:t>Организационный этап</w:t>
            </w:r>
          </w:p>
          <w:p w:rsidR="000749FA" w:rsidRPr="000749FA" w:rsidRDefault="000749F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-Ребята, вы любите путешествовать?</w:t>
            </w:r>
          </w:p>
          <w:p w:rsidR="000749FA" w:rsidRDefault="000749F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-А на чем можно отправиться в путешествие?</w:t>
            </w:r>
          </w:p>
          <w:p w:rsidR="000749FA" w:rsidRDefault="000749F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-А хотите отправиться в путешествие в необычную страну Математики?</w:t>
            </w:r>
          </w:p>
          <w:p w:rsidR="000749FA" w:rsidRDefault="000749F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-Но на чем же нам туда можно добраться?</w:t>
            </w:r>
          </w:p>
          <w:p w:rsidR="000749FA" w:rsidRDefault="000749F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-Вспомните, на чем путешествовал Старик Хоттабыч? </w:t>
            </w:r>
          </w:p>
          <w:p w:rsidR="000749FA" w:rsidRPr="00660A3C" w:rsidRDefault="000749F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-А</w:t>
            </w:r>
            <w:r w:rsidR="00660A3C">
              <w:rPr>
                <w:sz w:val="32"/>
                <w:szCs w:val="28"/>
              </w:rPr>
              <w:t xml:space="preserve"> вот и наш ковер самолет! Давайте его рассмотрим?</w:t>
            </w:r>
          </w:p>
          <w:p w:rsidR="00660A3C" w:rsidRPr="00964E3F" w:rsidRDefault="007539D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– Ребята, на какую геометрическую фигуру похож ков</w:t>
            </w:r>
            <w:r w:rsidR="00660A3C">
              <w:rPr>
                <w:sz w:val="32"/>
                <w:szCs w:val="28"/>
              </w:rPr>
              <w:t>ер-самолет</w:t>
            </w:r>
            <w:r w:rsidRPr="000749FA">
              <w:rPr>
                <w:sz w:val="32"/>
                <w:szCs w:val="28"/>
              </w:rPr>
              <w:t>?</w:t>
            </w: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7539DA" w:rsidRPr="000749FA" w:rsidRDefault="00660A3C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Как вы это определили?</w:t>
            </w:r>
            <w:r w:rsidR="007539DA" w:rsidRPr="000749FA">
              <w:rPr>
                <w:sz w:val="32"/>
                <w:szCs w:val="28"/>
              </w:rPr>
              <w:t xml:space="preserve"> </w:t>
            </w: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7539DA" w:rsidRPr="000749FA" w:rsidRDefault="007539D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 xml:space="preserve">– А чем украшен коврик? </w:t>
            </w:r>
          </w:p>
          <w:p w:rsidR="00660A3C" w:rsidRDefault="00660A3C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7539DA" w:rsidRPr="000749FA" w:rsidRDefault="007539D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 xml:space="preserve">– Какие геометрические фигуры вы видите? </w:t>
            </w:r>
          </w:p>
          <w:p w:rsidR="00CD5B22" w:rsidRPr="000749FA" w:rsidRDefault="00CD5B22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7539DA" w:rsidRPr="000749FA" w:rsidRDefault="00660A3C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</w:t>
            </w:r>
            <w:r w:rsidR="007539DA" w:rsidRPr="000749FA">
              <w:rPr>
                <w:sz w:val="32"/>
                <w:szCs w:val="28"/>
              </w:rPr>
              <w:t xml:space="preserve"> Какого они цвета? </w:t>
            </w: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CD5B22" w:rsidRPr="00660A3C" w:rsidRDefault="00660A3C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-Никита, какие фигуры зеленого  цвета ты можешь назвать? и </w:t>
            </w:r>
            <w:proofErr w:type="spellStart"/>
            <w:r>
              <w:rPr>
                <w:sz w:val="32"/>
                <w:szCs w:val="28"/>
              </w:rPr>
              <w:t>т</w:t>
            </w:r>
            <w:proofErr w:type="gramStart"/>
            <w:r>
              <w:rPr>
                <w:sz w:val="32"/>
                <w:szCs w:val="28"/>
              </w:rPr>
              <w:t>.д</w:t>
            </w:r>
            <w:proofErr w:type="spellEnd"/>
            <w:proofErr w:type="gramEnd"/>
            <w:r>
              <w:rPr>
                <w:sz w:val="32"/>
                <w:szCs w:val="28"/>
              </w:rPr>
              <w:t xml:space="preserve"> </w:t>
            </w:r>
          </w:p>
          <w:p w:rsidR="007539DA" w:rsidRDefault="007539D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 xml:space="preserve">– </w:t>
            </w:r>
            <w:r w:rsidR="00650C39">
              <w:rPr>
                <w:sz w:val="32"/>
                <w:szCs w:val="28"/>
              </w:rPr>
              <w:t>А какая фигура находиться снизу</w:t>
            </w:r>
            <w:r w:rsidRPr="000749FA">
              <w:rPr>
                <w:sz w:val="32"/>
                <w:szCs w:val="28"/>
              </w:rPr>
              <w:t xml:space="preserve"> </w:t>
            </w:r>
            <w:r w:rsidR="00650C39">
              <w:rPr>
                <w:sz w:val="32"/>
                <w:szCs w:val="28"/>
              </w:rPr>
              <w:t>желтого овала</w:t>
            </w:r>
            <w:r w:rsidRPr="000749FA">
              <w:rPr>
                <w:sz w:val="32"/>
                <w:szCs w:val="28"/>
              </w:rPr>
              <w:t xml:space="preserve">? </w:t>
            </w:r>
            <w:r w:rsidR="00650C39">
              <w:rPr>
                <w:sz w:val="32"/>
                <w:szCs w:val="28"/>
              </w:rPr>
              <w:t>И т.д.</w:t>
            </w:r>
          </w:p>
          <w:p w:rsidR="00650C39" w:rsidRPr="000749FA" w:rsidRDefault="00650C39" w:rsidP="00650C39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 xml:space="preserve">– А какая фигура находиться сверху </w:t>
            </w:r>
            <w:r>
              <w:rPr>
                <w:sz w:val="32"/>
                <w:szCs w:val="28"/>
              </w:rPr>
              <w:t>красного круг</w:t>
            </w:r>
            <w:r w:rsidRPr="000749FA">
              <w:rPr>
                <w:sz w:val="32"/>
                <w:szCs w:val="28"/>
              </w:rPr>
              <w:t xml:space="preserve">а? </w:t>
            </w:r>
            <w:r>
              <w:rPr>
                <w:sz w:val="32"/>
                <w:szCs w:val="28"/>
              </w:rPr>
              <w:t>И т.д.</w:t>
            </w:r>
          </w:p>
          <w:p w:rsidR="00874EB9" w:rsidRPr="000749FA" w:rsidRDefault="007539D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 xml:space="preserve">– Справа от </w:t>
            </w:r>
            <w:r w:rsidR="00650C39">
              <w:rPr>
                <w:sz w:val="32"/>
                <w:szCs w:val="28"/>
              </w:rPr>
              <w:t xml:space="preserve">желтого </w:t>
            </w:r>
            <w:r w:rsidRPr="000749FA">
              <w:rPr>
                <w:sz w:val="32"/>
                <w:szCs w:val="28"/>
              </w:rPr>
              <w:t>квадрата?</w:t>
            </w:r>
            <w:r w:rsidR="00650C39">
              <w:rPr>
                <w:sz w:val="32"/>
                <w:szCs w:val="28"/>
              </w:rPr>
              <w:t xml:space="preserve"> И т. д.</w:t>
            </w:r>
          </w:p>
          <w:p w:rsidR="00874EB9" w:rsidRPr="000749FA" w:rsidRDefault="007539D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 xml:space="preserve"> </w:t>
            </w:r>
            <w:r w:rsidR="00874EB9" w:rsidRPr="000749FA">
              <w:rPr>
                <w:sz w:val="32"/>
                <w:szCs w:val="28"/>
              </w:rPr>
              <w:t xml:space="preserve">– А </w:t>
            </w:r>
            <w:r w:rsidR="00650C39">
              <w:rPr>
                <w:sz w:val="32"/>
                <w:szCs w:val="28"/>
              </w:rPr>
              <w:t xml:space="preserve"> зеленый </w:t>
            </w:r>
            <w:proofErr w:type="gramStart"/>
            <w:r w:rsidR="00874EB9" w:rsidRPr="000749FA">
              <w:rPr>
                <w:sz w:val="32"/>
                <w:szCs w:val="28"/>
              </w:rPr>
              <w:t>квадрат</w:t>
            </w:r>
            <w:proofErr w:type="gramEnd"/>
            <w:r w:rsidR="00874EB9" w:rsidRPr="000749FA">
              <w:rPr>
                <w:sz w:val="32"/>
                <w:szCs w:val="28"/>
              </w:rPr>
              <w:t xml:space="preserve">  между </w:t>
            </w:r>
            <w:r w:rsidR="00874EB9" w:rsidRPr="000749FA">
              <w:rPr>
                <w:sz w:val="32"/>
                <w:szCs w:val="28"/>
              </w:rPr>
              <w:lastRenderedPageBreak/>
              <w:t>какими фигурами расположен?</w:t>
            </w:r>
            <w:r w:rsidR="00CD5B22" w:rsidRPr="000749FA">
              <w:rPr>
                <w:sz w:val="32"/>
                <w:szCs w:val="28"/>
              </w:rPr>
              <w:t xml:space="preserve"> И т. д.</w:t>
            </w:r>
          </w:p>
          <w:p w:rsidR="00874EB9" w:rsidRPr="000749FA" w:rsidRDefault="00650C39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–Замечательный крепкий коврик? Полетели </w:t>
            </w:r>
            <w:proofErr w:type="gramStart"/>
            <w:r>
              <w:rPr>
                <w:sz w:val="32"/>
                <w:szCs w:val="28"/>
              </w:rPr>
              <w:t>!(</w:t>
            </w:r>
            <w:proofErr w:type="gramEnd"/>
            <w:r>
              <w:rPr>
                <w:sz w:val="32"/>
                <w:szCs w:val="28"/>
              </w:rPr>
              <w:t>музыка</w:t>
            </w:r>
            <w:r w:rsidRPr="00650C39">
              <w:rPr>
                <w:sz w:val="32"/>
                <w:szCs w:val="28"/>
              </w:rPr>
              <w:t>)</w:t>
            </w:r>
            <w:r>
              <w:rPr>
                <w:sz w:val="32"/>
                <w:szCs w:val="28"/>
              </w:rPr>
              <w:t xml:space="preserve"> </w:t>
            </w:r>
            <w:r w:rsidR="00874EB9" w:rsidRPr="000749FA">
              <w:rPr>
                <w:sz w:val="32"/>
                <w:szCs w:val="28"/>
              </w:rPr>
              <w:t xml:space="preserve"> </w:t>
            </w:r>
          </w:p>
          <w:p w:rsidR="00874EB9" w:rsidRPr="000749FA" w:rsidRDefault="00874EB9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4E421C" w:rsidRPr="00650C39" w:rsidRDefault="008C5C0F" w:rsidP="00EF6847">
            <w:pPr>
              <w:spacing w:before="100" w:beforeAutospacing="1" w:after="100" w:afterAutospacing="1" w:line="360" w:lineRule="auto"/>
              <w:outlineLvl w:val="2"/>
              <w:rPr>
                <w:b/>
                <w:bCs/>
                <w:sz w:val="32"/>
                <w:szCs w:val="28"/>
              </w:rPr>
            </w:pPr>
            <w:r w:rsidRPr="000749FA">
              <w:rPr>
                <w:b/>
                <w:bCs/>
                <w:sz w:val="32"/>
                <w:szCs w:val="28"/>
                <w:lang w:val="en-US"/>
              </w:rPr>
              <w:t>II</w:t>
            </w:r>
            <w:r w:rsidR="004E421C" w:rsidRPr="000749FA">
              <w:rPr>
                <w:b/>
                <w:bCs/>
                <w:sz w:val="32"/>
                <w:szCs w:val="28"/>
              </w:rPr>
              <w:t xml:space="preserve"> Основной этап</w:t>
            </w:r>
          </w:p>
          <w:p w:rsidR="00650C39" w:rsidRDefault="00650C39" w:rsidP="00EF6847">
            <w:pPr>
              <w:spacing w:before="100" w:beforeAutospacing="1" w:after="100" w:afterAutospacing="1" w:line="360" w:lineRule="auto"/>
              <w:outlineLvl w:val="2"/>
              <w:rPr>
                <w:bCs/>
                <w:sz w:val="32"/>
                <w:szCs w:val="28"/>
              </w:rPr>
            </w:pPr>
            <w:r w:rsidRPr="00650C39">
              <w:rPr>
                <w:bCs/>
                <w:sz w:val="32"/>
                <w:szCs w:val="28"/>
              </w:rPr>
              <w:t>-Мы с вами прилетели в страну Математики.</w:t>
            </w:r>
            <w:r>
              <w:rPr>
                <w:bCs/>
                <w:sz w:val="32"/>
                <w:szCs w:val="28"/>
              </w:rPr>
              <w:t xml:space="preserve"> </w:t>
            </w:r>
            <w:r w:rsidRPr="00650C39">
              <w:rPr>
                <w:bCs/>
                <w:sz w:val="32"/>
                <w:szCs w:val="28"/>
              </w:rPr>
              <w:t>Но смотрит</w:t>
            </w:r>
            <w:proofErr w:type="gramStart"/>
            <w:r w:rsidRPr="00650C39">
              <w:rPr>
                <w:bCs/>
                <w:sz w:val="32"/>
                <w:szCs w:val="28"/>
              </w:rPr>
              <w:t>е(</w:t>
            </w:r>
            <w:proofErr w:type="gramEnd"/>
            <w:r w:rsidRPr="00650C39">
              <w:rPr>
                <w:bCs/>
                <w:sz w:val="32"/>
                <w:szCs w:val="28"/>
              </w:rPr>
              <w:t>на картинке двери в царство математики закрыты</w:t>
            </w:r>
            <w:r>
              <w:rPr>
                <w:bCs/>
                <w:sz w:val="32"/>
                <w:szCs w:val="28"/>
              </w:rPr>
              <w:t>)</w:t>
            </w:r>
          </w:p>
          <w:p w:rsidR="00650C39" w:rsidRDefault="00650C39" w:rsidP="00EF6847">
            <w:pPr>
              <w:spacing w:before="100" w:beforeAutospacing="1" w:after="100" w:afterAutospacing="1" w:line="360" w:lineRule="auto"/>
              <w:outlineLvl w:val="2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-Как же нам пройти?</w:t>
            </w:r>
          </w:p>
          <w:p w:rsidR="00650C39" w:rsidRPr="00650C39" w:rsidRDefault="00650C39" w:rsidP="00EF6847">
            <w:pPr>
              <w:spacing w:before="100" w:beforeAutospacing="1" w:after="100" w:afterAutospacing="1" w:line="360" w:lineRule="auto"/>
              <w:outlineLvl w:val="2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-Посмотрите, Королева</w:t>
            </w:r>
            <w:r w:rsidRPr="00650C39">
              <w:rPr>
                <w:bCs/>
                <w:sz w:val="32"/>
                <w:szCs w:val="28"/>
              </w:rPr>
              <w:t xml:space="preserve"> </w:t>
            </w:r>
            <w:r>
              <w:rPr>
                <w:bCs/>
                <w:sz w:val="32"/>
                <w:szCs w:val="28"/>
              </w:rPr>
              <w:t>Математики приготовила задания. Попробуем их выполнить.</w:t>
            </w:r>
          </w:p>
          <w:p w:rsidR="00874EB9" w:rsidRPr="000749FA" w:rsidRDefault="00385205" w:rsidP="00EF6847">
            <w:pPr>
              <w:spacing w:before="100" w:beforeAutospacing="1" w:after="100" w:afterAutospacing="1" w:line="360" w:lineRule="auto"/>
              <w:outlineLvl w:val="2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№1 </w:t>
            </w:r>
            <w:r w:rsidR="00874EB9" w:rsidRPr="000749FA">
              <w:rPr>
                <w:b/>
                <w:bCs/>
                <w:sz w:val="32"/>
                <w:szCs w:val="28"/>
              </w:rPr>
              <w:t>Игра «Живые цифры»</w:t>
            </w:r>
          </w:p>
          <w:p w:rsidR="00874EB9" w:rsidRDefault="00385205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Правила: Дети сами берут цифры (</w:t>
            </w:r>
            <w:r w:rsidRPr="000749FA">
              <w:rPr>
                <w:sz w:val="32"/>
                <w:szCs w:val="28"/>
              </w:rPr>
              <w:t>от 1 до 5</w:t>
            </w:r>
            <w:r>
              <w:rPr>
                <w:sz w:val="32"/>
                <w:szCs w:val="28"/>
              </w:rPr>
              <w:t>)и по сигналу строятся по порядк</w:t>
            </w:r>
            <w:proofErr w:type="gramStart"/>
            <w:r>
              <w:rPr>
                <w:sz w:val="32"/>
                <w:szCs w:val="28"/>
              </w:rPr>
              <w:t>у(</w:t>
            </w:r>
            <w:proofErr w:type="gramEnd"/>
            <w:r>
              <w:rPr>
                <w:sz w:val="32"/>
                <w:szCs w:val="28"/>
              </w:rPr>
              <w:t xml:space="preserve">несколько цифровых рядов).Дети, которые не играют, проверяют правильность выполнения </w:t>
            </w:r>
            <w:r>
              <w:rPr>
                <w:sz w:val="32"/>
                <w:szCs w:val="28"/>
              </w:rPr>
              <w:lastRenderedPageBreak/>
              <w:t>задания, называя цифру и определяя между какими цифрами она должна стоять.</w:t>
            </w:r>
          </w:p>
          <w:p w:rsidR="00385205" w:rsidRPr="00385205" w:rsidRDefault="00385205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-Справились с 1 заданием, но дверь закрыта.</w:t>
            </w:r>
            <w:r w:rsidR="000A1ED9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Попробуем выполнить следующее задание.</w:t>
            </w:r>
          </w:p>
          <w:p w:rsidR="00385205" w:rsidRPr="000749FA" w:rsidRDefault="00385205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D95413" w:rsidRPr="000749FA" w:rsidRDefault="00D95413" w:rsidP="00EF6847">
            <w:pPr>
              <w:pStyle w:val="c1"/>
              <w:shd w:val="clear" w:color="auto" w:fill="FFFFFF"/>
              <w:spacing w:line="360" w:lineRule="auto"/>
              <w:rPr>
                <w:sz w:val="32"/>
                <w:szCs w:val="28"/>
              </w:rPr>
            </w:pPr>
          </w:p>
          <w:p w:rsidR="00CD5B22" w:rsidRPr="000749FA" w:rsidRDefault="00CD5B22" w:rsidP="00EF6847">
            <w:pPr>
              <w:pStyle w:val="c1"/>
              <w:shd w:val="clear" w:color="auto" w:fill="FFFFFF"/>
              <w:spacing w:line="360" w:lineRule="auto"/>
              <w:rPr>
                <w:sz w:val="32"/>
                <w:szCs w:val="28"/>
              </w:rPr>
            </w:pPr>
          </w:p>
          <w:p w:rsidR="00874EB9" w:rsidRPr="000749FA" w:rsidRDefault="00385205" w:rsidP="004E421C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№ 2 </w:t>
            </w:r>
            <w:r w:rsidR="00874EB9" w:rsidRPr="000749FA">
              <w:rPr>
                <w:b/>
                <w:bCs/>
                <w:sz w:val="32"/>
                <w:szCs w:val="28"/>
              </w:rPr>
              <w:t>Игра «Найди цифру»</w:t>
            </w:r>
          </w:p>
          <w:p w:rsidR="000A1ED9" w:rsidRDefault="00874EB9" w:rsidP="00CD5B22">
            <w:pPr>
              <w:spacing w:before="100" w:beforeAutospacing="1" w:after="100" w:afterAutospacing="1" w:line="276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– Ребята,</w:t>
            </w:r>
            <w:r w:rsidR="000A1ED9">
              <w:rPr>
                <w:sz w:val="32"/>
                <w:szCs w:val="28"/>
              </w:rPr>
              <w:t xml:space="preserve"> </w:t>
            </w:r>
            <w:r w:rsidR="00385205">
              <w:rPr>
                <w:sz w:val="32"/>
                <w:szCs w:val="28"/>
              </w:rPr>
              <w:t xml:space="preserve">Королева </w:t>
            </w:r>
            <w:r w:rsidR="000A1ED9">
              <w:rPr>
                <w:sz w:val="32"/>
                <w:szCs w:val="28"/>
              </w:rPr>
              <w:t xml:space="preserve">просит нас расставить цифры, указывающие на количество точек на карточке.(Самостоятельная работа).Педагог обходит детей, но не помогает, а лишь, иногда, </w:t>
            </w:r>
            <w:proofErr w:type="gramStart"/>
            <w:r w:rsidR="000A1ED9">
              <w:rPr>
                <w:sz w:val="32"/>
                <w:szCs w:val="28"/>
              </w:rPr>
              <w:t>помогает</w:t>
            </w:r>
            <w:proofErr w:type="gramEnd"/>
            <w:r w:rsidR="000A1ED9">
              <w:rPr>
                <w:sz w:val="32"/>
                <w:szCs w:val="28"/>
              </w:rPr>
              <w:t xml:space="preserve"> поправляет наводящими вопросами. </w:t>
            </w:r>
          </w:p>
          <w:p w:rsidR="000A1ED9" w:rsidRDefault="000A1ED9" w:rsidP="00CD5B22">
            <w:pPr>
              <w:spacing w:before="100" w:beforeAutospacing="1" w:after="100" w:afterAutospacing="1"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-Справились, давайте проверим. </w:t>
            </w:r>
          </w:p>
          <w:p w:rsidR="000A1ED9" w:rsidRDefault="000A1ED9" w:rsidP="00CD5B22">
            <w:pPr>
              <w:spacing w:before="100" w:beforeAutospacing="1" w:after="100" w:afterAutospacing="1"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(У педагога на доске такая же карточка)</w:t>
            </w:r>
          </w:p>
          <w:p w:rsidR="000A1ED9" w:rsidRDefault="000A1ED9" w:rsidP="00CD5B22">
            <w:pPr>
              <w:spacing w:before="100" w:beforeAutospacing="1" w:after="100" w:afterAutospacing="1"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-Настя, какую ты цифру поставила? Почему?</w:t>
            </w:r>
          </w:p>
          <w:p w:rsidR="000A1ED9" w:rsidRPr="00921C1E" w:rsidRDefault="000A1ED9" w:rsidP="00CD5B22">
            <w:pPr>
              <w:spacing w:before="100" w:beforeAutospacing="1" w:after="100" w:afterAutospacing="1"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(Их не более 5</w:t>
            </w:r>
            <w:r w:rsidRPr="00921C1E">
              <w:rPr>
                <w:sz w:val="32"/>
                <w:szCs w:val="28"/>
              </w:rPr>
              <w:t>)</w:t>
            </w:r>
          </w:p>
          <w:p w:rsidR="000A1ED9" w:rsidRPr="00921C1E" w:rsidRDefault="000A1ED9" w:rsidP="00CD5B22">
            <w:pPr>
              <w:spacing w:before="100" w:beforeAutospacing="1" w:after="100" w:afterAutospacing="1"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 xml:space="preserve">  </w:t>
            </w:r>
            <w:r w:rsidR="00921C1E" w:rsidRPr="00921C1E">
              <w:rPr>
                <w:sz w:val="32"/>
                <w:szCs w:val="28"/>
              </w:rPr>
              <w:t>(</w:t>
            </w:r>
            <w:r w:rsidR="00921C1E">
              <w:rPr>
                <w:sz w:val="32"/>
                <w:szCs w:val="28"/>
              </w:rPr>
              <w:t>На доске появляется правильный образец)</w:t>
            </w:r>
          </w:p>
          <w:p w:rsidR="00921C1E" w:rsidRDefault="00921C1E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:rsidR="00921C1E" w:rsidRDefault="00921C1E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921C1E" w:rsidRDefault="00AC57C2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 xml:space="preserve">– Какие вы молодцы! </w:t>
            </w:r>
            <w:r w:rsidR="00921C1E">
              <w:rPr>
                <w:sz w:val="32"/>
                <w:szCs w:val="28"/>
              </w:rPr>
              <w:t xml:space="preserve">Выполнили и это задание Королевы. Попробуем открыть ворота. Нет, не открываются. </w:t>
            </w:r>
          </w:p>
          <w:p w:rsidR="00E16D73" w:rsidRDefault="00921C1E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-Ах, вот в чем дело, есть еще одно задание. Выходите ко мне на ковер. </w:t>
            </w:r>
          </w:p>
          <w:p w:rsidR="00EB6D48" w:rsidRDefault="00921C1E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921C1E">
              <w:rPr>
                <w:b/>
                <w:sz w:val="32"/>
                <w:szCs w:val="28"/>
              </w:rPr>
              <w:t>№ 3Нужно вспомнить слова «Наоборот»</w:t>
            </w:r>
          </w:p>
          <w:p w:rsidR="00921C1E" w:rsidRPr="00921C1E" w:rsidRDefault="00921C1E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Попробуем не ошибиться. Будьте внимательны.</w:t>
            </w:r>
          </w:p>
          <w:p w:rsidR="00921C1E" w:rsidRDefault="00921C1E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Правила: дети стоят в кругу, бросаю ребенку мяч, говоря «широкий». Ребенок ловит мяч и во</w:t>
            </w:r>
            <w:r>
              <w:rPr>
                <w:sz w:val="32"/>
                <w:szCs w:val="28"/>
              </w:rPr>
              <w:t>звращает его со словами «узкий»</w:t>
            </w:r>
            <w:r w:rsidRPr="000749FA">
              <w:rPr>
                <w:sz w:val="32"/>
                <w:szCs w:val="28"/>
              </w:rPr>
              <w:t>.</w:t>
            </w:r>
          </w:p>
          <w:p w:rsidR="00921C1E" w:rsidRDefault="00921C1E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921C1E" w:rsidRDefault="00921C1E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921C1E" w:rsidRDefault="00921C1E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6E0F5D" w:rsidRDefault="006E0F5D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</w:p>
          <w:p w:rsidR="00EB6D48" w:rsidRPr="006E0F5D" w:rsidRDefault="006E0F5D" w:rsidP="00EF6847">
            <w:pPr>
              <w:spacing w:before="100" w:beforeAutospacing="1" w:after="100" w:afterAutospacing="1" w:line="360" w:lineRule="auto"/>
              <w:rPr>
                <w:b/>
                <w:sz w:val="32"/>
                <w:szCs w:val="28"/>
              </w:rPr>
            </w:pPr>
            <w:r w:rsidRPr="006E0F5D">
              <w:rPr>
                <w:b/>
                <w:sz w:val="32"/>
                <w:szCs w:val="28"/>
                <w:lang w:val="en-US"/>
              </w:rPr>
              <w:t>III</w:t>
            </w:r>
            <w:r w:rsidRPr="006E0F5D">
              <w:rPr>
                <w:b/>
                <w:sz w:val="32"/>
                <w:szCs w:val="28"/>
              </w:rPr>
              <w:t xml:space="preserve"> Заключительный этап</w:t>
            </w:r>
          </w:p>
          <w:p w:rsidR="00921C1E" w:rsidRDefault="00EB6D48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-Посмотрите, ворота открылись. Мы в стране Математики.</w:t>
            </w:r>
          </w:p>
          <w:p w:rsidR="00EB6D48" w:rsidRDefault="00EB6D48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-Кто же живет в этой стране?</w:t>
            </w:r>
          </w:p>
          <w:p w:rsidR="00EB6D48" w:rsidRDefault="00EB6D48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-Смотрите, а вот домики жителей страны.</w:t>
            </w:r>
          </w:p>
          <w:p w:rsidR="00EB6D48" w:rsidRPr="00EB6D48" w:rsidRDefault="00EB6D48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-Как вы думаете, в этом домике кто живет?</w:t>
            </w: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921C1E" w:rsidRPr="00EB6D48" w:rsidRDefault="00EB6D48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-Почему вы так решили?</w:t>
            </w:r>
          </w:p>
          <w:p w:rsidR="00921C1E" w:rsidRDefault="00EB6D48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-Правильно.</w:t>
            </w:r>
          </w:p>
          <w:p w:rsidR="00EB6D48" w:rsidRPr="00EB6D48" w:rsidRDefault="00EB6D48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-Давайте сходим в гости к цифрам. </w:t>
            </w:r>
          </w:p>
          <w:p w:rsidR="00F834E9" w:rsidRDefault="00F834E9" w:rsidP="00F834E9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Правила: На полу лежат  обручи, внутри каждого обруча цифры, от 1 до 5. По номеру медальона дети ищут свои домики</w:t>
            </w:r>
            <w:proofErr w:type="gramStart"/>
            <w:r w:rsidRPr="000749FA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(</w:t>
            </w:r>
            <w:proofErr w:type="gramEnd"/>
            <w:r>
              <w:rPr>
                <w:sz w:val="32"/>
                <w:szCs w:val="28"/>
              </w:rPr>
              <w:t>по количеству детей)</w:t>
            </w:r>
          </w:p>
          <w:p w:rsidR="00F834E9" w:rsidRPr="00F834E9" w:rsidRDefault="00F834E9" w:rsidP="00F834E9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Игра проводится со всеми детьми.</w:t>
            </w:r>
          </w:p>
          <w:p w:rsidR="00F834E9" w:rsidRPr="000749FA" w:rsidRDefault="00F834E9" w:rsidP="00F834E9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 xml:space="preserve"> Проверяем правильность выполнения задания, задаю детям вопросы.</w:t>
            </w:r>
          </w:p>
          <w:p w:rsidR="00921C1E" w:rsidRDefault="00F834E9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Пока дети играют в игру, на доске появляется Королева Математики.</w:t>
            </w:r>
          </w:p>
          <w:p w:rsidR="00F834E9" w:rsidRPr="00F834E9" w:rsidRDefault="00F834E9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-Смотрите, вот и Королева </w:t>
            </w:r>
            <w:r>
              <w:rPr>
                <w:sz w:val="32"/>
                <w:szCs w:val="28"/>
              </w:rPr>
              <w:lastRenderedPageBreak/>
              <w:t xml:space="preserve">Страны. Она говорит, что мы молодцы, справились </w:t>
            </w:r>
          </w:p>
          <w:p w:rsidR="004E421C" w:rsidRPr="000749FA" w:rsidRDefault="006E0F5D" w:rsidP="005674D1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  ее заданиями. Королева дарит нам подарок и ждет снова в гости.</w:t>
            </w:r>
          </w:p>
        </w:tc>
        <w:tc>
          <w:tcPr>
            <w:tcW w:w="4786" w:type="dxa"/>
          </w:tcPr>
          <w:p w:rsidR="007539DA" w:rsidRPr="00821BCF" w:rsidRDefault="007539D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82602B" w:rsidRPr="000749FA" w:rsidRDefault="000749FA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>-Да</w:t>
            </w:r>
          </w:p>
          <w:p w:rsidR="007539DA" w:rsidRPr="00821BCF" w:rsidRDefault="00874EB9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 w:rsidRPr="00821BCF">
              <w:rPr>
                <w:iCs/>
                <w:sz w:val="32"/>
                <w:szCs w:val="28"/>
              </w:rPr>
              <w:t>-</w:t>
            </w:r>
            <w:r w:rsidR="007539DA" w:rsidRPr="00821BCF">
              <w:rPr>
                <w:iCs/>
                <w:sz w:val="32"/>
                <w:szCs w:val="28"/>
              </w:rPr>
              <w:t>На самолете, на</w:t>
            </w:r>
            <w:r w:rsidR="007539DA" w:rsidRPr="00821BCF">
              <w:rPr>
                <w:sz w:val="32"/>
                <w:szCs w:val="28"/>
              </w:rPr>
              <w:t xml:space="preserve"> </w:t>
            </w:r>
            <w:r w:rsidR="007539DA" w:rsidRPr="00821BCF">
              <w:rPr>
                <w:iCs/>
                <w:sz w:val="32"/>
                <w:szCs w:val="28"/>
              </w:rPr>
              <w:t>поезде, на машине и т.д.</w:t>
            </w:r>
          </w:p>
          <w:p w:rsidR="007539DA" w:rsidRDefault="007539D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0749FA" w:rsidRDefault="000749F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821BCF">
              <w:rPr>
                <w:sz w:val="32"/>
                <w:szCs w:val="28"/>
              </w:rPr>
              <w:t>-</w:t>
            </w:r>
            <w:r w:rsidRPr="00821BCF">
              <w:rPr>
                <w:iCs/>
                <w:sz w:val="32"/>
                <w:szCs w:val="28"/>
              </w:rPr>
              <w:t xml:space="preserve"> Да</w:t>
            </w:r>
          </w:p>
          <w:p w:rsidR="000749FA" w:rsidRPr="008F3DF7" w:rsidRDefault="000749F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874EB9" w:rsidRPr="00821BCF" w:rsidRDefault="00874EB9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0749FA" w:rsidRDefault="000749FA" w:rsidP="000749FA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0749FA" w:rsidRPr="000749FA" w:rsidRDefault="000749FA" w:rsidP="000749FA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 xml:space="preserve">-На ковре </w:t>
            </w:r>
            <w:proofErr w:type="gramStart"/>
            <w:r>
              <w:rPr>
                <w:iCs/>
                <w:sz w:val="32"/>
                <w:szCs w:val="28"/>
              </w:rPr>
              <w:t>-с</w:t>
            </w:r>
            <w:proofErr w:type="gramEnd"/>
            <w:r>
              <w:rPr>
                <w:iCs/>
                <w:sz w:val="32"/>
                <w:szCs w:val="28"/>
              </w:rPr>
              <w:t>амолете</w:t>
            </w:r>
          </w:p>
          <w:p w:rsidR="00874EB9" w:rsidRDefault="00874EB9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E16D73" w:rsidRDefault="00E16D73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0749FA" w:rsidRPr="000749FA" w:rsidRDefault="000749FA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>-Да</w:t>
            </w:r>
          </w:p>
          <w:p w:rsidR="00874EB9" w:rsidRPr="00821BCF" w:rsidRDefault="00874EB9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874EB9" w:rsidRPr="00660A3C" w:rsidRDefault="00660A3C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>На прямоугольник.</w:t>
            </w:r>
          </w:p>
          <w:p w:rsidR="00874EB9" w:rsidRPr="00821BCF" w:rsidRDefault="00874EB9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874EB9" w:rsidRPr="00660A3C" w:rsidRDefault="00660A3C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lastRenderedPageBreak/>
              <w:t>-У прямоугольника 4 угла и 4 стороны(2 длинные и 2 короткие)</w:t>
            </w:r>
          </w:p>
          <w:p w:rsidR="00874EB9" w:rsidRPr="00660A3C" w:rsidRDefault="00660A3C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 xml:space="preserve">-Геометрическими фигурами. </w:t>
            </w:r>
          </w:p>
          <w:p w:rsidR="00660A3C" w:rsidRDefault="00660A3C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660A3C" w:rsidRPr="00660A3C" w:rsidRDefault="00660A3C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>-Треугольники, круги,</w:t>
            </w:r>
            <w:r w:rsidR="00E16D73">
              <w:rPr>
                <w:iCs/>
                <w:sz w:val="32"/>
                <w:szCs w:val="28"/>
              </w:rPr>
              <w:t xml:space="preserve"> </w:t>
            </w:r>
            <w:r>
              <w:rPr>
                <w:iCs/>
                <w:sz w:val="32"/>
                <w:szCs w:val="28"/>
              </w:rPr>
              <w:t>овалы,</w:t>
            </w:r>
            <w:r w:rsidR="00E16D73">
              <w:rPr>
                <w:iCs/>
                <w:sz w:val="32"/>
                <w:szCs w:val="28"/>
              </w:rPr>
              <w:t xml:space="preserve"> </w:t>
            </w:r>
            <w:r>
              <w:rPr>
                <w:iCs/>
                <w:sz w:val="32"/>
                <w:szCs w:val="28"/>
              </w:rPr>
              <w:t>прямоугольники,</w:t>
            </w:r>
            <w:r w:rsidR="00E16D73">
              <w:rPr>
                <w:iCs/>
                <w:sz w:val="32"/>
                <w:szCs w:val="28"/>
              </w:rPr>
              <w:t xml:space="preserve"> </w:t>
            </w:r>
            <w:r>
              <w:rPr>
                <w:iCs/>
                <w:sz w:val="32"/>
                <w:szCs w:val="28"/>
              </w:rPr>
              <w:t>квадраты</w:t>
            </w:r>
          </w:p>
          <w:p w:rsidR="00874EB9" w:rsidRPr="00821BCF" w:rsidRDefault="00874EB9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660A3C" w:rsidRPr="00821BCF" w:rsidRDefault="00660A3C" w:rsidP="00660A3C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821BCF">
              <w:rPr>
                <w:iCs/>
                <w:sz w:val="32"/>
                <w:szCs w:val="28"/>
              </w:rPr>
              <w:t>-Синего, красного</w:t>
            </w:r>
            <w:r w:rsidRPr="00821BCF">
              <w:rPr>
                <w:sz w:val="32"/>
                <w:szCs w:val="28"/>
              </w:rPr>
              <w:t>,</w:t>
            </w:r>
            <w:r>
              <w:rPr>
                <w:sz w:val="32"/>
                <w:szCs w:val="28"/>
              </w:rPr>
              <w:t xml:space="preserve"> </w:t>
            </w:r>
            <w:proofErr w:type="spellStart"/>
            <w:r w:rsidRPr="00821BCF">
              <w:rPr>
                <w:sz w:val="32"/>
                <w:szCs w:val="28"/>
              </w:rPr>
              <w:t>желтого</w:t>
            </w:r>
            <w:proofErr w:type="gramStart"/>
            <w:r w:rsidRPr="00821BCF">
              <w:rPr>
                <w:sz w:val="32"/>
                <w:szCs w:val="28"/>
              </w:rPr>
              <w:t>,з</w:t>
            </w:r>
            <w:proofErr w:type="gramEnd"/>
            <w:r w:rsidRPr="00821BCF">
              <w:rPr>
                <w:sz w:val="32"/>
                <w:szCs w:val="28"/>
              </w:rPr>
              <w:t>еленого</w:t>
            </w:r>
            <w:proofErr w:type="spellEnd"/>
            <w:r w:rsidRPr="00821BCF">
              <w:rPr>
                <w:sz w:val="32"/>
                <w:szCs w:val="28"/>
              </w:rPr>
              <w:t>.</w:t>
            </w:r>
          </w:p>
          <w:p w:rsidR="00874EB9" w:rsidRDefault="00874EB9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660A3C" w:rsidRPr="00660A3C" w:rsidRDefault="00660A3C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>-</w:t>
            </w:r>
            <w:proofErr w:type="spellStart"/>
            <w:r>
              <w:rPr>
                <w:iCs/>
                <w:sz w:val="32"/>
                <w:szCs w:val="28"/>
              </w:rPr>
              <w:t>Квадрат</w:t>
            </w:r>
            <w:proofErr w:type="gramStart"/>
            <w:r>
              <w:rPr>
                <w:iCs/>
                <w:sz w:val="32"/>
                <w:szCs w:val="28"/>
              </w:rPr>
              <w:t>,о</w:t>
            </w:r>
            <w:proofErr w:type="gramEnd"/>
            <w:r>
              <w:rPr>
                <w:iCs/>
                <w:sz w:val="32"/>
                <w:szCs w:val="28"/>
              </w:rPr>
              <w:t>вал,квадрат</w:t>
            </w:r>
            <w:proofErr w:type="spellEnd"/>
            <w:r>
              <w:rPr>
                <w:iCs/>
                <w:sz w:val="32"/>
                <w:szCs w:val="28"/>
              </w:rPr>
              <w:t xml:space="preserve"> и т. д.</w:t>
            </w:r>
          </w:p>
          <w:p w:rsidR="00874EB9" w:rsidRPr="00821BCF" w:rsidRDefault="00874EB9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82602B" w:rsidRPr="00821BCF" w:rsidRDefault="00660A3C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>-</w:t>
            </w:r>
            <w:r w:rsidR="00650C39">
              <w:rPr>
                <w:iCs/>
                <w:sz w:val="32"/>
                <w:szCs w:val="28"/>
              </w:rPr>
              <w:t>…..</w:t>
            </w:r>
          </w:p>
          <w:p w:rsidR="008F3DF7" w:rsidRDefault="008F3DF7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8F3DF7" w:rsidRDefault="00650C39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>-…….</w:t>
            </w:r>
          </w:p>
          <w:p w:rsidR="008F3DF7" w:rsidRDefault="008F3DF7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8F3DF7" w:rsidRDefault="008F3DF7" w:rsidP="00EF6847">
            <w:pPr>
              <w:spacing w:before="100" w:beforeAutospacing="1" w:after="100" w:afterAutospacing="1" w:line="360" w:lineRule="auto"/>
              <w:rPr>
                <w:iCs/>
                <w:sz w:val="32"/>
                <w:szCs w:val="28"/>
              </w:rPr>
            </w:pPr>
          </w:p>
          <w:p w:rsidR="00874EB9" w:rsidRPr="00821BCF" w:rsidRDefault="00874EB9" w:rsidP="00EF6847">
            <w:pPr>
              <w:spacing w:before="100" w:beforeAutospacing="1" w:after="100" w:afterAutospacing="1" w:line="360" w:lineRule="auto"/>
              <w:rPr>
                <w:i/>
                <w:iCs/>
                <w:sz w:val="32"/>
                <w:szCs w:val="28"/>
              </w:rPr>
            </w:pPr>
          </w:p>
          <w:p w:rsidR="00874EB9" w:rsidRPr="00821BCF" w:rsidRDefault="00874EB9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821BCF">
              <w:rPr>
                <w:i/>
                <w:iCs/>
                <w:sz w:val="32"/>
                <w:szCs w:val="28"/>
              </w:rPr>
              <w:t>-</w:t>
            </w:r>
            <w:r w:rsidR="00650C39">
              <w:rPr>
                <w:i/>
                <w:iCs/>
                <w:sz w:val="32"/>
                <w:szCs w:val="28"/>
              </w:rPr>
              <w:t>….</w:t>
            </w:r>
            <w:r w:rsidRPr="00821BCF">
              <w:rPr>
                <w:sz w:val="32"/>
                <w:szCs w:val="28"/>
              </w:rPr>
              <w:t>.</w:t>
            </w:r>
          </w:p>
          <w:p w:rsidR="00B20A3A" w:rsidRPr="00821BCF" w:rsidRDefault="00650C39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-…….</w:t>
            </w: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8F3DF7" w:rsidRDefault="00CD5B22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821BCF">
              <w:rPr>
                <w:sz w:val="32"/>
                <w:szCs w:val="28"/>
              </w:rPr>
              <w:t xml:space="preserve"> </w:t>
            </w:r>
          </w:p>
          <w:p w:rsidR="008F3DF7" w:rsidRDefault="008F3DF7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8F3DF7" w:rsidRDefault="008F3DF7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8F3DF7" w:rsidRDefault="008F3DF7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  <w:r w:rsidRPr="00821BCF">
              <w:rPr>
                <w:sz w:val="32"/>
                <w:szCs w:val="28"/>
              </w:rPr>
              <w:t xml:space="preserve"> </w:t>
            </w:r>
          </w:p>
          <w:p w:rsidR="008F3DF7" w:rsidRDefault="008F3DF7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B20A3A" w:rsidRPr="00821BCF" w:rsidRDefault="00B20A3A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C17F38" w:rsidRDefault="00C17F38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385205" w:rsidRDefault="00385205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385205" w:rsidRDefault="00385205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385205" w:rsidRDefault="00385205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385205" w:rsidRDefault="00385205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385205" w:rsidRDefault="00385205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385205" w:rsidRDefault="00385205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385205" w:rsidRDefault="00385205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B20A3A" w:rsidRPr="00821BCF" w:rsidRDefault="00B20A3A" w:rsidP="00CD5B22">
            <w:pPr>
              <w:spacing w:before="100" w:beforeAutospacing="1" w:after="100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</w:t>
            </w: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EB6D48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</w:p>
          <w:p w:rsidR="00EB6D48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</w:p>
          <w:p w:rsidR="00EB6D48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</w:p>
          <w:p w:rsidR="00EB6D48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</w:p>
          <w:p w:rsidR="00EB6D48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</w:p>
          <w:p w:rsidR="00EB6D48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</w:p>
          <w:p w:rsidR="00EB6D48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</w:p>
          <w:p w:rsidR="00EB6D48" w:rsidRPr="000749FA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-Длинный – короткий,</w:t>
            </w:r>
            <w:r w:rsidRPr="000749FA">
              <w:rPr>
                <w:sz w:val="32"/>
                <w:szCs w:val="28"/>
              </w:rPr>
              <w:br/>
              <w:t>Большой – маленький,</w:t>
            </w:r>
            <w:r w:rsidRPr="000749FA">
              <w:rPr>
                <w:sz w:val="32"/>
                <w:szCs w:val="28"/>
              </w:rPr>
              <w:br/>
              <w:t xml:space="preserve">Низкий – высокий, </w:t>
            </w:r>
          </w:p>
          <w:p w:rsidR="00EB6D48" w:rsidRPr="000749FA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Узкий –</w:t>
            </w:r>
            <w:r>
              <w:rPr>
                <w:sz w:val="32"/>
                <w:szCs w:val="28"/>
              </w:rPr>
              <w:t xml:space="preserve"> </w:t>
            </w:r>
            <w:r w:rsidRPr="000749FA">
              <w:rPr>
                <w:sz w:val="32"/>
                <w:szCs w:val="28"/>
              </w:rPr>
              <w:t>широкий,</w:t>
            </w:r>
          </w:p>
          <w:p w:rsidR="00EB6D48" w:rsidRPr="000749FA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Легкий - тяжелый,</w:t>
            </w:r>
          </w:p>
          <w:p w:rsidR="00EB6D48" w:rsidRPr="000749FA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День-ночь,</w:t>
            </w:r>
          </w:p>
          <w:p w:rsidR="00EB6D48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Утро-вечер,</w:t>
            </w:r>
          </w:p>
          <w:p w:rsidR="00EB6D48" w:rsidRPr="00EB6D48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Один - много,</w:t>
            </w:r>
          </w:p>
          <w:p w:rsidR="00EB6D48" w:rsidRPr="000749FA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Зима-Лето,</w:t>
            </w:r>
          </w:p>
          <w:p w:rsidR="00EB6D48" w:rsidRPr="000749FA" w:rsidRDefault="00EB6D48" w:rsidP="00EB6D48">
            <w:pPr>
              <w:spacing w:beforeAutospacing="1" w:afterAutospacing="1" w:line="360" w:lineRule="auto"/>
              <w:rPr>
                <w:sz w:val="32"/>
                <w:szCs w:val="28"/>
              </w:rPr>
            </w:pPr>
            <w:r w:rsidRPr="000749FA">
              <w:rPr>
                <w:sz w:val="32"/>
                <w:szCs w:val="28"/>
              </w:rPr>
              <w:t>И т.д.</w:t>
            </w: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E16D73" w:rsidRDefault="00E16D73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E16D73" w:rsidRDefault="00E16D73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EB6D48" w:rsidP="00CD5B22">
            <w:pPr>
              <w:spacing w:beforeAutospacing="1" w:afterAutospac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-Геометрические фигуры, цифры, задачки,</w:t>
            </w:r>
            <w:r w:rsidR="00F834E9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знаки и т.д.</w:t>
            </w:r>
          </w:p>
          <w:p w:rsidR="000A1ED9" w:rsidRPr="00EB6D48" w:rsidRDefault="00EB6D48" w:rsidP="00CD5B22">
            <w:pPr>
              <w:spacing w:beforeAutospacing="1" w:afterAutospac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 xml:space="preserve">-Цифра 1 </w:t>
            </w: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E16D73" w:rsidRDefault="00E16D73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EB6D48" w:rsidP="00CD5B22">
            <w:pPr>
              <w:spacing w:beforeAutospacing="1" w:afterAutospac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-Потому что домик под номером 1</w:t>
            </w: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EB6D48" w:rsidRDefault="000A1ED9" w:rsidP="00CD5B22">
            <w:pPr>
              <w:spacing w:beforeAutospacing="1" w:afterAutospacing="1"/>
              <w:rPr>
                <w:sz w:val="32"/>
                <w:szCs w:val="28"/>
              </w:rPr>
            </w:pPr>
          </w:p>
          <w:p w:rsidR="000A1ED9" w:rsidRPr="006E0F5D" w:rsidRDefault="006E0F5D" w:rsidP="00CD5B22">
            <w:pPr>
              <w:spacing w:beforeAutospacing="1" w:afterAutospac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-Спасибо Королева. До новых встреч.</w:t>
            </w:r>
          </w:p>
          <w:p w:rsidR="00AC57C2" w:rsidRPr="00821BCF" w:rsidRDefault="00AC57C2" w:rsidP="00EF6847">
            <w:pPr>
              <w:spacing w:before="100" w:beforeAutospacing="1" w:after="100" w:afterAutospacing="1" w:line="360" w:lineRule="auto"/>
              <w:rPr>
                <w:sz w:val="32"/>
                <w:szCs w:val="28"/>
              </w:rPr>
            </w:pPr>
          </w:p>
          <w:p w:rsidR="00622D25" w:rsidRPr="00821BCF" w:rsidRDefault="00F56913" w:rsidP="00E16D73">
            <w:pPr>
              <w:spacing w:before="100" w:beforeAutospacing="1" w:after="100" w:afterAutospacing="1" w:line="360" w:lineRule="auto"/>
              <w:ind w:left="390"/>
              <w:rPr>
                <w:sz w:val="32"/>
                <w:szCs w:val="28"/>
              </w:rPr>
            </w:pPr>
            <w:r w:rsidRPr="00821BCF">
              <w:rPr>
                <w:sz w:val="32"/>
                <w:szCs w:val="28"/>
              </w:rPr>
              <w:t xml:space="preserve">- </w:t>
            </w:r>
          </w:p>
        </w:tc>
      </w:tr>
    </w:tbl>
    <w:p w:rsidR="004E66FF" w:rsidRPr="004E66FF" w:rsidRDefault="004E66FF" w:rsidP="00E16D73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4E66FF" w:rsidRPr="004E66FF" w:rsidSect="008F637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8B" w:rsidRDefault="00A2098B">
      <w:r>
        <w:separator/>
      </w:r>
    </w:p>
  </w:endnote>
  <w:endnote w:type="continuationSeparator" w:id="0">
    <w:p w:rsidR="00A2098B" w:rsidRDefault="00A2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8938"/>
      <w:docPartObj>
        <w:docPartGallery w:val="Page Numbers (Bottom of Page)"/>
        <w:docPartUnique/>
      </w:docPartObj>
    </w:sdtPr>
    <w:sdtEndPr/>
    <w:sdtContent>
      <w:p w:rsidR="006E0F5D" w:rsidRDefault="00F9538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F5D" w:rsidRDefault="006E0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8B" w:rsidRDefault="00A2098B">
      <w:r>
        <w:separator/>
      </w:r>
    </w:p>
  </w:footnote>
  <w:footnote w:type="continuationSeparator" w:id="0">
    <w:p w:rsidR="00A2098B" w:rsidRDefault="00A2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A33"/>
    <w:multiLevelType w:val="multilevel"/>
    <w:tmpl w:val="D3D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D6EFB"/>
    <w:multiLevelType w:val="multilevel"/>
    <w:tmpl w:val="C414A9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070F0279"/>
    <w:multiLevelType w:val="hybridMultilevel"/>
    <w:tmpl w:val="2D62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1E51"/>
    <w:multiLevelType w:val="multilevel"/>
    <w:tmpl w:val="7E74937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0E670E"/>
    <w:multiLevelType w:val="hybridMultilevel"/>
    <w:tmpl w:val="ACBE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02D66"/>
    <w:multiLevelType w:val="multilevel"/>
    <w:tmpl w:val="C414A95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6">
    <w:nsid w:val="36DB1B6D"/>
    <w:multiLevelType w:val="hybridMultilevel"/>
    <w:tmpl w:val="BEB0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0347"/>
    <w:multiLevelType w:val="multilevel"/>
    <w:tmpl w:val="EAB6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C1FC4"/>
    <w:multiLevelType w:val="hybridMultilevel"/>
    <w:tmpl w:val="9AEA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2DB0"/>
    <w:multiLevelType w:val="multilevel"/>
    <w:tmpl w:val="D456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E6225"/>
    <w:multiLevelType w:val="hybridMultilevel"/>
    <w:tmpl w:val="DBD0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F6"/>
    <w:rsid w:val="00002D54"/>
    <w:rsid w:val="00027C96"/>
    <w:rsid w:val="00046A46"/>
    <w:rsid w:val="000749FA"/>
    <w:rsid w:val="00080AC4"/>
    <w:rsid w:val="000A1ED9"/>
    <w:rsid w:val="000C4C75"/>
    <w:rsid w:val="00121087"/>
    <w:rsid w:val="0014617F"/>
    <w:rsid w:val="001B4FB2"/>
    <w:rsid w:val="00294F32"/>
    <w:rsid w:val="002C061A"/>
    <w:rsid w:val="0030445B"/>
    <w:rsid w:val="0033377C"/>
    <w:rsid w:val="003348A0"/>
    <w:rsid w:val="0033569B"/>
    <w:rsid w:val="003729C5"/>
    <w:rsid w:val="00385205"/>
    <w:rsid w:val="003C0022"/>
    <w:rsid w:val="00400D5D"/>
    <w:rsid w:val="004145E9"/>
    <w:rsid w:val="00421C0E"/>
    <w:rsid w:val="00481CE9"/>
    <w:rsid w:val="004E421C"/>
    <w:rsid w:val="004E66FF"/>
    <w:rsid w:val="00504991"/>
    <w:rsid w:val="00513EED"/>
    <w:rsid w:val="0055321E"/>
    <w:rsid w:val="0055326E"/>
    <w:rsid w:val="005674D1"/>
    <w:rsid w:val="00574FA4"/>
    <w:rsid w:val="00594B77"/>
    <w:rsid w:val="005D1AA2"/>
    <w:rsid w:val="005F3D73"/>
    <w:rsid w:val="00622D25"/>
    <w:rsid w:val="00650C39"/>
    <w:rsid w:val="00660A3C"/>
    <w:rsid w:val="006B2960"/>
    <w:rsid w:val="006E0F5D"/>
    <w:rsid w:val="00726A16"/>
    <w:rsid w:val="007539DA"/>
    <w:rsid w:val="007C57D5"/>
    <w:rsid w:val="007F1474"/>
    <w:rsid w:val="007F4746"/>
    <w:rsid w:val="007F540B"/>
    <w:rsid w:val="00821BCF"/>
    <w:rsid w:val="0082602B"/>
    <w:rsid w:val="00874EB9"/>
    <w:rsid w:val="008C5C0F"/>
    <w:rsid w:val="008F3DF7"/>
    <w:rsid w:val="008F525A"/>
    <w:rsid w:val="008F6379"/>
    <w:rsid w:val="00921C1E"/>
    <w:rsid w:val="009572E6"/>
    <w:rsid w:val="00964E3F"/>
    <w:rsid w:val="00984015"/>
    <w:rsid w:val="009E13D8"/>
    <w:rsid w:val="009F22A7"/>
    <w:rsid w:val="00A2098B"/>
    <w:rsid w:val="00A75516"/>
    <w:rsid w:val="00AB69B1"/>
    <w:rsid w:val="00AC22C2"/>
    <w:rsid w:val="00AC57C2"/>
    <w:rsid w:val="00AD1BEB"/>
    <w:rsid w:val="00AE29C8"/>
    <w:rsid w:val="00B01518"/>
    <w:rsid w:val="00B15600"/>
    <w:rsid w:val="00B20A3A"/>
    <w:rsid w:val="00B9797D"/>
    <w:rsid w:val="00C17F38"/>
    <w:rsid w:val="00C65910"/>
    <w:rsid w:val="00CD5B22"/>
    <w:rsid w:val="00D51359"/>
    <w:rsid w:val="00D66627"/>
    <w:rsid w:val="00D95413"/>
    <w:rsid w:val="00E16D73"/>
    <w:rsid w:val="00E32E6D"/>
    <w:rsid w:val="00E620A9"/>
    <w:rsid w:val="00EA7AB7"/>
    <w:rsid w:val="00EB6D48"/>
    <w:rsid w:val="00EF6847"/>
    <w:rsid w:val="00F56913"/>
    <w:rsid w:val="00F804CC"/>
    <w:rsid w:val="00F834E9"/>
    <w:rsid w:val="00F95387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29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29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29C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29C8"/>
    <w:rPr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AE29C8"/>
    <w:rPr>
      <w:color w:val="378A9C"/>
      <w:sz w:val="21"/>
      <w:szCs w:val="21"/>
      <w:u w:val="single"/>
    </w:rPr>
  </w:style>
  <w:style w:type="paragraph" w:styleId="a8">
    <w:name w:val="Normal (Web)"/>
    <w:basedOn w:val="a"/>
    <w:uiPriority w:val="99"/>
    <w:unhideWhenUsed/>
    <w:rsid w:val="00AE29C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E29C8"/>
    <w:rPr>
      <w:b/>
      <w:bCs/>
    </w:rPr>
  </w:style>
  <w:style w:type="character" w:styleId="aa">
    <w:name w:val="Emphasis"/>
    <w:basedOn w:val="a0"/>
    <w:uiPriority w:val="20"/>
    <w:qFormat/>
    <w:rsid w:val="00AE29C8"/>
    <w:rPr>
      <w:i/>
      <w:iCs/>
    </w:rPr>
  </w:style>
  <w:style w:type="paragraph" w:styleId="ab">
    <w:name w:val="Balloon Text"/>
    <w:basedOn w:val="a"/>
    <w:link w:val="ac"/>
    <w:rsid w:val="00027C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7C9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D1BEB"/>
    <w:pPr>
      <w:spacing w:before="90" w:after="90"/>
    </w:pPr>
  </w:style>
  <w:style w:type="character" w:customStyle="1" w:styleId="c0">
    <w:name w:val="c0"/>
    <w:basedOn w:val="a0"/>
    <w:rsid w:val="00AD1BEB"/>
  </w:style>
  <w:style w:type="character" w:customStyle="1" w:styleId="c2">
    <w:name w:val="c2"/>
    <w:basedOn w:val="a0"/>
    <w:rsid w:val="00AD1BEB"/>
  </w:style>
  <w:style w:type="character" w:styleId="ad">
    <w:name w:val="page number"/>
    <w:basedOn w:val="a0"/>
    <w:rsid w:val="002C061A"/>
  </w:style>
  <w:style w:type="paragraph" w:styleId="ae">
    <w:name w:val="List Paragraph"/>
    <w:basedOn w:val="a"/>
    <w:uiPriority w:val="34"/>
    <w:qFormat/>
    <w:rsid w:val="0055326E"/>
    <w:pPr>
      <w:ind w:left="720"/>
      <w:contextualSpacing/>
    </w:pPr>
  </w:style>
  <w:style w:type="table" w:styleId="af">
    <w:name w:val="Table Grid"/>
    <w:basedOn w:val="a1"/>
    <w:rsid w:val="007539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3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E32E6D"/>
  </w:style>
  <w:style w:type="character" w:customStyle="1" w:styleId="c3">
    <w:name w:val="c3"/>
    <w:basedOn w:val="a0"/>
    <w:rsid w:val="00E32E6D"/>
  </w:style>
  <w:style w:type="character" w:customStyle="1" w:styleId="apple-converted-space">
    <w:name w:val="apple-converted-space"/>
    <w:basedOn w:val="a0"/>
    <w:rsid w:val="00046A46"/>
  </w:style>
  <w:style w:type="paragraph" w:customStyle="1" w:styleId="c8">
    <w:name w:val="c8"/>
    <w:basedOn w:val="a"/>
    <w:rsid w:val="00400D5D"/>
    <w:pPr>
      <w:spacing w:before="100" w:beforeAutospacing="1" w:after="100" w:afterAutospacing="1"/>
    </w:pPr>
  </w:style>
  <w:style w:type="character" w:customStyle="1" w:styleId="c5">
    <w:name w:val="c5"/>
    <w:basedOn w:val="a0"/>
    <w:rsid w:val="00821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2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111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7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43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73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0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56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4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5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2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52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89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73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53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50ds.ru/vospitatel/972-zanyatie-sekret-volshebnykh-slov-i-khoroshikh-postupk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vospitatel/9638-umenie-vladet-sobo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15DB-7007-430B-96AC-043C2E6F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2017-11-25T14:10:00Z</dcterms:created>
  <dcterms:modified xsi:type="dcterms:W3CDTF">2019-10-24T08:16:00Z</dcterms:modified>
</cp:coreProperties>
</file>