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3856" w:rsidRPr="00343856" w:rsidRDefault="00343856" w:rsidP="00343856">
      <w:pPr>
        <w:ind w:left="-851"/>
        <w:jc w:val="right"/>
        <w:rPr>
          <w:rFonts w:eastAsia="Calibri"/>
          <w:sz w:val="28"/>
          <w:szCs w:val="28"/>
        </w:rPr>
      </w:pPr>
      <w:r w:rsidRPr="00343856">
        <w:rPr>
          <w:rFonts w:eastAsia="Calibri"/>
          <w:sz w:val="28"/>
          <w:szCs w:val="28"/>
        </w:rPr>
        <w:t xml:space="preserve">Лопатинская Анна Алексеевна                                     </w:t>
      </w:r>
    </w:p>
    <w:p w:rsidR="0087743B" w:rsidRDefault="00343856" w:rsidP="00343856">
      <w:pPr>
        <w:jc w:val="right"/>
        <w:rPr>
          <w:rFonts w:eastAsia="Calibri"/>
          <w:sz w:val="28"/>
          <w:szCs w:val="28"/>
        </w:rPr>
      </w:pPr>
      <w:r w:rsidRPr="00343856">
        <w:rPr>
          <w:sz w:val="28"/>
          <w:szCs w:val="28"/>
        </w:rPr>
        <w:t xml:space="preserve">МБОУ </w:t>
      </w:r>
      <w:r w:rsidRPr="00343856">
        <w:rPr>
          <w:rFonts w:eastAsia="Calibri"/>
          <w:sz w:val="28"/>
          <w:szCs w:val="28"/>
        </w:rPr>
        <w:t>центр развития ребенка   детский  сад №2</w:t>
      </w:r>
    </w:p>
    <w:p w:rsidR="00343856" w:rsidRDefault="00343856" w:rsidP="0034385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343856">
        <w:rPr>
          <w:rFonts w:eastAsia="Calibri"/>
          <w:color w:val="000000" w:themeColor="text1"/>
          <w:sz w:val="28"/>
          <w:szCs w:val="28"/>
        </w:rPr>
        <w:t xml:space="preserve">Краснодарский край,  </w:t>
      </w:r>
      <w:r>
        <w:rPr>
          <w:rFonts w:eastAsia="Calibri"/>
          <w:color w:val="000000" w:themeColor="text1"/>
          <w:sz w:val="28"/>
          <w:szCs w:val="28"/>
        </w:rPr>
        <w:t>с</w:t>
      </w:r>
      <w:r w:rsidRPr="00343856">
        <w:rPr>
          <w:rFonts w:eastAsia="Calibri"/>
          <w:color w:val="000000" w:themeColor="text1"/>
          <w:sz w:val="28"/>
          <w:szCs w:val="28"/>
        </w:rPr>
        <w:t>т. Каневская</w:t>
      </w:r>
    </w:p>
    <w:p w:rsidR="00343856" w:rsidRPr="00343856" w:rsidRDefault="00343856" w:rsidP="00343856">
      <w:pPr>
        <w:jc w:val="right"/>
        <w:rPr>
          <w:sz w:val="28"/>
          <w:szCs w:val="28"/>
        </w:rPr>
      </w:pPr>
      <w:r w:rsidRPr="00343856">
        <w:rPr>
          <w:rFonts w:eastAsia="Calibri"/>
          <w:sz w:val="28"/>
          <w:szCs w:val="28"/>
        </w:rPr>
        <w:t>Инструктор по физической культуре</w:t>
      </w:r>
    </w:p>
    <w:p w:rsidR="00343856" w:rsidRDefault="00343856" w:rsidP="007918C4">
      <w:pPr>
        <w:rPr>
          <w:rFonts w:eastAsia="Calibri"/>
          <w:color w:val="000000" w:themeColor="text1"/>
          <w:sz w:val="28"/>
          <w:szCs w:val="28"/>
        </w:rPr>
      </w:pPr>
    </w:p>
    <w:p w:rsidR="00343856" w:rsidRPr="00343856" w:rsidRDefault="00343856" w:rsidP="007918C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43856" w:rsidRPr="00343856" w:rsidRDefault="00343856" w:rsidP="007918C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43DD7" w:rsidRPr="00343856" w:rsidRDefault="00343856" w:rsidP="007918C4">
      <w:pPr>
        <w:jc w:val="center"/>
        <w:rPr>
          <w:rFonts w:eastAsia="Calibri"/>
          <w:b/>
          <w:sz w:val="28"/>
          <w:szCs w:val="28"/>
        </w:rPr>
      </w:pPr>
      <w:r w:rsidRPr="00343856">
        <w:rPr>
          <w:b/>
          <w:sz w:val="28"/>
          <w:szCs w:val="28"/>
          <w:shd w:val="clear" w:color="auto" w:fill="FFFFFF"/>
        </w:rPr>
        <w:t xml:space="preserve">Спортивный </w:t>
      </w:r>
      <w:proofErr w:type="gramStart"/>
      <w:r w:rsidRPr="00343856">
        <w:rPr>
          <w:b/>
          <w:sz w:val="28"/>
          <w:szCs w:val="28"/>
          <w:shd w:val="clear" w:color="auto" w:fill="FFFFFF"/>
        </w:rPr>
        <w:t>праздник</w:t>
      </w:r>
      <w:proofErr w:type="gramEnd"/>
      <w:r w:rsidRPr="00343856">
        <w:rPr>
          <w:b/>
          <w:sz w:val="28"/>
          <w:szCs w:val="28"/>
          <w:shd w:val="clear" w:color="auto" w:fill="FFFFFF"/>
        </w:rPr>
        <w:t xml:space="preserve"> посвященный 70</w:t>
      </w:r>
      <w:r>
        <w:rPr>
          <w:b/>
          <w:sz w:val="28"/>
          <w:szCs w:val="28"/>
          <w:shd w:val="clear" w:color="auto" w:fill="FFFFFF"/>
        </w:rPr>
        <w:t xml:space="preserve"> -</w:t>
      </w:r>
      <w:r w:rsidRPr="0034385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43856">
        <w:rPr>
          <w:b/>
          <w:sz w:val="28"/>
          <w:szCs w:val="28"/>
          <w:shd w:val="clear" w:color="auto" w:fill="FFFFFF"/>
        </w:rPr>
        <w:t>летию</w:t>
      </w:r>
      <w:proofErr w:type="spellEnd"/>
      <w:r w:rsidRPr="00343856">
        <w:rPr>
          <w:b/>
          <w:sz w:val="28"/>
          <w:szCs w:val="28"/>
          <w:shd w:val="clear" w:color="auto" w:fill="FFFFFF"/>
        </w:rPr>
        <w:t xml:space="preserve"> Победы</w:t>
      </w:r>
    </w:p>
    <w:p w:rsidR="00702F8E" w:rsidRPr="00343856" w:rsidRDefault="007918C4" w:rsidP="00633A50">
      <w:pPr>
        <w:pStyle w:val="a3"/>
        <w:rPr>
          <w:color w:val="auto"/>
          <w:sz w:val="28"/>
          <w:szCs w:val="28"/>
        </w:rPr>
      </w:pPr>
      <w:r w:rsidRPr="00343856">
        <w:rPr>
          <w:rFonts w:eastAsia="Calibri"/>
          <w:color w:val="auto"/>
          <w:sz w:val="28"/>
          <w:szCs w:val="28"/>
        </w:rPr>
        <w:t>Конспект праздника</w:t>
      </w:r>
      <w:r w:rsidR="00343856">
        <w:rPr>
          <w:rFonts w:eastAsia="Calibri"/>
          <w:color w:val="auto"/>
          <w:sz w:val="28"/>
          <w:szCs w:val="28"/>
        </w:rPr>
        <w:t xml:space="preserve">. </w:t>
      </w:r>
      <w:r w:rsidR="00702F8E" w:rsidRPr="00343856">
        <w:rPr>
          <w:color w:val="auto"/>
          <w:sz w:val="28"/>
          <w:szCs w:val="28"/>
        </w:rPr>
        <w:t>Для старших групп.</w:t>
      </w: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343856" w:rsidP="00633A50">
      <w:pPr>
        <w:pStyle w:val="a3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53975</wp:posOffset>
            </wp:positionV>
            <wp:extent cx="4307840" cy="2857500"/>
            <wp:effectExtent l="19050" t="0" r="0" b="0"/>
            <wp:wrapTight wrapText="bothSides">
              <wp:wrapPolygon edited="0">
                <wp:start x="-96" y="0"/>
                <wp:lineTo x="-96" y="21456"/>
                <wp:lineTo x="21587" y="21456"/>
                <wp:lineTo x="21587" y="0"/>
                <wp:lineTo x="-9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18788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02F8E" w:rsidRPr="00343856" w:rsidRDefault="00702F8E" w:rsidP="00702F8E">
      <w:pPr>
        <w:pStyle w:val="a3"/>
        <w:jc w:val="left"/>
        <w:rPr>
          <w:color w:val="FF0000"/>
          <w:sz w:val="28"/>
          <w:szCs w:val="28"/>
        </w:rPr>
      </w:pPr>
    </w:p>
    <w:p w:rsidR="00702F8E" w:rsidRPr="00343856" w:rsidRDefault="00702F8E" w:rsidP="00702F8E">
      <w:pPr>
        <w:pStyle w:val="a3"/>
        <w:jc w:val="left"/>
        <w:rPr>
          <w:color w:val="FF0000"/>
          <w:sz w:val="28"/>
          <w:szCs w:val="28"/>
        </w:rPr>
      </w:pPr>
    </w:p>
    <w:p w:rsidR="00702F8E" w:rsidRPr="00343856" w:rsidRDefault="00702F8E" w:rsidP="00633A50">
      <w:pPr>
        <w:pStyle w:val="a3"/>
        <w:rPr>
          <w:color w:val="FF0000"/>
          <w:sz w:val="28"/>
          <w:szCs w:val="28"/>
        </w:rPr>
      </w:pPr>
    </w:p>
    <w:p w:rsidR="007918C4" w:rsidRPr="00343856" w:rsidRDefault="007918C4" w:rsidP="00633A50">
      <w:pPr>
        <w:pStyle w:val="a3"/>
        <w:rPr>
          <w:color w:val="FF0000"/>
          <w:sz w:val="28"/>
          <w:szCs w:val="28"/>
        </w:rPr>
      </w:pPr>
    </w:p>
    <w:p w:rsidR="00702F8E" w:rsidRPr="00343856" w:rsidRDefault="00702F8E" w:rsidP="00EA75E7">
      <w:pPr>
        <w:pStyle w:val="a3"/>
        <w:jc w:val="left"/>
        <w:rPr>
          <w:color w:val="auto"/>
          <w:sz w:val="28"/>
          <w:szCs w:val="28"/>
        </w:rPr>
      </w:pPr>
    </w:p>
    <w:p w:rsidR="00B23587" w:rsidRPr="00343856" w:rsidRDefault="00633A50" w:rsidP="00EA75E7">
      <w:pPr>
        <w:pStyle w:val="a3"/>
        <w:jc w:val="left"/>
        <w:rPr>
          <w:color w:val="auto"/>
          <w:sz w:val="28"/>
          <w:szCs w:val="28"/>
        </w:rPr>
      </w:pPr>
      <w:r w:rsidRPr="00343856">
        <w:rPr>
          <w:color w:val="auto"/>
          <w:sz w:val="28"/>
          <w:szCs w:val="28"/>
        </w:rPr>
        <w:t>Цель:</w:t>
      </w:r>
      <w:r w:rsidR="00B23587" w:rsidRPr="00343856">
        <w:rPr>
          <w:color w:val="auto"/>
          <w:sz w:val="28"/>
          <w:szCs w:val="28"/>
        </w:rPr>
        <w:t xml:space="preserve"> </w:t>
      </w:r>
    </w:p>
    <w:p w:rsidR="00633A50" w:rsidRPr="00343856" w:rsidRDefault="00633A50" w:rsidP="00EA75E7">
      <w:pPr>
        <w:pStyle w:val="a3"/>
        <w:jc w:val="left"/>
        <w:rPr>
          <w:b w:val="0"/>
          <w:color w:val="auto"/>
          <w:sz w:val="28"/>
          <w:szCs w:val="28"/>
        </w:rPr>
      </w:pPr>
      <w:r w:rsidRPr="00343856">
        <w:rPr>
          <w:b w:val="0"/>
          <w:color w:val="auto"/>
          <w:sz w:val="28"/>
          <w:szCs w:val="28"/>
        </w:rPr>
        <w:t xml:space="preserve"> Воспитывать уважение к защитникам Родины; закреплять знание о празднике   9 Мая, чувства гордости за свой народ, армию, желание защищать свою страну.</w:t>
      </w:r>
    </w:p>
    <w:p w:rsidR="00B23587" w:rsidRPr="00343856" w:rsidRDefault="00B23587" w:rsidP="00EA75E7">
      <w:pPr>
        <w:pStyle w:val="a3"/>
        <w:jc w:val="left"/>
        <w:rPr>
          <w:color w:val="auto"/>
          <w:sz w:val="28"/>
          <w:szCs w:val="28"/>
        </w:rPr>
      </w:pPr>
      <w:r w:rsidRPr="00343856">
        <w:rPr>
          <w:color w:val="auto"/>
          <w:sz w:val="28"/>
          <w:szCs w:val="28"/>
        </w:rPr>
        <w:t>Задачи:</w:t>
      </w:r>
    </w:p>
    <w:p w:rsidR="00B23587" w:rsidRPr="00343856" w:rsidRDefault="00B23587" w:rsidP="00EA75E7">
      <w:pPr>
        <w:pStyle w:val="a3"/>
        <w:jc w:val="left"/>
        <w:rPr>
          <w:b w:val="0"/>
          <w:color w:val="000000"/>
          <w:sz w:val="28"/>
          <w:szCs w:val="28"/>
          <w:shd w:val="clear" w:color="auto" w:fill="FFFFFF"/>
        </w:rPr>
      </w:pPr>
      <w:r w:rsidRPr="00343856">
        <w:rPr>
          <w:b w:val="0"/>
          <w:color w:val="auto"/>
          <w:sz w:val="28"/>
          <w:szCs w:val="28"/>
        </w:rPr>
        <w:t xml:space="preserve"> 1. </w:t>
      </w:r>
      <w:r w:rsidR="00837E2D" w:rsidRPr="00343856">
        <w:rPr>
          <w:b w:val="0"/>
          <w:color w:val="000000"/>
          <w:sz w:val="28"/>
          <w:szCs w:val="28"/>
          <w:shd w:val="clear" w:color="auto" w:fill="FFFFFF"/>
        </w:rPr>
        <w:t>Ф</w:t>
      </w:r>
      <w:bookmarkStart w:id="0" w:name="_GoBack"/>
      <w:bookmarkEnd w:id="0"/>
      <w:r w:rsidRPr="00343856">
        <w:rPr>
          <w:b w:val="0"/>
          <w:color w:val="000000"/>
          <w:sz w:val="28"/>
          <w:szCs w:val="28"/>
          <w:shd w:val="clear" w:color="auto" w:fill="FFFFFF"/>
        </w:rPr>
        <w:t>ормировать у детей чувство патриотизма через приобщение к песням и стихам о Великой Отечественной войне.</w:t>
      </w:r>
      <w:r w:rsidRPr="00343856">
        <w:rPr>
          <w:b w:val="0"/>
          <w:color w:val="000000"/>
          <w:sz w:val="28"/>
          <w:szCs w:val="28"/>
        </w:rPr>
        <w:br/>
      </w:r>
      <w:r w:rsidRPr="00343856">
        <w:rPr>
          <w:b w:val="0"/>
          <w:color w:val="000000"/>
          <w:sz w:val="28"/>
          <w:szCs w:val="28"/>
          <w:shd w:val="clear" w:color="auto" w:fill="FFFFFF"/>
        </w:rPr>
        <w:t>2.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</w:p>
    <w:p w:rsidR="00D805F2" w:rsidRPr="00343856" w:rsidRDefault="00B23587" w:rsidP="00EA75E7">
      <w:pPr>
        <w:pStyle w:val="a3"/>
        <w:jc w:val="left"/>
        <w:rPr>
          <w:b w:val="0"/>
          <w:color w:val="444444"/>
          <w:sz w:val="28"/>
          <w:szCs w:val="28"/>
        </w:rPr>
      </w:pPr>
      <w:r w:rsidRPr="00343856">
        <w:rPr>
          <w:b w:val="0"/>
          <w:color w:val="000000" w:themeColor="text1"/>
          <w:sz w:val="28"/>
          <w:szCs w:val="28"/>
          <w:shd w:val="clear" w:color="auto" w:fill="FFFFFF"/>
        </w:rPr>
        <w:t>3. </w:t>
      </w:r>
      <w:r w:rsidRPr="00343856">
        <w:rPr>
          <w:b w:val="0"/>
          <w:color w:val="000000" w:themeColor="text1"/>
          <w:sz w:val="28"/>
          <w:szCs w:val="28"/>
        </w:rPr>
        <w:t>Формирование у детей жизненно важных  двигательных умений и навыков, способствующих укреплению здоровья; развитие физических качеств: общей выносливости, ловкости (координации движений, пространственной ориентировки), быстроты (скоростных способностей и быстроты реакции), силы, гибкости</w:t>
      </w:r>
      <w:r w:rsidRPr="00343856">
        <w:rPr>
          <w:b w:val="0"/>
          <w:color w:val="444444"/>
          <w:sz w:val="28"/>
          <w:szCs w:val="28"/>
        </w:rPr>
        <w:t>.</w:t>
      </w:r>
    </w:p>
    <w:p w:rsidR="009C5415" w:rsidRPr="00343856" w:rsidRDefault="009C5415" w:rsidP="00EA75E7">
      <w:pPr>
        <w:pStyle w:val="a3"/>
        <w:jc w:val="lef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Атрибуты:</w:t>
      </w:r>
    </w:p>
    <w:p w:rsidR="009C5415" w:rsidRPr="00343856" w:rsidRDefault="009C5415" w:rsidP="00EA75E7">
      <w:pPr>
        <w:tabs>
          <w:tab w:val="left" w:pos="720"/>
        </w:tabs>
        <w:rPr>
          <w:color w:val="000000"/>
          <w:sz w:val="28"/>
          <w:szCs w:val="28"/>
          <w:shd w:val="clear" w:color="auto" w:fill="FFFFFF"/>
        </w:rPr>
      </w:pPr>
      <w:proofErr w:type="gramStart"/>
      <w:r w:rsidRPr="00343856">
        <w:rPr>
          <w:color w:val="000000"/>
          <w:sz w:val="28"/>
          <w:szCs w:val="28"/>
          <w:shd w:val="clear" w:color="auto" w:fill="FFFFFF"/>
        </w:rPr>
        <w:t>2  рюкзака , 2 игрушечные грузовика и макеты продуктов (молоко, хлеб, консервы), 2 игрушечных ав</w:t>
      </w:r>
      <w:r w:rsidR="0024019B" w:rsidRPr="00343856">
        <w:rPr>
          <w:color w:val="000000"/>
          <w:sz w:val="28"/>
          <w:szCs w:val="28"/>
          <w:shd w:val="clear" w:color="auto" w:fill="FFFFFF"/>
        </w:rPr>
        <w:t>томата, 2 детские носилки,</w:t>
      </w:r>
      <w:r w:rsidRPr="00343856">
        <w:rPr>
          <w:color w:val="000000"/>
          <w:sz w:val="28"/>
          <w:szCs w:val="28"/>
          <w:shd w:val="clear" w:color="auto" w:fill="FFFFFF"/>
        </w:rPr>
        <w:t xml:space="preserve"> кегли, </w:t>
      </w:r>
      <w:r w:rsidR="0024019B" w:rsidRPr="00343856">
        <w:rPr>
          <w:color w:val="000000"/>
          <w:sz w:val="28"/>
          <w:szCs w:val="28"/>
          <w:shd w:val="clear" w:color="auto" w:fill="FFFFFF"/>
        </w:rPr>
        <w:t>гимнастические скамейки, воздушные шары – 30 штук, ограничители, 2 туннеля</w:t>
      </w:r>
      <w:r w:rsidRPr="0034385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 w:after="100"/>
        <w:ind w:right="-640"/>
        <w:rPr>
          <w:b/>
          <w:bCs/>
          <w:color w:val="000000" w:themeColor="text1"/>
          <w:sz w:val="28"/>
          <w:szCs w:val="28"/>
        </w:rPr>
      </w:pPr>
      <w:r w:rsidRPr="00343856">
        <w:rPr>
          <w:b/>
          <w:bCs/>
          <w:color w:val="000000" w:themeColor="text1"/>
          <w:sz w:val="28"/>
          <w:szCs w:val="28"/>
        </w:rPr>
        <w:lastRenderedPageBreak/>
        <w:t>Предварительная работа: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Разучивание музыкального материала: танцев песен и стихов.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Предварительная беседа о Великой отечественной войне.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Знакомство с новыми играми.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Изготовление атрибутов к играм.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Украшение музыкального зала.</w:t>
      </w:r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>Ознакомление детей и взрослых с правилами безопасности во время проведения праздника.</w:t>
      </w:r>
    </w:p>
    <w:p w:rsidR="00F17665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 xml:space="preserve">Оповещение и беседа с родителями их подготовка к </w:t>
      </w:r>
      <w:proofErr w:type="gramStart"/>
      <w:r w:rsidRPr="00343856">
        <w:rPr>
          <w:bCs/>
          <w:color w:val="000000" w:themeColor="text1"/>
          <w:sz w:val="28"/>
          <w:szCs w:val="28"/>
        </w:rPr>
        <w:t>спортивному</w:t>
      </w:r>
      <w:proofErr w:type="gramEnd"/>
    </w:p>
    <w:p w:rsidR="00920E66" w:rsidRPr="00343856" w:rsidRDefault="00920E66" w:rsidP="00EA75E7">
      <w:pPr>
        <w:widowControl w:val="0"/>
        <w:autoSpaceDE w:val="0"/>
        <w:autoSpaceDN w:val="0"/>
        <w:adjustRightInd w:val="0"/>
        <w:spacing w:before="100"/>
        <w:ind w:right="-640"/>
        <w:rPr>
          <w:bCs/>
          <w:color w:val="000000" w:themeColor="text1"/>
          <w:sz w:val="28"/>
          <w:szCs w:val="28"/>
        </w:rPr>
      </w:pPr>
      <w:r w:rsidRPr="00343856">
        <w:rPr>
          <w:bCs/>
          <w:color w:val="000000" w:themeColor="text1"/>
          <w:sz w:val="28"/>
          <w:szCs w:val="28"/>
        </w:rPr>
        <w:t xml:space="preserve"> соревновательному мероприятию.</w:t>
      </w:r>
    </w:p>
    <w:p w:rsidR="009C5415" w:rsidRPr="00343856" w:rsidRDefault="00920E66" w:rsidP="00EA75E7">
      <w:pPr>
        <w:tabs>
          <w:tab w:val="left" w:pos="720"/>
        </w:tabs>
        <w:rPr>
          <w:bCs/>
          <w:color w:val="000000" w:themeColor="text1"/>
          <w:sz w:val="28"/>
          <w:szCs w:val="28"/>
        </w:rPr>
      </w:pPr>
      <w:r w:rsidRPr="00343856">
        <w:rPr>
          <w:b/>
          <w:bCs/>
          <w:color w:val="000000" w:themeColor="text1"/>
          <w:sz w:val="28"/>
          <w:szCs w:val="28"/>
        </w:rPr>
        <w:t xml:space="preserve">Участники: </w:t>
      </w:r>
      <w:r w:rsidRPr="00343856">
        <w:rPr>
          <w:bCs/>
          <w:color w:val="000000" w:themeColor="text1"/>
          <w:sz w:val="28"/>
          <w:szCs w:val="28"/>
        </w:rPr>
        <w:t>Физ. инструктор, муз</w:t>
      </w:r>
      <w:proofErr w:type="gramStart"/>
      <w:r w:rsidRPr="00343856">
        <w:rPr>
          <w:bCs/>
          <w:color w:val="000000" w:themeColor="text1"/>
          <w:sz w:val="28"/>
          <w:szCs w:val="28"/>
        </w:rPr>
        <w:t>.</w:t>
      </w:r>
      <w:proofErr w:type="gramEnd"/>
      <w:r w:rsidRPr="0034385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43856">
        <w:rPr>
          <w:bCs/>
          <w:color w:val="000000" w:themeColor="text1"/>
          <w:sz w:val="28"/>
          <w:szCs w:val="28"/>
        </w:rPr>
        <w:t>р</w:t>
      </w:r>
      <w:proofErr w:type="gramEnd"/>
      <w:r w:rsidRPr="00343856">
        <w:rPr>
          <w:bCs/>
          <w:color w:val="000000" w:themeColor="text1"/>
          <w:sz w:val="28"/>
          <w:szCs w:val="28"/>
        </w:rPr>
        <w:t>уководитель, воспитатели соревнующихся групп, дети и родители.</w:t>
      </w:r>
    </w:p>
    <w:p w:rsidR="00920E66" w:rsidRPr="00343856" w:rsidRDefault="00920E66" w:rsidP="00EA75E7">
      <w:pPr>
        <w:tabs>
          <w:tab w:val="left" w:pos="720"/>
        </w:tabs>
        <w:rPr>
          <w:color w:val="000000"/>
          <w:sz w:val="28"/>
          <w:szCs w:val="28"/>
          <w:shd w:val="clear" w:color="auto" w:fill="FFFFFF"/>
        </w:rPr>
      </w:pPr>
    </w:p>
    <w:p w:rsidR="00D805F2" w:rsidRPr="00343856" w:rsidRDefault="00EA75E7" w:rsidP="00EA75E7">
      <w:pPr>
        <w:pStyle w:val="a4"/>
        <w:shd w:val="clear" w:color="auto" w:fill="FFFFFF"/>
        <w:spacing w:line="332" w:lineRule="atLeast"/>
        <w:rPr>
          <w:b/>
          <w:i/>
          <w:iCs/>
          <w:color w:val="000000" w:themeColor="text1"/>
          <w:sz w:val="28"/>
          <w:szCs w:val="28"/>
        </w:rPr>
      </w:pPr>
      <w:r w:rsidRPr="0034385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C5415" w:rsidRPr="00343856">
        <w:rPr>
          <w:b/>
          <w:color w:val="000000"/>
          <w:sz w:val="28"/>
          <w:szCs w:val="28"/>
          <w:shd w:val="clear" w:color="auto" w:fill="FFFFFF"/>
        </w:rPr>
        <w:t>Ход</w:t>
      </w:r>
      <w:r w:rsidR="00920E66" w:rsidRPr="00343856">
        <w:rPr>
          <w:b/>
          <w:color w:val="000000"/>
          <w:sz w:val="28"/>
          <w:szCs w:val="28"/>
          <w:shd w:val="clear" w:color="auto" w:fill="FFFFFF"/>
        </w:rPr>
        <w:t xml:space="preserve"> развлечения</w:t>
      </w:r>
      <w:r w:rsidR="009C5415" w:rsidRPr="00343856">
        <w:rPr>
          <w:b/>
          <w:color w:val="000000"/>
          <w:sz w:val="28"/>
          <w:szCs w:val="28"/>
          <w:shd w:val="clear" w:color="auto" w:fill="FFFFFF"/>
        </w:rPr>
        <w:t>:</w:t>
      </w:r>
      <w:r w:rsidR="009C5415" w:rsidRPr="00343856">
        <w:rPr>
          <w:color w:val="000000"/>
          <w:sz w:val="28"/>
          <w:szCs w:val="28"/>
        </w:rPr>
        <w:br/>
      </w:r>
      <w:r w:rsidRPr="0034385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5415" w:rsidRPr="00343856">
        <w:rPr>
          <w:rFonts w:eastAsia="Calibri"/>
          <w:color w:val="000000" w:themeColor="text1"/>
          <w:sz w:val="28"/>
          <w:szCs w:val="28"/>
          <w:lang w:eastAsia="en-US"/>
        </w:rPr>
        <w:t xml:space="preserve">Звучит военная музыка. На спортивную площадку выходят маршем отряды, </w:t>
      </w:r>
      <w:r w:rsidRPr="0034385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5415" w:rsidRPr="00343856">
        <w:rPr>
          <w:rFonts w:eastAsia="Calibri"/>
          <w:color w:val="000000" w:themeColor="text1"/>
          <w:sz w:val="28"/>
          <w:szCs w:val="28"/>
          <w:lang w:eastAsia="en-US"/>
        </w:rPr>
        <w:t>выстраиваются вдоль   площадки.</w:t>
      </w:r>
      <w:r w:rsidR="00FB1697" w:rsidRPr="00343856">
        <w:rPr>
          <w:b/>
          <w:i/>
          <w:iCs/>
          <w:color w:val="000000" w:themeColor="text1"/>
          <w:sz w:val="28"/>
          <w:szCs w:val="28"/>
        </w:rPr>
        <w:t xml:space="preserve"> </w:t>
      </w:r>
    </w:p>
    <w:p w:rsidR="00D43A04" w:rsidRPr="00343856" w:rsidRDefault="00D43A04" w:rsidP="00EA75E7">
      <w:pPr>
        <w:pStyle w:val="a4"/>
        <w:shd w:val="clear" w:color="auto" w:fill="FFFFFF"/>
        <w:spacing w:line="332" w:lineRule="atLeast"/>
        <w:rPr>
          <w:b/>
          <w:i/>
          <w:iCs/>
          <w:color w:val="000000" w:themeColor="text1"/>
          <w:sz w:val="28"/>
          <w:szCs w:val="28"/>
        </w:rPr>
      </w:pPr>
    </w:p>
    <w:p w:rsidR="00FB1697" w:rsidRPr="00343856" w:rsidRDefault="00EA75E7" w:rsidP="00EA75E7">
      <w:pPr>
        <w:pStyle w:val="a4"/>
        <w:shd w:val="clear" w:color="auto" w:fill="FFFFFF"/>
        <w:spacing w:line="332" w:lineRule="atLeast"/>
        <w:rPr>
          <w:b/>
          <w:color w:val="000000" w:themeColor="text1"/>
          <w:sz w:val="28"/>
          <w:szCs w:val="28"/>
        </w:rPr>
      </w:pPr>
      <w:r w:rsidRPr="00343856">
        <w:rPr>
          <w:b/>
          <w:iCs/>
          <w:color w:val="000000" w:themeColor="text1"/>
          <w:sz w:val="28"/>
          <w:szCs w:val="28"/>
        </w:rPr>
        <w:t xml:space="preserve"> </w:t>
      </w:r>
      <w:r w:rsidR="00FB1697" w:rsidRPr="00343856">
        <w:rPr>
          <w:b/>
          <w:iCs/>
          <w:color w:val="000000" w:themeColor="text1"/>
          <w:sz w:val="28"/>
          <w:szCs w:val="28"/>
        </w:rPr>
        <w:t>Ведущий: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Приветствую участников нашего спортивного праздника!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Здравствуйте, уважаемые гости!</w:t>
      </w:r>
    </w:p>
    <w:p w:rsidR="00D805F2" w:rsidRPr="00343856" w:rsidRDefault="00EA75E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FB1697" w:rsidRPr="00343856">
        <w:rPr>
          <w:color w:val="000000" w:themeColor="text1"/>
          <w:sz w:val="28"/>
          <w:szCs w:val="28"/>
        </w:rPr>
        <w:t xml:space="preserve">Каждый  год наша страна  отмечает незабываемый праздник – День Победы, </w:t>
      </w:r>
      <w:r w:rsidRPr="00343856">
        <w:rPr>
          <w:color w:val="000000" w:themeColor="text1"/>
          <w:sz w:val="28"/>
          <w:szCs w:val="28"/>
        </w:rPr>
        <w:t xml:space="preserve">         </w:t>
      </w:r>
      <w:r w:rsidR="00FB1697" w:rsidRPr="00343856">
        <w:rPr>
          <w:color w:val="000000" w:themeColor="text1"/>
          <w:sz w:val="28"/>
          <w:szCs w:val="28"/>
        </w:rPr>
        <w:t xml:space="preserve">который принес нам мир и счастье. Последние залпы самой страшной и </w:t>
      </w:r>
      <w:r w:rsidRPr="00343856">
        <w:rPr>
          <w:color w:val="000000" w:themeColor="text1"/>
          <w:sz w:val="28"/>
          <w:szCs w:val="28"/>
        </w:rPr>
        <w:t xml:space="preserve"> </w:t>
      </w:r>
      <w:r w:rsidR="00FB1697" w:rsidRPr="00343856">
        <w:rPr>
          <w:color w:val="000000" w:themeColor="text1"/>
          <w:sz w:val="28"/>
          <w:szCs w:val="28"/>
        </w:rPr>
        <w:t>кровопролитной войны в истории  человечества отгремели 70  лет назад. 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Это одновременно и грустный, и радостный праздник. Грустный, потому что в этой войне погибло более 20 </w:t>
      </w:r>
      <w:proofErr w:type="gramStart"/>
      <w:r w:rsidRPr="00343856">
        <w:rPr>
          <w:color w:val="000000" w:themeColor="text1"/>
          <w:sz w:val="28"/>
          <w:szCs w:val="28"/>
        </w:rPr>
        <w:t>млн</w:t>
      </w:r>
      <w:proofErr w:type="gramEnd"/>
      <w:r w:rsidRPr="00343856">
        <w:rPr>
          <w:color w:val="000000" w:themeColor="text1"/>
          <w:sz w:val="28"/>
          <w:szCs w:val="28"/>
        </w:rPr>
        <w:t xml:space="preserve"> наших сограждан.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А </w:t>
      </w:r>
      <w:proofErr w:type="gramStart"/>
      <w:r w:rsidRPr="00343856">
        <w:rPr>
          <w:color w:val="000000" w:themeColor="text1"/>
          <w:sz w:val="28"/>
          <w:szCs w:val="28"/>
        </w:rPr>
        <w:t>радостный</w:t>
      </w:r>
      <w:proofErr w:type="gramEnd"/>
      <w:r w:rsidRPr="00343856">
        <w:rPr>
          <w:color w:val="000000" w:themeColor="text1"/>
          <w:sz w:val="28"/>
          <w:szCs w:val="28"/>
        </w:rPr>
        <w:t xml:space="preserve">, потому что мы победили! 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И пройдет совсем немного времени, и наши дети подрастут и займут место тех, кто сейчас стоит на страже нашей родины</w:t>
      </w:r>
      <w:proofErr w:type="gramStart"/>
      <w:r w:rsidRPr="00343856">
        <w:rPr>
          <w:color w:val="000000" w:themeColor="text1"/>
          <w:sz w:val="28"/>
          <w:szCs w:val="28"/>
        </w:rPr>
        <w:t xml:space="preserve"> .</w:t>
      </w:r>
      <w:proofErr w:type="gramEnd"/>
    </w:p>
    <w:p w:rsidR="008B6740" w:rsidRPr="00343856" w:rsidRDefault="00FB1697" w:rsidP="00EA75E7">
      <w:pPr>
        <w:pStyle w:val="a4"/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А сегодня мы проведем учение  молодого бойца.</w:t>
      </w:r>
      <w:r w:rsidR="00924DDC" w:rsidRPr="00343856">
        <w:rPr>
          <w:b/>
          <w:bCs/>
          <w:color w:val="0F243E"/>
          <w:sz w:val="28"/>
          <w:szCs w:val="28"/>
        </w:rPr>
        <w:t xml:space="preserve"> </w:t>
      </w:r>
    </w:p>
    <w:p w:rsidR="00FB1697" w:rsidRPr="00343856" w:rsidRDefault="00FB1697" w:rsidP="00EA75E7">
      <w:pPr>
        <w:shd w:val="clear" w:color="auto" w:fill="FFFFFF"/>
        <w:spacing w:line="332" w:lineRule="atLeast"/>
        <w:rPr>
          <w:b/>
          <w:color w:val="000000" w:themeColor="text1"/>
          <w:sz w:val="28"/>
          <w:szCs w:val="28"/>
        </w:rPr>
      </w:pPr>
      <w:r w:rsidRPr="00343856">
        <w:rPr>
          <w:b/>
          <w:color w:val="000000" w:themeColor="text1"/>
          <w:sz w:val="28"/>
          <w:szCs w:val="28"/>
        </w:rPr>
        <w:t>Ребенок:</w:t>
      </w:r>
    </w:p>
    <w:p w:rsidR="003E2EFD" w:rsidRPr="00343856" w:rsidRDefault="00FB1697" w:rsidP="00EA75E7">
      <w:pPr>
        <w:shd w:val="clear" w:color="auto" w:fill="FFFFFF"/>
        <w:spacing w:line="332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color w:val="000000"/>
          <w:sz w:val="28"/>
          <w:szCs w:val="28"/>
          <w:shd w:val="clear" w:color="auto" w:fill="FFFFFF"/>
        </w:rPr>
        <w:t> Майский праздник -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День Победы</w:t>
      </w:r>
      <w:proofErr w:type="gramStart"/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>тмечает вся страна.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Надевают наши деды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Боевые ордена.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Их с утра зовёт дорога</w:t>
      </w:r>
      <w:proofErr w:type="gramStart"/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>а торжественный парад.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И задумчиво с порога</w:t>
      </w:r>
      <w:proofErr w:type="gramStart"/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>след им бабушки глядят. </w:t>
      </w:r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(«День Победы» Т. Белозеров)</w:t>
      </w:r>
    </w:p>
    <w:p w:rsidR="008B6740" w:rsidRPr="00343856" w:rsidRDefault="008B6740" w:rsidP="00EA75E7">
      <w:pPr>
        <w:shd w:val="clear" w:color="auto" w:fill="FFFFFF"/>
        <w:spacing w:line="332" w:lineRule="atLeast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6740" w:rsidRPr="00343856" w:rsidRDefault="00920E66" w:rsidP="00EA75E7">
      <w:pPr>
        <w:pStyle w:val="a4"/>
        <w:shd w:val="clear" w:color="auto" w:fill="FFFFFF"/>
        <w:spacing w:line="332" w:lineRule="atLeast"/>
        <w:rPr>
          <w:b/>
          <w:bCs/>
          <w:color w:val="0F243E"/>
          <w:sz w:val="28"/>
          <w:szCs w:val="28"/>
        </w:rPr>
      </w:pPr>
      <w:r w:rsidRPr="00343856">
        <w:rPr>
          <w:rFonts w:eastAsia="Calibri"/>
          <w:b/>
          <w:color w:val="000000" w:themeColor="text1"/>
          <w:sz w:val="28"/>
          <w:szCs w:val="28"/>
          <w:lang w:eastAsia="en-US"/>
        </w:rPr>
        <w:t>Звучит сигнал тревоги!</w:t>
      </w:r>
      <w:r w:rsidR="00D805F2" w:rsidRPr="00343856">
        <w:rPr>
          <w:b/>
          <w:bCs/>
          <w:color w:val="0F243E"/>
          <w:sz w:val="28"/>
          <w:szCs w:val="28"/>
        </w:rPr>
        <w:t xml:space="preserve"> </w:t>
      </w:r>
    </w:p>
    <w:p w:rsidR="00D805F2" w:rsidRPr="00343856" w:rsidRDefault="00D805F2" w:rsidP="00EA75E7">
      <w:pPr>
        <w:pStyle w:val="a4"/>
        <w:shd w:val="clear" w:color="auto" w:fill="FFFFFF"/>
        <w:spacing w:line="332" w:lineRule="atLeast"/>
        <w:rPr>
          <w:b/>
          <w:bCs/>
          <w:color w:val="0F243E"/>
          <w:sz w:val="28"/>
          <w:szCs w:val="28"/>
        </w:rPr>
      </w:pPr>
      <w:r w:rsidRPr="00343856">
        <w:rPr>
          <w:b/>
          <w:bCs/>
          <w:color w:val="0F243E"/>
          <w:sz w:val="28"/>
          <w:szCs w:val="28"/>
        </w:rPr>
        <w:t>Ребенок:</w:t>
      </w:r>
    </w:p>
    <w:p w:rsidR="00D805F2" w:rsidRPr="00343856" w:rsidRDefault="00D805F2" w:rsidP="00EA75E7">
      <w:pPr>
        <w:pStyle w:val="a4"/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343856">
        <w:rPr>
          <w:color w:val="000000" w:themeColor="text1"/>
          <w:sz w:val="28"/>
          <w:szCs w:val="28"/>
        </w:rPr>
        <w:t>Вставай, народ! Услышав клич земли,</w:t>
      </w:r>
    </w:p>
    <w:p w:rsidR="00D805F2" w:rsidRPr="00343856" w:rsidRDefault="00D805F2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На фронт солдаты Родины ушли.</w:t>
      </w:r>
    </w:p>
    <w:p w:rsidR="00D805F2" w:rsidRPr="00343856" w:rsidRDefault="00D805F2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Отважно шли солдаты в бой</w:t>
      </w:r>
    </w:p>
    <w:p w:rsidR="00D805F2" w:rsidRPr="00343856" w:rsidRDefault="00D805F2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За каждый город и за нас с тобой!</w:t>
      </w:r>
    </w:p>
    <w:p w:rsidR="00D805F2" w:rsidRPr="00343856" w:rsidRDefault="00D805F2" w:rsidP="00EA75E7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Хотели отомстить они скорей,</w:t>
      </w:r>
    </w:p>
    <w:p w:rsidR="00924DDC" w:rsidRPr="00343856" w:rsidRDefault="00D805F2" w:rsidP="00EA75E7">
      <w:pPr>
        <w:widowControl w:val="0"/>
        <w:autoSpaceDE w:val="0"/>
        <w:autoSpaceDN w:val="0"/>
        <w:adjustRightInd w:val="0"/>
        <w:spacing w:before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За стариков, за женщин, за детей!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/>
        <w:rPr>
          <w:b/>
          <w:color w:val="000000" w:themeColor="text1"/>
          <w:sz w:val="28"/>
          <w:szCs w:val="28"/>
        </w:rPr>
      </w:pPr>
      <w:r w:rsidRPr="00343856">
        <w:rPr>
          <w:b/>
          <w:color w:val="000000" w:themeColor="text1"/>
          <w:sz w:val="28"/>
          <w:szCs w:val="28"/>
        </w:rPr>
        <w:t xml:space="preserve"> Ребёнок: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Для солдата тренировка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Начинается с утра.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Конкурс для </w:t>
      </w:r>
      <w:proofErr w:type="gramStart"/>
      <w:r w:rsidRPr="00343856">
        <w:rPr>
          <w:color w:val="000000" w:themeColor="text1"/>
          <w:sz w:val="28"/>
          <w:szCs w:val="28"/>
        </w:rPr>
        <w:t>весёлых</w:t>
      </w:r>
      <w:proofErr w:type="gramEnd"/>
      <w:r w:rsidRPr="00343856">
        <w:rPr>
          <w:color w:val="000000" w:themeColor="text1"/>
          <w:sz w:val="28"/>
          <w:szCs w:val="28"/>
        </w:rPr>
        <w:t>, ловких!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Собирайся детвора!</w:t>
      </w:r>
    </w:p>
    <w:p w:rsidR="00924DDC" w:rsidRPr="00343856" w:rsidRDefault="00924DDC" w:rsidP="00EA75E7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343856">
        <w:rPr>
          <w:b/>
          <w:color w:val="000000" w:themeColor="text1"/>
          <w:sz w:val="28"/>
          <w:szCs w:val="28"/>
        </w:rPr>
        <w:t>Ведущий:</w:t>
      </w:r>
      <w:r w:rsidRPr="0034385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24DDC" w:rsidRPr="00343856" w:rsidRDefault="00924DDC" w:rsidP="00EA75E7">
      <w:pPr>
        <w:ind w:firstLine="567"/>
        <w:rPr>
          <w:b/>
          <w:bCs/>
          <w:color w:val="0F243E"/>
          <w:sz w:val="28"/>
          <w:szCs w:val="28"/>
        </w:rPr>
      </w:pPr>
      <w:r w:rsidRPr="00343856">
        <w:rPr>
          <w:rFonts w:eastAsia="Calibri"/>
          <w:color w:val="000000" w:themeColor="text1"/>
          <w:sz w:val="28"/>
          <w:szCs w:val="28"/>
          <w:lang w:eastAsia="en-US"/>
        </w:rPr>
        <w:t>Тяжело в ученье, легко в бою! Нести тяготы службы, с честью выполнять воинский долг бойцам помогают регулярные тренировки.</w:t>
      </w:r>
      <w:r w:rsidR="008B6740" w:rsidRPr="0034385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B6740" w:rsidRPr="00343856" w:rsidRDefault="008B6740" w:rsidP="00EA75E7">
      <w:pPr>
        <w:ind w:firstLine="567"/>
        <w:rPr>
          <w:b/>
          <w:bCs/>
          <w:color w:val="0F243E"/>
          <w:sz w:val="28"/>
          <w:szCs w:val="28"/>
        </w:rPr>
      </w:pP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F243E"/>
          <w:sz w:val="28"/>
          <w:szCs w:val="28"/>
        </w:rPr>
      </w:pPr>
      <w:r w:rsidRPr="00343856">
        <w:rPr>
          <w:b/>
          <w:bCs/>
          <w:color w:val="0F243E"/>
          <w:sz w:val="28"/>
          <w:szCs w:val="28"/>
        </w:rPr>
        <w:t>1</w:t>
      </w:r>
      <w:r w:rsidR="00E7144A" w:rsidRPr="00343856">
        <w:rPr>
          <w:b/>
          <w:bCs/>
          <w:color w:val="0F243E"/>
          <w:sz w:val="28"/>
          <w:szCs w:val="28"/>
        </w:rPr>
        <w:t xml:space="preserve"> Э</w:t>
      </w:r>
      <w:r w:rsidR="00EA75E7" w:rsidRPr="00343856">
        <w:rPr>
          <w:b/>
          <w:bCs/>
          <w:color w:val="0F243E"/>
          <w:sz w:val="28"/>
          <w:szCs w:val="28"/>
        </w:rPr>
        <w:t>стафета «Подъём»</w:t>
      </w:r>
      <w:r w:rsidRPr="00343856">
        <w:rPr>
          <w:b/>
          <w:bCs/>
          <w:color w:val="0F243E"/>
          <w:sz w:val="28"/>
          <w:szCs w:val="28"/>
        </w:rPr>
        <w:t>: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F243E"/>
          <w:sz w:val="28"/>
          <w:szCs w:val="28"/>
        </w:rPr>
      </w:pPr>
      <w:r w:rsidRPr="00343856">
        <w:rPr>
          <w:b/>
          <w:bCs/>
          <w:color w:val="0F243E"/>
          <w:sz w:val="28"/>
          <w:szCs w:val="28"/>
        </w:rPr>
        <w:t xml:space="preserve">        </w:t>
      </w:r>
      <w:r w:rsidR="00EA75E7" w:rsidRPr="00343856">
        <w:rPr>
          <w:color w:val="000000" w:themeColor="text1"/>
          <w:sz w:val="28"/>
          <w:szCs w:val="28"/>
        </w:rPr>
        <w:t>День у солдата начинается с подъёма. Они быстро встают, быстро одеваются. Давайте и мы попробуем одеться быстро.</w:t>
      </w:r>
      <w:r w:rsidR="00EA75E7" w:rsidRPr="00343856">
        <w:rPr>
          <w:b/>
          <w:bCs/>
          <w:color w:val="0F243E"/>
          <w:sz w:val="28"/>
          <w:szCs w:val="28"/>
        </w:rPr>
        <w:t xml:space="preserve"> </w:t>
      </w:r>
      <w:r w:rsidRPr="00343856">
        <w:rPr>
          <w:b/>
          <w:bCs/>
          <w:color w:val="0F243E"/>
          <w:sz w:val="28"/>
          <w:szCs w:val="28"/>
        </w:rPr>
        <w:t xml:space="preserve">     </w:t>
      </w:r>
    </w:p>
    <w:p w:rsidR="00924DDC" w:rsidRPr="00343856" w:rsidRDefault="00924DDC" w:rsidP="00EA75E7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</w:p>
    <w:p w:rsidR="008B6740" w:rsidRPr="00343856" w:rsidRDefault="008B6740" w:rsidP="00EA75E7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  <w:u w:val="single"/>
        </w:rPr>
        <w:t xml:space="preserve">Ведущий: </w:t>
      </w:r>
    </w:p>
    <w:p w:rsidR="008B6740" w:rsidRPr="00343856" w:rsidRDefault="008B6740" w:rsidP="00EA75E7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А после подъёма в армии, как и детском саду обязательно проводится зарядка. И наши ребята сейчас обязательно тоже проведут зарядку.</w:t>
      </w:r>
    </w:p>
    <w:p w:rsidR="008B6740" w:rsidRPr="00343856" w:rsidRDefault="008B6740" w:rsidP="00EA75E7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F243E"/>
          <w:sz w:val="28"/>
          <w:szCs w:val="28"/>
        </w:rPr>
      </w:pPr>
      <w:r w:rsidRPr="00343856">
        <w:rPr>
          <w:b/>
          <w:bCs/>
          <w:color w:val="0F243E"/>
          <w:sz w:val="28"/>
          <w:szCs w:val="28"/>
        </w:rPr>
        <w:t>Зарядка "Моряки".</w:t>
      </w:r>
    </w:p>
    <w:p w:rsidR="00E7144A" w:rsidRPr="00343856" w:rsidRDefault="00E7144A" w:rsidP="00EA75E7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F243E"/>
          <w:sz w:val="28"/>
          <w:szCs w:val="28"/>
        </w:rPr>
      </w:pPr>
    </w:p>
    <w:p w:rsidR="00F67EA4" w:rsidRPr="00343856" w:rsidRDefault="005B4076" w:rsidP="00EA75E7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F67EA4" w:rsidRPr="00343856" w:rsidRDefault="00F67EA4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sz w:val="28"/>
          <w:szCs w:val="28"/>
        </w:rPr>
        <w:t xml:space="preserve"> </w:t>
      </w: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Ветры в походные трубы трубили.</w:t>
      </w:r>
    </w:p>
    <w:p w:rsidR="00F67EA4" w:rsidRPr="00343856" w:rsidRDefault="00F67EA4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Дождь отбивал барабанную дробь.</w:t>
      </w:r>
    </w:p>
    <w:p w:rsidR="00F67EA4" w:rsidRPr="00343856" w:rsidRDefault="00F67EA4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 герои в разведку ходили, </w:t>
      </w:r>
    </w:p>
    <w:p w:rsidR="00F67EA4" w:rsidRPr="00343856" w:rsidRDefault="00F67EA4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Сквозь чащу лесов и болотную топь. </w:t>
      </w:r>
    </w:p>
    <w:p w:rsidR="00EA75E7" w:rsidRPr="00343856" w:rsidRDefault="00F67EA4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(отрывок «Красные следопыты» Н. Добронравов)</w:t>
      </w:r>
    </w:p>
    <w:p w:rsidR="00EA75E7" w:rsidRPr="00343856" w:rsidRDefault="00EA75E7" w:rsidP="00EA75E7">
      <w:pPr>
        <w:ind w:firstLine="708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7EA4" w:rsidRPr="00343856" w:rsidRDefault="00E7144A" w:rsidP="00EA75E7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Э</w:t>
      </w:r>
      <w:r w:rsidR="00EA75E7"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 «Пролезть по туннелю с автоматом».</w:t>
      </w:r>
    </w:p>
    <w:p w:rsidR="00AE7941" w:rsidRPr="00343856" w:rsidRDefault="00EA75E7" w:rsidP="00AE7941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shd w:val="clear" w:color="auto" w:fill="FFFFFF"/>
        </w:rPr>
      </w:pPr>
      <w:r w:rsidRPr="00343856">
        <w:rPr>
          <w:color w:val="000000"/>
          <w:sz w:val="28"/>
          <w:szCs w:val="28"/>
          <w:shd w:val="clear" w:color="auto" w:fill="FFFFFF"/>
        </w:rPr>
        <w:t xml:space="preserve">   </w:t>
      </w:r>
      <w:r w:rsidR="008B6740" w:rsidRPr="00343856">
        <w:rPr>
          <w:color w:val="000000"/>
          <w:sz w:val="28"/>
          <w:szCs w:val="28"/>
          <w:shd w:val="clear" w:color="auto" w:fill="FFFFFF"/>
        </w:rPr>
        <w:t xml:space="preserve">  </w:t>
      </w:r>
      <w:r w:rsidR="005B4076" w:rsidRPr="00343856">
        <w:rPr>
          <w:color w:val="000000"/>
          <w:sz w:val="28"/>
          <w:szCs w:val="28"/>
          <w:shd w:val="clear" w:color="auto" w:fill="FFFFFF"/>
        </w:rPr>
        <w:t>Ребята делятся на две команды. Капитаны берут в руки игрушечный автомат и по очереди пролезают через туннель, возвращаются назад, передают автомат и эстафету следующему участнику. Выигрывает команда, которая первая закончит эстафету, и не нарушает правила</w:t>
      </w:r>
      <w:r w:rsidRPr="00343856">
        <w:rPr>
          <w:color w:val="000000"/>
          <w:sz w:val="28"/>
          <w:szCs w:val="28"/>
          <w:shd w:val="clear" w:color="auto" w:fill="FFFFFF"/>
        </w:rPr>
        <w:t>.</w:t>
      </w:r>
    </w:p>
    <w:p w:rsidR="00AE7941" w:rsidRPr="00343856" w:rsidRDefault="00AE7941" w:rsidP="00AE7941">
      <w:pPr>
        <w:widowControl w:val="0"/>
        <w:autoSpaceDE w:val="0"/>
        <w:autoSpaceDN w:val="0"/>
        <w:adjustRightInd w:val="0"/>
        <w:spacing w:before="100" w:after="100"/>
        <w:rPr>
          <w:b/>
          <w:color w:val="0F243E"/>
          <w:sz w:val="28"/>
          <w:szCs w:val="28"/>
        </w:rPr>
      </w:pPr>
      <w:r w:rsidRPr="00343856">
        <w:rPr>
          <w:color w:val="0F243E"/>
          <w:sz w:val="28"/>
          <w:szCs w:val="28"/>
        </w:rPr>
        <w:t xml:space="preserve"> </w:t>
      </w:r>
      <w:r w:rsidRPr="00343856">
        <w:rPr>
          <w:b/>
          <w:color w:val="0F243E"/>
          <w:sz w:val="28"/>
          <w:szCs w:val="28"/>
        </w:rPr>
        <w:t>Ведущий:</w:t>
      </w:r>
    </w:p>
    <w:p w:rsidR="00AE7941" w:rsidRPr="00343856" w:rsidRDefault="00AE7941" w:rsidP="00AE7941">
      <w:pPr>
        <w:rPr>
          <w:color w:val="0F243E"/>
          <w:sz w:val="28"/>
          <w:szCs w:val="28"/>
        </w:rPr>
      </w:pPr>
      <w:r w:rsidRPr="00343856">
        <w:rPr>
          <w:color w:val="0F243E"/>
          <w:sz w:val="28"/>
          <w:szCs w:val="28"/>
        </w:rPr>
        <w:t>Молодцы ребята. А теперь давайте исполним нашу песню.</w:t>
      </w:r>
    </w:p>
    <w:p w:rsidR="00E7144A" w:rsidRPr="00343856" w:rsidRDefault="00AE7941" w:rsidP="00AE7941">
      <w:pPr>
        <w:rPr>
          <w:color w:val="000000"/>
          <w:sz w:val="28"/>
          <w:szCs w:val="28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Исполнение песни «Прадедушка» </w:t>
      </w:r>
      <w:r w:rsidRPr="00343856">
        <w:rPr>
          <w:color w:val="000000"/>
          <w:sz w:val="28"/>
          <w:szCs w:val="28"/>
          <w:shd w:val="clear" w:color="auto" w:fill="FFFFFF"/>
        </w:rPr>
        <w:t>(</w:t>
      </w:r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Муз.</w:t>
      </w:r>
      <w:proofErr w:type="gramEnd"/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А. Ермолова, сл. М. </w:t>
      </w:r>
      <w:proofErr w:type="spellStart"/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Загота</w:t>
      </w:r>
      <w:proofErr w:type="spellEnd"/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E7144A" w:rsidRPr="00343856" w:rsidRDefault="00E7144A" w:rsidP="00EA75E7">
      <w:pPr>
        <w:rPr>
          <w:color w:val="000000"/>
          <w:sz w:val="28"/>
          <w:szCs w:val="28"/>
          <w:shd w:val="clear" w:color="auto" w:fill="FFFFFF"/>
        </w:rPr>
      </w:pPr>
    </w:p>
    <w:p w:rsidR="00212865" w:rsidRPr="00343856" w:rsidRDefault="00E7144A" w:rsidP="00AE7941">
      <w:pPr>
        <w:rPr>
          <w:color w:val="000000"/>
          <w:sz w:val="28"/>
          <w:szCs w:val="28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 Эстафета  «Почтальон с сумкой через препятствия».</w:t>
      </w:r>
      <w:r w:rsidR="00AE7941" w:rsidRPr="00343856">
        <w:rPr>
          <w:color w:val="000000"/>
          <w:sz w:val="28"/>
          <w:szCs w:val="28"/>
          <w:shd w:val="clear" w:color="auto" w:fill="FFFFFF"/>
        </w:rPr>
        <w:t xml:space="preserve"> Каждый ребенок по очереди преодолевает препятствия, возвращается к своей команде, передавая эстафету и сумку следующему ребенку.</w:t>
      </w:r>
    </w:p>
    <w:p w:rsidR="00212865" w:rsidRPr="00343856" w:rsidRDefault="00212865" w:rsidP="00AE7941">
      <w:pPr>
        <w:rPr>
          <w:color w:val="000000"/>
          <w:sz w:val="28"/>
          <w:szCs w:val="28"/>
          <w:shd w:val="clear" w:color="auto" w:fill="FFFFFF"/>
        </w:rPr>
      </w:pPr>
    </w:p>
    <w:p w:rsidR="00212865" w:rsidRPr="00343856" w:rsidRDefault="00212865" w:rsidP="00AE7941">
      <w:pPr>
        <w:rPr>
          <w:color w:val="000000"/>
          <w:sz w:val="28"/>
          <w:szCs w:val="28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Ведущий:</w:t>
      </w:r>
      <w:r w:rsidRPr="00343856">
        <w:rPr>
          <w:color w:val="000000"/>
          <w:sz w:val="28"/>
          <w:szCs w:val="28"/>
          <w:shd w:val="clear" w:color="auto" w:fill="FFFFFF"/>
        </w:rPr>
        <w:t> 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Наша армия разгромила врага и спасла от фашизма народы всего мира. Победа пришла весной    9 мая 1945 года. В Москве на Красной площади состоялся первый     парад победы. И с того дня, каждый год, 9 мая</w:t>
      </w:r>
      <w:proofErr w:type="gramStart"/>
      <w:r w:rsidRPr="00343856">
        <w:rPr>
          <w:color w:val="000000" w:themeColor="text1"/>
          <w:sz w:val="28"/>
          <w:szCs w:val="28"/>
        </w:rPr>
        <w:t xml:space="preserve"> ,</w:t>
      </w:r>
      <w:proofErr w:type="gramEnd"/>
      <w:r w:rsidRPr="00343856">
        <w:rPr>
          <w:color w:val="000000" w:themeColor="text1"/>
          <w:sz w:val="28"/>
          <w:szCs w:val="28"/>
        </w:rPr>
        <w:t xml:space="preserve"> вся страна отмечает этот праздник.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Победа! Победа!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Проносится весть по стране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Конец испытаньям и бедам,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Конец этой страшной войне!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3856">
        <w:rPr>
          <w:color w:val="000000"/>
          <w:sz w:val="28"/>
          <w:szCs w:val="28"/>
          <w:shd w:val="clear" w:color="auto" w:fill="FFFFFF"/>
        </w:rPr>
        <w:t> 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rFonts w:eastAsia="Calibri"/>
          <w:color w:val="000000" w:themeColor="text1"/>
          <w:sz w:val="28"/>
          <w:szCs w:val="28"/>
          <w:lang w:eastAsia="en-US"/>
        </w:rPr>
      </w:pPr>
      <w:r w:rsidRPr="00343856">
        <w:rPr>
          <w:rFonts w:eastAsia="Calibri"/>
          <w:color w:val="6E6E6E"/>
          <w:sz w:val="28"/>
          <w:szCs w:val="28"/>
          <w:lang w:eastAsia="en-US"/>
        </w:rPr>
        <w:t xml:space="preserve"> </w:t>
      </w:r>
      <w:r w:rsidRPr="00343856">
        <w:rPr>
          <w:rFonts w:eastAsia="Calibri"/>
          <w:color w:val="000000" w:themeColor="text1"/>
          <w:sz w:val="28"/>
          <w:szCs w:val="28"/>
          <w:lang w:eastAsia="en-US"/>
        </w:rPr>
        <w:t>Ну что солдаты, готовы  к выполнению боевого задания?</w:t>
      </w:r>
    </w:p>
    <w:p w:rsidR="00212865" w:rsidRPr="00343856" w:rsidRDefault="00212865" w:rsidP="00212865">
      <w:pPr>
        <w:shd w:val="clear" w:color="auto" w:fill="FFFFFF"/>
        <w:spacing w:line="332" w:lineRule="atLeas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43A04" w:rsidRPr="00343856" w:rsidRDefault="00212865" w:rsidP="00212865">
      <w:pPr>
        <w:widowControl w:val="0"/>
        <w:autoSpaceDE w:val="0"/>
        <w:autoSpaceDN w:val="0"/>
        <w:adjustRightInd w:val="0"/>
        <w:spacing w:before="100" w:after="100"/>
        <w:rPr>
          <w:color w:val="000000"/>
          <w:sz w:val="28"/>
          <w:szCs w:val="28"/>
          <w:shd w:val="clear" w:color="auto" w:fill="FFFFFF"/>
        </w:rPr>
      </w:pPr>
      <w:r w:rsidRPr="00343856">
        <w:rPr>
          <w:rFonts w:eastAsia="Calibri"/>
          <w:b/>
          <w:color w:val="000000" w:themeColor="text1"/>
          <w:sz w:val="28"/>
          <w:szCs w:val="28"/>
          <w:lang w:eastAsia="en-US"/>
        </w:rPr>
        <w:t>4</w:t>
      </w: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 «Перевозка продуктов на грузовике».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Ребята делятся на две команды. Каждой команде выдается большая игрушка грузовика. В большой емкости сложены макеты продуктов: молоко, хлеб, консервы и другие.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Правила эстафеты: Каждый ребенок берет один продукт и перевозит проезжая между препятствиями (кеглями), складывает в свою корзину.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Выигрывает команда, которая первая закончит эстафету и у которой будет больше «продуктов».</w:t>
      </w:r>
    </w:p>
    <w:p w:rsidR="00D43A04" w:rsidRPr="00343856" w:rsidRDefault="00212865" w:rsidP="00D43A04">
      <w:pPr>
        <w:widowControl w:val="0"/>
        <w:autoSpaceDE w:val="0"/>
        <w:autoSpaceDN w:val="0"/>
        <w:adjustRightInd w:val="0"/>
        <w:spacing w:before="100" w:after="100"/>
        <w:rPr>
          <w:color w:val="0F243E"/>
          <w:sz w:val="28"/>
          <w:szCs w:val="28"/>
        </w:rPr>
      </w:pPr>
      <w:r w:rsidRPr="00343856">
        <w:rPr>
          <w:color w:val="0F243E"/>
          <w:sz w:val="28"/>
          <w:szCs w:val="28"/>
        </w:rPr>
        <w:t xml:space="preserve"> </w:t>
      </w:r>
      <w:r w:rsidR="00D43A04" w:rsidRPr="00343856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D43A04"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 </w:t>
      </w:r>
      <w:r w:rsidR="00D43A04" w:rsidRPr="00343856">
        <w:rPr>
          <w:b/>
          <w:bCs/>
          <w:color w:val="0F243E"/>
          <w:sz w:val="28"/>
          <w:szCs w:val="28"/>
        </w:rPr>
        <w:t>«Отгадай-ка»</w:t>
      </w:r>
    </w:p>
    <w:p w:rsidR="00212865" w:rsidRPr="00343856" w:rsidRDefault="00212865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Смело в небе проплывает, обгоняя птиц полёт.</w:t>
      </w:r>
    </w:p>
    <w:p w:rsidR="00212865" w:rsidRPr="00343856" w:rsidRDefault="00212865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Человек им управляет. Что же это… (Самолёт)</w:t>
      </w:r>
    </w:p>
    <w:p w:rsidR="00D43A04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Тучек нет на горизонте, но раскрылся в небе зонтик.</w:t>
      </w: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Че</w:t>
      </w:r>
      <w:r w:rsidRPr="00343856">
        <w:rPr>
          <w:color w:val="000000" w:themeColor="text1"/>
          <w:sz w:val="28"/>
          <w:szCs w:val="28"/>
        </w:rPr>
        <w:t>рез несколько минут опустился (П</w:t>
      </w:r>
      <w:r w:rsidR="00212865" w:rsidRPr="00343856">
        <w:rPr>
          <w:color w:val="000000" w:themeColor="text1"/>
          <w:sz w:val="28"/>
          <w:szCs w:val="28"/>
        </w:rPr>
        <w:t>арашют).</w:t>
      </w: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Грянул гром, весёлый гром. Засверкало всё кругом.</w:t>
      </w: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Рвутся в небо неустанно разноцветные фонтаны.</w:t>
      </w: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Брызги света всюду льют. Это праздничный… (Салют)</w:t>
      </w:r>
    </w:p>
    <w:p w:rsidR="00212865" w:rsidRPr="00343856" w:rsidRDefault="00D43A04" w:rsidP="00212865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Без разгона ввысь взлетает, стрекозу напоминает,</w:t>
      </w:r>
    </w:p>
    <w:p w:rsidR="00D43A04" w:rsidRPr="00343856" w:rsidRDefault="00D43A04" w:rsidP="00D43A04">
      <w:pPr>
        <w:pStyle w:val="a4"/>
        <w:shd w:val="clear" w:color="auto" w:fill="FFFFFF"/>
        <w:spacing w:line="276" w:lineRule="auto"/>
        <w:rPr>
          <w:color w:val="6E6E6E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</w:t>
      </w:r>
      <w:r w:rsidR="00212865" w:rsidRPr="00343856">
        <w:rPr>
          <w:color w:val="000000" w:themeColor="text1"/>
          <w:sz w:val="28"/>
          <w:szCs w:val="28"/>
        </w:rPr>
        <w:t>Отправляется в полёт наш российский… (вертолёт)</w:t>
      </w:r>
      <w:r w:rsidRPr="00343856">
        <w:rPr>
          <w:b/>
          <w:color w:val="6E6E6E"/>
          <w:sz w:val="28"/>
          <w:szCs w:val="28"/>
        </w:rPr>
        <w:t xml:space="preserve"> </w:t>
      </w:r>
    </w:p>
    <w:p w:rsidR="00D43A04" w:rsidRPr="00343856" w:rsidRDefault="00D43A04" w:rsidP="00D43A04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43856">
        <w:rPr>
          <w:color w:val="6E6E6E"/>
          <w:sz w:val="28"/>
          <w:szCs w:val="28"/>
        </w:rPr>
        <w:t xml:space="preserve"> </w:t>
      </w:r>
      <w:r w:rsidRPr="00343856">
        <w:rPr>
          <w:color w:val="000000" w:themeColor="text1"/>
          <w:sz w:val="28"/>
          <w:szCs w:val="28"/>
        </w:rPr>
        <w:t>От страны своей вдали</w:t>
      </w:r>
    </w:p>
    <w:p w:rsidR="00D43A04" w:rsidRPr="00343856" w:rsidRDefault="00D43A04" w:rsidP="00D43A04">
      <w:pPr>
        <w:pStyle w:val="a4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Ходят в море… (корабли)</w:t>
      </w:r>
      <w:r w:rsidRPr="00343856">
        <w:rPr>
          <w:b/>
          <w:color w:val="000000" w:themeColor="text1"/>
          <w:sz w:val="28"/>
          <w:szCs w:val="28"/>
        </w:rPr>
        <w:t xml:space="preserve"> </w:t>
      </w:r>
    </w:p>
    <w:p w:rsidR="00D43A04" w:rsidRPr="00343856" w:rsidRDefault="00D43A04" w:rsidP="00D43A04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Льды морские расколол</w:t>
      </w:r>
    </w:p>
    <w:p w:rsidR="00D43A04" w:rsidRPr="00343856" w:rsidRDefault="00D43A04" w:rsidP="00D43A04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 xml:space="preserve"> Наш военный… (ледокол)</w:t>
      </w:r>
    </w:p>
    <w:p w:rsidR="00D43A04" w:rsidRPr="00343856" w:rsidRDefault="00D43A04" w:rsidP="00D43A04">
      <w:pPr>
        <w:widowControl w:val="0"/>
        <w:autoSpaceDE w:val="0"/>
        <w:autoSpaceDN w:val="0"/>
        <w:adjustRightInd w:val="0"/>
        <w:spacing w:before="100" w:after="100"/>
        <w:rPr>
          <w:b/>
          <w:color w:val="0F243E"/>
          <w:sz w:val="28"/>
          <w:szCs w:val="28"/>
        </w:rPr>
      </w:pPr>
      <w:r w:rsidRPr="00343856">
        <w:rPr>
          <w:b/>
          <w:color w:val="0F243E"/>
          <w:sz w:val="28"/>
          <w:szCs w:val="28"/>
        </w:rPr>
        <w:t>Ведущий:</w:t>
      </w:r>
    </w:p>
    <w:p w:rsidR="00AD22FC" w:rsidRPr="00343856" w:rsidRDefault="00D43A04" w:rsidP="00A1001D">
      <w:pPr>
        <w:pStyle w:val="c1"/>
        <w:spacing w:before="0" w:beforeAutospacing="0" w:after="0" w:afterAutospacing="0" w:line="270" w:lineRule="atLeast"/>
        <w:rPr>
          <w:b/>
          <w:bCs/>
          <w:color w:val="444444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lastRenderedPageBreak/>
        <w:t>Молодцы ребята! Всё вы умеете: и быстро одеться, и петь, и загадки отгадывать.</w:t>
      </w:r>
      <w:r w:rsidR="00A1001D" w:rsidRPr="00343856">
        <w:rPr>
          <w:b/>
          <w:bCs/>
          <w:color w:val="444444"/>
          <w:sz w:val="28"/>
          <w:szCs w:val="28"/>
        </w:rPr>
        <w:t xml:space="preserve"> </w:t>
      </w:r>
    </w:p>
    <w:p w:rsidR="00AD22FC" w:rsidRPr="00343856" w:rsidRDefault="00AD22FC" w:rsidP="00A1001D">
      <w:pPr>
        <w:pStyle w:val="c1"/>
        <w:spacing w:before="0" w:beforeAutospacing="0" w:after="0" w:afterAutospacing="0" w:line="270" w:lineRule="atLeast"/>
        <w:rPr>
          <w:b/>
          <w:bCs/>
          <w:color w:val="444444"/>
          <w:sz w:val="28"/>
          <w:szCs w:val="28"/>
        </w:rPr>
      </w:pPr>
    </w:p>
    <w:p w:rsidR="00A1001D" w:rsidRPr="00343856" w:rsidRDefault="00AD22FC" w:rsidP="00A1001D">
      <w:pPr>
        <w:pStyle w:val="c1"/>
        <w:spacing w:before="0" w:beforeAutospacing="0" w:after="0" w:afterAutospacing="0" w:line="270" w:lineRule="atLeast"/>
        <w:rPr>
          <w:b/>
          <w:bCs/>
          <w:color w:val="444444"/>
          <w:sz w:val="28"/>
          <w:szCs w:val="28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343856">
        <w:rPr>
          <w:color w:val="000000"/>
          <w:sz w:val="28"/>
          <w:szCs w:val="28"/>
          <w:shd w:val="clear" w:color="auto" w:fill="FFFFFF"/>
        </w:rPr>
        <w:t> Солдат у вражеских высот</w:t>
      </w:r>
      <w:proofErr w:type="gramStart"/>
      <w:r w:rsidRPr="00343856">
        <w:rPr>
          <w:color w:val="000000"/>
          <w:sz w:val="28"/>
          <w:szCs w:val="28"/>
          <w:shd w:val="clear" w:color="auto" w:fill="FFFFFF"/>
        </w:rPr>
        <w:t>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>ыл ранен утром рано.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Отважный военврач спасет,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Он перевяжет раны!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Врач извлечет из ран солдата</w:t>
      </w:r>
      <w:proofErr w:type="gramStart"/>
      <w:r w:rsidRPr="00343856">
        <w:rPr>
          <w:color w:val="000000"/>
          <w:sz w:val="28"/>
          <w:szCs w:val="28"/>
          <w:shd w:val="clear" w:color="auto" w:fill="FFFFFF"/>
        </w:rPr>
        <w:t>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>ва небольших осколка </w:t>
      </w:r>
      <w:r w:rsidRPr="00343856">
        <w:rPr>
          <w:color w:val="000000"/>
          <w:sz w:val="28"/>
          <w:szCs w:val="28"/>
        </w:rPr>
        <w:br/>
      </w:r>
      <w:r w:rsidRPr="00343856">
        <w:rPr>
          <w:color w:val="000000"/>
          <w:sz w:val="28"/>
          <w:szCs w:val="28"/>
          <w:shd w:val="clear" w:color="auto" w:fill="FFFFFF"/>
        </w:rPr>
        <w:t>И скажет: "Унывать не надо! Живи, братишка, долго!" </w:t>
      </w:r>
      <w:r w:rsidRPr="00343856">
        <w:rPr>
          <w:color w:val="000000"/>
          <w:sz w:val="28"/>
          <w:szCs w:val="28"/>
        </w:rPr>
        <w:br/>
      </w:r>
      <w:r w:rsidRPr="003438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(Н. Иванова «Военные профессии)</w:t>
      </w:r>
    </w:p>
    <w:p w:rsidR="00A1001D" w:rsidRPr="00343856" w:rsidRDefault="00A1001D" w:rsidP="00A1001D">
      <w:pPr>
        <w:pStyle w:val="c1"/>
        <w:spacing w:before="0" w:beforeAutospacing="0" w:after="0" w:afterAutospacing="0" w:line="270" w:lineRule="atLeas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1001D" w:rsidRPr="00343856" w:rsidRDefault="00A1001D" w:rsidP="00A1001D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Эстафета «Санчасть»</w:t>
      </w:r>
    </w:p>
    <w:p w:rsidR="00AD22FC" w:rsidRPr="00343856" w:rsidRDefault="00A1001D" w:rsidP="00A100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43856">
        <w:rPr>
          <w:color w:val="000000"/>
          <w:sz w:val="28"/>
          <w:szCs w:val="28"/>
          <w:shd w:val="clear" w:color="auto" w:fill="FFFFFF"/>
        </w:rPr>
        <w:t xml:space="preserve"> Ребята делятся на две команды. Каждой команде выдается носилки  для доставки раненых в санчасть</w:t>
      </w:r>
      <w:proofErr w:type="gramStart"/>
      <w:r w:rsidRPr="00343856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343856">
        <w:rPr>
          <w:color w:val="000000"/>
          <w:sz w:val="28"/>
          <w:szCs w:val="28"/>
          <w:shd w:val="clear" w:color="auto" w:fill="FFFFFF"/>
        </w:rPr>
        <w:t xml:space="preserve"> раненые игрушки, куклы)</w:t>
      </w:r>
    </w:p>
    <w:p w:rsidR="00AD22FC" w:rsidRPr="00343856" w:rsidRDefault="00AD22FC" w:rsidP="00A100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Ведущий:</w:t>
      </w:r>
      <w:r w:rsidRPr="00343856">
        <w:rPr>
          <w:color w:val="000000"/>
          <w:sz w:val="28"/>
          <w:szCs w:val="28"/>
          <w:shd w:val="clear" w:color="auto" w:fill="FFFFFF"/>
        </w:rPr>
        <w:t> </w:t>
      </w:r>
    </w:p>
    <w:p w:rsidR="00AD22FC" w:rsidRPr="00343856" w:rsidRDefault="00AD22FC" w:rsidP="00A100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  <w:r w:rsidRPr="00343856">
        <w:rPr>
          <w:color w:val="000000"/>
          <w:sz w:val="28"/>
          <w:szCs w:val="28"/>
          <w:shd w:val="clear" w:color="auto" w:fill="FFFFFF"/>
        </w:rPr>
        <w:t>Молодцы наши санитары, всем помогли, всех вылечили.</w:t>
      </w:r>
    </w:p>
    <w:p w:rsidR="00DC1840" w:rsidRPr="00343856" w:rsidRDefault="00DC1840" w:rsidP="00DC1840">
      <w:pPr>
        <w:shd w:val="clear" w:color="auto" w:fill="FFFFFF"/>
        <w:spacing w:before="100" w:beforeAutospacing="1"/>
        <w:rPr>
          <w:b/>
          <w:color w:val="000000"/>
          <w:sz w:val="28"/>
          <w:szCs w:val="28"/>
        </w:rPr>
      </w:pPr>
      <w:r w:rsidRPr="00343856">
        <w:rPr>
          <w:b/>
          <w:color w:val="000000"/>
          <w:sz w:val="28"/>
          <w:szCs w:val="28"/>
        </w:rPr>
        <w:t>Ведущий:</w:t>
      </w:r>
    </w:p>
    <w:p w:rsidR="00DC1840" w:rsidRPr="00343856" w:rsidRDefault="00DC1840" w:rsidP="00DC1840">
      <w:pPr>
        <w:shd w:val="clear" w:color="auto" w:fill="FFFFFF"/>
        <w:rPr>
          <w:color w:val="000000"/>
          <w:sz w:val="28"/>
          <w:szCs w:val="28"/>
        </w:rPr>
      </w:pPr>
      <w:r w:rsidRPr="00343856">
        <w:rPr>
          <w:color w:val="000000"/>
          <w:sz w:val="28"/>
          <w:szCs w:val="28"/>
        </w:rPr>
        <w:t>Меткий глаз – залог успеха,</w:t>
      </w:r>
    </w:p>
    <w:p w:rsidR="00DC1840" w:rsidRPr="00343856" w:rsidRDefault="00DC1840" w:rsidP="00DC1840">
      <w:pPr>
        <w:shd w:val="clear" w:color="auto" w:fill="FFFFFF"/>
        <w:rPr>
          <w:color w:val="000000"/>
          <w:sz w:val="28"/>
          <w:szCs w:val="28"/>
        </w:rPr>
      </w:pPr>
      <w:r w:rsidRPr="00343856">
        <w:rPr>
          <w:color w:val="000000"/>
          <w:sz w:val="28"/>
          <w:szCs w:val="28"/>
        </w:rPr>
        <w:t>Скажет нам солдат любой,</w:t>
      </w:r>
    </w:p>
    <w:p w:rsidR="00DC1840" w:rsidRPr="00343856" w:rsidRDefault="00DC1840" w:rsidP="00DC1840">
      <w:pPr>
        <w:shd w:val="clear" w:color="auto" w:fill="FFFFFF"/>
        <w:rPr>
          <w:color w:val="000000"/>
          <w:sz w:val="28"/>
          <w:szCs w:val="28"/>
        </w:rPr>
      </w:pPr>
      <w:r w:rsidRPr="00343856">
        <w:rPr>
          <w:color w:val="000000"/>
          <w:sz w:val="28"/>
          <w:szCs w:val="28"/>
        </w:rPr>
        <w:t>Чтоб желанная победа</w:t>
      </w:r>
    </w:p>
    <w:p w:rsidR="00DC1840" w:rsidRPr="00343856" w:rsidRDefault="00DC1840" w:rsidP="00DC1840">
      <w:pPr>
        <w:shd w:val="clear" w:color="auto" w:fill="FFFFFF"/>
        <w:rPr>
          <w:color w:val="000000"/>
          <w:sz w:val="28"/>
          <w:szCs w:val="28"/>
        </w:rPr>
      </w:pPr>
      <w:r w:rsidRPr="00343856">
        <w:rPr>
          <w:color w:val="000000"/>
          <w:sz w:val="28"/>
          <w:szCs w:val="28"/>
        </w:rPr>
        <w:t>Завершила правый бой.</w:t>
      </w:r>
    </w:p>
    <w:p w:rsidR="00DC1840" w:rsidRPr="00343856" w:rsidRDefault="00DC1840" w:rsidP="00A1001D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  <w:shd w:val="clear" w:color="auto" w:fill="FFFFFF"/>
        </w:rPr>
      </w:pPr>
    </w:p>
    <w:p w:rsidR="00A1001D" w:rsidRPr="00343856" w:rsidRDefault="00AD22FC" w:rsidP="00A1001D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 Эстафета «Снайперы»</w:t>
      </w:r>
    </w:p>
    <w:p w:rsidR="00DC1840" w:rsidRPr="00343856" w:rsidRDefault="00AD22FC" w:rsidP="00A1001D">
      <w:pPr>
        <w:pStyle w:val="c1"/>
        <w:spacing w:before="0" w:beforeAutospacing="0" w:after="0" w:afterAutospacing="0" w:line="270" w:lineRule="atLeas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Две </w:t>
      </w:r>
      <w:proofErr w:type="gramStart"/>
      <w:r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</w:t>
      </w:r>
      <w:r w:rsidR="00DC1840"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ды</w:t>
      </w:r>
      <w:proofErr w:type="gramEnd"/>
      <w:r w:rsidR="00DC1840"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стоя напротив друг друга (разделенные веревкой)  перебрасывают воздушные шары через веревку. Побеждает та </w:t>
      </w:r>
      <w:proofErr w:type="gramStart"/>
      <w:r w:rsidR="00DC1840"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</w:t>
      </w:r>
      <w:proofErr w:type="gramEnd"/>
      <w:r w:rsidR="00DC1840" w:rsidRPr="0034385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которой останется  меньше шаров на  их поле.</w:t>
      </w:r>
    </w:p>
    <w:p w:rsidR="004D588A" w:rsidRPr="00343856" w:rsidRDefault="004D588A" w:rsidP="00A1001D">
      <w:pPr>
        <w:pStyle w:val="c1"/>
        <w:spacing w:before="0" w:beforeAutospacing="0" w:after="0" w:afterAutospacing="0" w:line="270" w:lineRule="atLeas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D588A" w:rsidRPr="00343856" w:rsidRDefault="00DC1840" w:rsidP="00A1001D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color w:val="0F243E"/>
          <w:sz w:val="28"/>
          <w:szCs w:val="28"/>
        </w:rPr>
        <w:t xml:space="preserve"> Ведущий:</w:t>
      </w:r>
      <w:r w:rsidRPr="00343856">
        <w:rPr>
          <w:color w:val="0F243E"/>
          <w:sz w:val="28"/>
          <w:szCs w:val="28"/>
          <w:u w:val="single"/>
        </w:rPr>
        <w:t xml:space="preserve"> </w:t>
      </w:r>
      <w:r w:rsidRPr="00343856">
        <w:rPr>
          <w:color w:val="0F243E"/>
          <w:sz w:val="28"/>
          <w:szCs w:val="28"/>
        </w:rPr>
        <w:t>Вот такие ловкие, смелые и умелые наши ребята.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spacing w:before="100" w:after="100"/>
        <w:rPr>
          <w:b/>
          <w:bCs/>
          <w:color w:val="0F243E"/>
          <w:sz w:val="28"/>
          <w:szCs w:val="28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 Эстафета</w:t>
      </w:r>
      <w:r w:rsidRPr="00343856">
        <w:rPr>
          <w:b/>
          <w:bCs/>
          <w:color w:val="0F243E"/>
          <w:sz w:val="28"/>
          <w:szCs w:val="28"/>
        </w:rPr>
        <w:t>:  «Салют».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spacing w:before="100" w:after="100"/>
        <w:rPr>
          <w:color w:val="000000" w:themeColor="text1"/>
          <w:sz w:val="28"/>
          <w:szCs w:val="28"/>
          <w:u w:val="single"/>
        </w:rPr>
      </w:pPr>
      <w:r w:rsidRPr="00343856">
        <w:rPr>
          <w:color w:val="000000" w:themeColor="text1"/>
          <w:sz w:val="28"/>
          <w:szCs w:val="28"/>
        </w:rPr>
        <w:t>(</w:t>
      </w:r>
      <w:proofErr w:type="gramStart"/>
      <w:r w:rsidRPr="00343856">
        <w:rPr>
          <w:color w:val="000000" w:themeColor="text1"/>
          <w:sz w:val="28"/>
          <w:szCs w:val="28"/>
        </w:rPr>
        <w:t>к</w:t>
      </w:r>
      <w:proofErr w:type="gramEnd"/>
      <w:r w:rsidRPr="00343856">
        <w:rPr>
          <w:color w:val="000000" w:themeColor="text1"/>
          <w:sz w:val="28"/>
          <w:szCs w:val="28"/>
        </w:rPr>
        <w:t>оманды  лопают воздушные шары.)</w:t>
      </w:r>
      <w:r w:rsidRPr="00343856">
        <w:rPr>
          <w:color w:val="000000" w:themeColor="text1"/>
          <w:sz w:val="28"/>
          <w:szCs w:val="28"/>
          <w:u w:val="single"/>
        </w:rPr>
        <w:t xml:space="preserve"> 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spacing w:before="100" w:after="100"/>
        <w:rPr>
          <w:b/>
          <w:color w:val="000000" w:themeColor="text1"/>
          <w:sz w:val="28"/>
          <w:szCs w:val="28"/>
        </w:rPr>
      </w:pPr>
      <w:r w:rsidRPr="00343856">
        <w:rPr>
          <w:b/>
          <w:color w:val="000000" w:themeColor="text1"/>
          <w:sz w:val="28"/>
          <w:szCs w:val="28"/>
        </w:rPr>
        <w:t>Ведущий: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43856">
        <w:rPr>
          <w:color w:val="000000" w:themeColor="text1"/>
          <w:sz w:val="28"/>
          <w:szCs w:val="28"/>
        </w:rPr>
        <w:t>Мы хотим жить только в мире.  И наша Россия всегда будет прекрасной землёй, где живут самые мирные и доброжелательные люди. Но всегда нам нужны будут сильные, мужественные, храбрые и благородные мужчины.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343856">
        <w:rPr>
          <w:b/>
          <w:bCs/>
          <w:color w:val="000000" w:themeColor="text1"/>
          <w:sz w:val="28"/>
          <w:szCs w:val="28"/>
        </w:rPr>
        <w:t xml:space="preserve"> Песня «Россия».</w:t>
      </w:r>
    </w:p>
    <w:p w:rsidR="004D588A" w:rsidRPr="00343856" w:rsidRDefault="004D588A" w:rsidP="004D588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4D588A" w:rsidRPr="00343856" w:rsidRDefault="004D588A" w:rsidP="004D588A">
      <w:pP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b/>
          <w:color w:val="000000" w:themeColor="text1"/>
          <w:sz w:val="28"/>
          <w:szCs w:val="28"/>
        </w:rPr>
        <w:t>Оглашение результатов соревнования. Вручение наград и подарков.</w:t>
      </w:r>
      <w:r w:rsidRPr="00343856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D588A" w:rsidRPr="00343856" w:rsidRDefault="004D588A" w:rsidP="004D588A">
      <w:pP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D588A" w:rsidRPr="00343856" w:rsidRDefault="004D588A" w:rsidP="004D588A">
      <w:pPr>
        <w:rPr>
          <w:color w:val="000000" w:themeColor="text1"/>
          <w:sz w:val="28"/>
          <w:szCs w:val="28"/>
        </w:rPr>
      </w:pPr>
      <w:r w:rsidRPr="00343856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3856">
        <w:rPr>
          <w:color w:val="000000" w:themeColor="text1"/>
          <w:sz w:val="28"/>
          <w:szCs w:val="28"/>
          <w:shd w:val="clear" w:color="auto" w:fill="FFFFFF"/>
        </w:rPr>
        <w:t> Ради счастья и жизни на свете.</w:t>
      </w:r>
      <w:r w:rsidRPr="00343856">
        <w:rPr>
          <w:color w:val="000000" w:themeColor="text1"/>
          <w:sz w:val="28"/>
          <w:szCs w:val="28"/>
        </w:rPr>
        <w:br/>
      </w:r>
      <w:r w:rsidRPr="00343856">
        <w:rPr>
          <w:color w:val="000000" w:themeColor="text1"/>
          <w:sz w:val="28"/>
          <w:szCs w:val="28"/>
          <w:shd w:val="clear" w:color="auto" w:fill="FFFFFF"/>
        </w:rPr>
        <w:t>Ради воинов павших тогда.</w:t>
      </w:r>
      <w:r w:rsidRPr="00343856">
        <w:rPr>
          <w:color w:val="000000" w:themeColor="text1"/>
          <w:sz w:val="28"/>
          <w:szCs w:val="28"/>
        </w:rPr>
        <w:br/>
      </w:r>
      <w:r w:rsidRPr="00343856">
        <w:rPr>
          <w:color w:val="000000" w:themeColor="text1"/>
          <w:sz w:val="28"/>
          <w:szCs w:val="28"/>
          <w:shd w:val="clear" w:color="auto" w:fill="FFFFFF"/>
        </w:rPr>
        <w:t>Да не будет войны на планете.</w:t>
      </w:r>
      <w:r w:rsidRPr="00343856">
        <w:rPr>
          <w:color w:val="000000" w:themeColor="text1"/>
          <w:sz w:val="28"/>
          <w:szCs w:val="28"/>
        </w:rPr>
        <w:br/>
      </w:r>
      <w:r w:rsidRPr="00343856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хором:</w:t>
      </w:r>
      <w:r w:rsidRPr="00343856">
        <w:rPr>
          <w:color w:val="000000" w:themeColor="text1"/>
          <w:sz w:val="28"/>
          <w:szCs w:val="28"/>
          <w:shd w:val="clear" w:color="auto" w:fill="FFFFFF"/>
        </w:rPr>
        <w:t> Никогда! Никогда! Никогда! </w:t>
      </w:r>
      <w:r w:rsidRPr="00343856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(автор неизвестен)</w:t>
      </w:r>
      <w:r w:rsidRPr="00343856">
        <w:rPr>
          <w:color w:val="000000" w:themeColor="text1"/>
          <w:sz w:val="28"/>
          <w:szCs w:val="28"/>
        </w:rPr>
        <w:br/>
      </w:r>
      <w:r w:rsidRPr="00343856">
        <w:rPr>
          <w:color w:val="000000" w:themeColor="text1"/>
          <w:sz w:val="28"/>
          <w:szCs w:val="28"/>
          <w:shd w:val="clear" w:color="auto" w:fill="FFFFFF"/>
        </w:rPr>
        <w:t>Дети под музыку выходят из зала.</w:t>
      </w:r>
    </w:p>
    <w:p w:rsidR="004D588A" w:rsidRPr="00343856" w:rsidRDefault="004D588A" w:rsidP="004D588A">
      <w:pPr>
        <w:rPr>
          <w:b/>
          <w:color w:val="000000" w:themeColor="text1"/>
          <w:sz w:val="28"/>
          <w:szCs w:val="28"/>
        </w:rPr>
      </w:pPr>
    </w:p>
    <w:p w:rsidR="004D588A" w:rsidRPr="00343856" w:rsidRDefault="004D588A" w:rsidP="004D588A">
      <w:pPr>
        <w:rPr>
          <w:b/>
          <w:color w:val="000000" w:themeColor="text1"/>
          <w:sz w:val="28"/>
          <w:szCs w:val="28"/>
        </w:rPr>
      </w:pPr>
    </w:p>
    <w:p w:rsidR="004D588A" w:rsidRPr="00343856" w:rsidRDefault="004D588A" w:rsidP="004D588A">
      <w:pPr>
        <w:widowControl w:val="0"/>
        <w:autoSpaceDE w:val="0"/>
        <w:autoSpaceDN w:val="0"/>
        <w:adjustRightInd w:val="0"/>
        <w:spacing w:after="200" w:line="276" w:lineRule="auto"/>
        <w:rPr>
          <w:color w:val="000000" w:themeColor="text1"/>
          <w:sz w:val="28"/>
          <w:szCs w:val="28"/>
        </w:rPr>
      </w:pPr>
    </w:p>
    <w:p w:rsidR="004D588A" w:rsidRPr="00343856" w:rsidRDefault="004D588A" w:rsidP="004D588A">
      <w:pPr>
        <w:widowControl w:val="0"/>
        <w:autoSpaceDE w:val="0"/>
        <w:autoSpaceDN w:val="0"/>
        <w:adjustRightInd w:val="0"/>
        <w:spacing w:before="100" w:after="100"/>
        <w:rPr>
          <w:color w:val="0F243E"/>
          <w:sz w:val="28"/>
          <w:szCs w:val="28"/>
        </w:rPr>
      </w:pPr>
    </w:p>
    <w:p w:rsidR="00AD22FC" w:rsidRPr="00343856" w:rsidRDefault="00AD22FC" w:rsidP="00A1001D">
      <w:pPr>
        <w:pStyle w:val="c1"/>
        <w:spacing w:before="0" w:beforeAutospacing="0" w:after="0" w:afterAutospacing="0" w:line="270" w:lineRule="atLeas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001D" w:rsidRPr="00343856" w:rsidRDefault="00F17665" w:rsidP="00A1001D">
      <w:pPr>
        <w:pStyle w:val="c1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385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128905</wp:posOffset>
            </wp:positionV>
            <wp:extent cx="5362575" cy="3255645"/>
            <wp:effectExtent l="0" t="0" r="0" b="0"/>
            <wp:wrapTight wrapText="bothSides">
              <wp:wrapPolygon edited="0">
                <wp:start x="7520" y="0"/>
                <wp:lineTo x="6292" y="2022"/>
                <wp:lineTo x="5294" y="4044"/>
                <wp:lineTo x="2532" y="5308"/>
                <wp:lineTo x="1535" y="5940"/>
                <wp:lineTo x="307" y="7963"/>
                <wp:lineTo x="614" y="10111"/>
                <wp:lineTo x="844" y="12133"/>
                <wp:lineTo x="0" y="12133"/>
                <wp:lineTo x="0" y="15293"/>
                <wp:lineTo x="4144" y="16178"/>
                <wp:lineTo x="4297" y="19590"/>
                <wp:lineTo x="5294" y="20222"/>
                <wp:lineTo x="7750" y="20222"/>
                <wp:lineTo x="7520" y="21486"/>
                <wp:lineTo x="14042" y="21486"/>
                <wp:lineTo x="13812" y="20222"/>
                <wp:lineTo x="16190" y="20222"/>
                <wp:lineTo x="17341" y="19590"/>
                <wp:lineTo x="17418" y="16178"/>
                <wp:lineTo x="21562" y="15293"/>
                <wp:lineTo x="21562" y="12133"/>
                <wp:lineTo x="20718" y="12133"/>
                <wp:lineTo x="20948" y="10111"/>
                <wp:lineTo x="21255" y="8089"/>
                <wp:lineTo x="20411" y="6699"/>
                <wp:lineTo x="20104" y="5940"/>
                <wp:lineTo x="16190" y="4044"/>
                <wp:lineTo x="15270" y="2022"/>
                <wp:lineTo x="14272" y="379"/>
                <wp:lineTo x="13965" y="0"/>
                <wp:lineTo x="752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3abc_85a347d6_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01D" w:rsidRPr="00343856" w:rsidRDefault="00A1001D" w:rsidP="00A1001D">
      <w:pPr>
        <w:pStyle w:val="c1"/>
        <w:spacing w:before="0" w:beforeAutospacing="0" w:after="0" w:afterAutospacing="0" w:line="270" w:lineRule="atLeast"/>
        <w:rPr>
          <w:b/>
          <w:bCs/>
          <w:color w:val="444444"/>
          <w:sz w:val="28"/>
          <w:szCs w:val="28"/>
        </w:rPr>
      </w:pPr>
    </w:p>
    <w:p w:rsidR="00A1001D" w:rsidRPr="00343856" w:rsidRDefault="00A1001D" w:rsidP="00A1001D">
      <w:pPr>
        <w:pStyle w:val="c1"/>
        <w:spacing w:before="0" w:beforeAutospacing="0" w:after="0" w:afterAutospacing="0" w:line="270" w:lineRule="atLeast"/>
        <w:rPr>
          <w:b/>
          <w:bCs/>
          <w:color w:val="444444"/>
          <w:sz w:val="28"/>
          <w:szCs w:val="28"/>
        </w:rPr>
      </w:pPr>
    </w:p>
    <w:p w:rsidR="00212865" w:rsidRPr="00343856" w:rsidRDefault="00212865" w:rsidP="00212865">
      <w:pPr>
        <w:widowControl w:val="0"/>
        <w:autoSpaceDE w:val="0"/>
        <w:autoSpaceDN w:val="0"/>
        <w:adjustRightInd w:val="0"/>
        <w:spacing w:before="100" w:after="100"/>
        <w:rPr>
          <w:color w:val="0F243E"/>
          <w:sz w:val="28"/>
          <w:szCs w:val="28"/>
        </w:rPr>
      </w:pPr>
    </w:p>
    <w:p w:rsidR="00212865" w:rsidRPr="00343856" w:rsidRDefault="00212865" w:rsidP="00212865">
      <w:pPr>
        <w:shd w:val="clear" w:color="auto" w:fill="FFFFFF"/>
        <w:spacing w:line="332" w:lineRule="atLeast"/>
        <w:rPr>
          <w:color w:val="000000" w:themeColor="text1"/>
          <w:sz w:val="28"/>
          <w:szCs w:val="28"/>
        </w:rPr>
      </w:pPr>
      <w:r w:rsidRPr="00343856">
        <w:rPr>
          <w:color w:val="000000"/>
          <w:sz w:val="28"/>
          <w:szCs w:val="28"/>
        </w:rPr>
        <w:br/>
      </w:r>
    </w:p>
    <w:p w:rsidR="00AE7941" w:rsidRPr="00343856" w:rsidRDefault="00AE7941" w:rsidP="00AE7941">
      <w:pPr>
        <w:rPr>
          <w:color w:val="000000" w:themeColor="text1"/>
          <w:sz w:val="28"/>
          <w:szCs w:val="28"/>
          <w:shd w:val="clear" w:color="auto" w:fill="FFFFFF"/>
        </w:rPr>
      </w:pPr>
    </w:p>
    <w:p w:rsidR="00AE7941" w:rsidRPr="00343856" w:rsidRDefault="00AE7941" w:rsidP="00AE7941">
      <w:pPr>
        <w:rPr>
          <w:color w:val="000000"/>
          <w:sz w:val="28"/>
          <w:szCs w:val="28"/>
          <w:shd w:val="clear" w:color="auto" w:fill="FFFFFF"/>
        </w:rPr>
      </w:pPr>
      <w:r w:rsidRPr="00343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33A50" w:rsidRPr="00343856" w:rsidRDefault="002470ED" w:rsidP="004D588A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43856">
        <w:rPr>
          <w:color w:val="FFFFFF" w:themeColor="background1"/>
          <w:sz w:val="28"/>
          <w:szCs w:val="28"/>
        </w:rPr>
        <w:t>употребляет правильно. Необходимо сразу</w:t>
      </w:r>
    </w:p>
    <w:sectPr w:rsidR="00633A50" w:rsidRPr="00343856" w:rsidSect="00343856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3B6"/>
    <w:multiLevelType w:val="hybridMultilevel"/>
    <w:tmpl w:val="0896A7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DC3A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8183FCF"/>
    <w:multiLevelType w:val="hybridMultilevel"/>
    <w:tmpl w:val="318420BA"/>
    <w:lvl w:ilvl="0" w:tplc="D864F42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200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CB4136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noPunctuationKerning/>
  <w:characterSpacingControl w:val="doNotCompress"/>
  <w:compat/>
  <w:rsids>
    <w:rsidRoot w:val="00633A50"/>
    <w:rsid w:val="00212865"/>
    <w:rsid w:val="0024019B"/>
    <w:rsid w:val="002470ED"/>
    <w:rsid w:val="00343856"/>
    <w:rsid w:val="00343DD7"/>
    <w:rsid w:val="00360091"/>
    <w:rsid w:val="003E2EFD"/>
    <w:rsid w:val="00475ACC"/>
    <w:rsid w:val="004D588A"/>
    <w:rsid w:val="005B4076"/>
    <w:rsid w:val="00633A50"/>
    <w:rsid w:val="006F067B"/>
    <w:rsid w:val="00702F8E"/>
    <w:rsid w:val="007918C4"/>
    <w:rsid w:val="00837E2D"/>
    <w:rsid w:val="0087743B"/>
    <w:rsid w:val="008B6740"/>
    <w:rsid w:val="00920E66"/>
    <w:rsid w:val="00924DDC"/>
    <w:rsid w:val="009C5415"/>
    <w:rsid w:val="00A1001D"/>
    <w:rsid w:val="00AD22FC"/>
    <w:rsid w:val="00AE7941"/>
    <w:rsid w:val="00B10837"/>
    <w:rsid w:val="00B23587"/>
    <w:rsid w:val="00BC6BA1"/>
    <w:rsid w:val="00D43A04"/>
    <w:rsid w:val="00D805F2"/>
    <w:rsid w:val="00DC1840"/>
    <w:rsid w:val="00E7144A"/>
    <w:rsid w:val="00EA75E7"/>
    <w:rsid w:val="00F17665"/>
    <w:rsid w:val="00F67EA4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743B"/>
    <w:pPr>
      <w:jc w:val="center"/>
    </w:pPr>
    <w:rPr>
      <w:b/>
      <w:color w:val="009999"/>
      <w:sz w:val="40"/>
      <w:szCs w:val="40"/>
    </w:rPr>
  </w:style>
  <w:style w:type="paragraph" w:styleId="a4">
    <w:name w:val="Normal (Web)"/>
    <w:basedOn w:val="a"/>
    <w:uiPriority w:val="99"/>
    <w:unhideWhenUsed/>
    <w:rsid w:val="00FB1697"/>
  </w:style>
  <w:style w:type="paragraph" w:styleId="a5">
    <w:name w:val="Balloon Text"/>
    <w:basedOn w:val="a"/>
    <w:link w:val="a6"/>
    <w:uiPriority w:val="99"/>
    <w:semiHidden/>
    <w:unhideWhenUsed/>
    <w:rsid w:val="00924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D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0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743B"/>
    <w:pPr>
      <w:jc w:val="center"/>
    </w:pPr>
    <w:rPr>
      <w:b/>
      <w:color w:val="009999"/>
      <w:sz w:val="40"/>
      <w:szCs w:val="40"/>
    </w:rPr>
  </w:style>
  <w:style w:type="paragraph" w:styleId="a4">
    <w:name w:val="Normal (Web)"/>
    <w:basedOn w:val="a"/>
    <w:uiPriority w:val="99"/>
    <w:unhideWhenUsed/>
    <w:rsid w:val="00FB1697"/>
  </w:style>
  <w:style w:type="paragraph" w:styleId="a5">
    <w:name w:val="Balloon Text"/>
    <w:basedOn w:val="a"/>
    <w:link w:val="a6"/>
    <w:uiPriority w:val="99"/>
    <w:semiHidden/>
    <w:unhideWhenUsed/>
    <w:rsid w:val="00924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D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100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1\Desktop\&#1057;&#1086;&#1074;&#1077;&#1090;&#1099;%20&#1088;&#1086;&#1076;&#1080;&#1090;&#1077;&#1083;&#1103;&#1084;%20&#1087;&#1086;%20&#1079;&#1072;&#1091;&#1095;&#1080;&#1074;&#1072;&#1085;&#1080;&#1102;%20&#1089;&#1090;&#1080;&#109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Советы родителям по заучиванию стихов</Template>
  <TotalTime>204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родителям по заучиванию стихов:</vt:lpstr>
    </vt:vector>
  </TitlesOfParts>
  <Company>Reanimator Extreme Edition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по заучиванию стихов:</dc:title>
  <dc:creator>11111</dc:creator>
  <cp:lastModifiedBy>1</cp:lastModifiedBy>
  <cp:revision>7</cp:revision>
  <cp:lastPrinted>2015-03-17T18:30:00Z</cp:lastPrinted>
  <dcterms:created xsi:type="dcterms:W3CDTF">2015-03-17T14:10:00Z</dcterms:created>
  <dcterms:modified xsi:type="dcterms:W3CDTF">2015-04-13T12:50:00Z</dcterms:modified>
</cp:coreProperties>
</file>