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6F7079">
        <w:rPr>
          <w:shd w:val="clear" w:color="auto" w:fill="FFFFFF"/>
        </w:rPr>
        <w:t>Дудина Любовь Васильевна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6F7079">
        <w:rPr>
          <w:shd w:val="clear" w:color="auto" w:fill="FFFFFF"/>
        </w:rPr>
        <w:t>МОУ "Средняя общеобразовательная школа №27"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6F7079">
        <w:rPr>
          <w:shd w:val="clear" w:color="auto" w:fill="FFFFFF"/>
        </w:rPr>
        <w:t xml:space="preserve"> г. о. Саранск, 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  <w:jc w:val="right"/>
      </w:pPr>
      <w:r w:rsidRPr="006F7079">
        <w:rPr>
          <w:shd w:val="clear" w:color="auto" w:fill="FFFFFF"/>
        </w:rPr>
        <w:t>Учитель начальных классов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7079">
        <w:rPr>
          <w:b/>
        </w:rPr>
        <w:t>Сценарий праздника для 3 класса: «Для милых Дам!»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rPr>
          <w:b/>
        </w:rPr>
        <w:t>Цель:</w:t>
      </w:r>
      <w:r w:rsidRPr="006F7079">
        <w:t xml:space="preserve"> создать атмосферу праздника, и провести его в форме игры-соревнования; воспитание нравственных качеств.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6F7079">
        <w:rPr>
          <w:b/>
        </w:rPr>
        <w:t>Задачи: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1. 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2. Формирование коллектива.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Подготовка к празднику: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1. Разучивание стихов, загадок для участников игры на весеннюю тему.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2. Оформление класса.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3. Ученики готовят пригласительные и подарки мамам и бабушкам.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4. Подготовка отличительных знаков командам, музыкального сопровождения цветные мелки, и др. реквизит.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7079">
        <w:rPr>
          <w:b/>
        </w:rPr>
        <w:t>Ход праздника: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Ведущий: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За день до своего рождения ребёнок спросил у Бога: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—</w:t>
      </w:r>
      <w:r w:rsidRPr="006F7079">
        <w:rPr>
          <w:rStyle w:val="apple-converted-space"/>
        </w:rPr>
        <w:t> </w:t>
      </w:r>
      <w:r w:rsidRPr="006F7079">
        <w:t>Я не знаю, зачем я иду в этот мир. Что я должен делать?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Бог ответил: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—</w:t>
      </w:r>
      <w:r w:rsidRPr="006F7079">
        <w:rPr>
          <w:rStyle w:val="apple-converted-space"/>
        </w:rPr>
        <w:t> </w:t>
      </w:r>
      <w:r w:rsidRPr="006F7079">
        <w:t>Я подарю тебе ангела, который всегда будет рядом с тобой. Он всё тебе объяснит.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—</w:t>
      </w:r>
      <w:r w:rsidRPr="006F7079">
        <w:rPr>
          <w:rStyle w:val="apple-converted-space"/>
        </w:rPr>
        <w:t> </w:t>
      </w:r>
      <w:r w:rsidRPr="006F7079">
        <w:t>Но как я пойму его, ведь я не знаю его язык?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—</w:t>
      </w:r>
      <w:r w:rsidRPr="006F7079">
        <w:rPr>
          <w:rStyle w:val="apple-converted-space"/>
        </w:rPr>
        <w:t> </w:t>
      </w:r>
      <w:r w:rsidRPr="006F7079">
        <w:t>Ангел будет учить тебя своему языку. Он будет охранять тебя от всех бед.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—</w:t>
      </w:r>
      <w:r w:rsidRPr="006F7079">
        <w:rPr>
          <w:rStyle w:val="apple-converted-space"/>
        </w:rPr>
        <w:t> </w:t>
      </w:r>
      <w:r w:rsidRPr="006F7079">
        <w:t>А как зовут моего ангела?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—</w:t>
      </w:r>
      <w:r w:rsidRPr="006F7079">
        <w:rPr>
          <w:rStyle w:val="apple-converted-space"/>
        </w:rPr>
        <w:t> </w:t>
      </w:r>
      <w:r w:rsidRPr="006F7079">
        <w:t>Неважно как его зовут, у него много имён. Ты будешь называть его «Мама».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Без сна ночей твоих прошло немало,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Забот, тревог за нас не перечесть,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Земной поклон тебе, родная мама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За то, что ты на белом свете есть.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Разведешь ты тучи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Сильными руками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И добру научишь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Мудрыми словами.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Спасибо, родная, что есть ты у нас,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Что видим и слышим тебя каждый час,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За добрую душу и теплое слово,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За то, что не видели в жизни плохого,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Спасибо тебе, наш родной человек!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Желаем здоровья на долгий твой век!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Ведущий: Дорогие мамочки, бабушки, девочки! Сегодня мы собрались здесь, чтобы высказать вам свою глубокую любовь, уважение и великую 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rPr>
          <w:rStyle w:val="apple-converted-space"/>
        </w:rPr>
        <w:t> 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Ученик 1.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Спешит весна, идет весна!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Она прекрасна и чиста,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Махнет рукой и чудом обернется!                         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Река ломает лед, вот-вот проснется.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Проснется лес, кустарники, трава –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Все возрождает вновь красавица весна.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Ученик 2.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Деньки стоят погожие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На праздники похожие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А в небе солнце теплое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Веселое и доброе.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Все реки разливаются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Все почки раскрываются             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Ушла зима со стужами,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Сугробы стали лужами.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Покинув страны южные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Вернулись птицы дружные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На каждой ветке скворушки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Сидят и чистят перышки.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Пришла пора весенняя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Пришла пора цветения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 значит настроение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У всех людей весеннее!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Песня : «Солнечная капель»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Ученик 3.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Опять весна журчит ручьями,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Щебечут птицы напоказ.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 небо синими глазами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 хитринкою глядит на нас.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У мамы нынче день особый –                       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Пришел к ней праздник на порог.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Мы с папой, радостные оба,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Готовим сладкий ей пирог.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Хоть это дело непростое,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Пирог дается нам с трудом,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Зато с утра каким настроем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Теперь наполнен весь наш дом!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Сияет мама вся от счастья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И, улыбаясь на хожу,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Нам говорит : «Как жаль, что праздник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Такой бывает раз в году».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Ученик 4.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На свете – каждый человек…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Как только в мир вступает –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Любовь и нежность, и тепло…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От мамы получает!                                        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Она нам Мир прекрасный этот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 тобою подарила!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 в душу каждому из нас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Саму себя вложила!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Хочу, чтоб в этот день весны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На всей большой планете…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Дарили мамочкам цветы!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Их собственные дети.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8 марта, в женский день…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Прижмусь я к ней губами..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Верну ей нежность, и тепло!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Своей любимой маме!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bCs/>
          <w:sz w:val="24"/>
          <w:szCs w:val="24"/>
        </w:rPr>
        <w:t>Ученик 5</w:t>
      </w:r>
      <w:r w:rsidRPr="006F7079">
        <w:rPr>
          <w:rFonts w:ascii="Times New Roman" w:hAnsi="Times New Roman"/>
          <w:b/>
          <w:bCs/>
          <w:sz w:val="24"/>
          <w:szCs w:val="24"/>
        </w:rPr>
        <w:t>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Поделюсь я с ней секретом, ничего не утая,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Потому, что мама…это радость первая моя!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Потому, что подарила мне однажды Шар Земной,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И ходить меня учила, и лелеяла, лечила,                          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 намучилась со мной.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А глаза мои, как блюдца, если в них сверкнет слеза,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То соседи улыбнутся: «Это мамины глаза». Песня: «Добрая милая мама»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Emphasis"/>
          <w:rFonts w:ascii="Times New Roman" w:hAnsi="Times New Roman"/>
          <w:sz w:val="24"/>
          <w:szCs w:val="24"/>
        </w:rPr>
        <w:t>На сцену выходят 4 джентльмена с белыми шарфиками на плечах.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1</w:t>
      </w:r>
      <w:r w:rsidRPr="006F7079">
        <w:rPr>
          <w:rFonts w:ascii="Times New Roman" w:hAnsi="Times New Roman"/>
          <w:sz w:val="24"/>
          <w:szCs w:val="24"/>
        </w:rPr>
        <w:t>. Приветствуем вас, леди и джентльмены, на нашем вечере, посвященном Международному женскому дню...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Все</w:t>
      </w:r>
      <w:r w:rsidRPr="006F7079">
        <w:rPr>
          <w:rFonts w:ascii="Times New Roman" w:hAnsi="Times New Roman"/>
          <w:sz w:val="24"/>
          <w:szCs w:val="24"/>
        </w:rPr>
        <w:t>. Восьмое марта!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2</w:t>
      </w:r>
      <w:r w:rsidRPr="006F7079">
        <w:rPr>
          <w:rFonts w:ascii="Times New Roman" w:hAnsi="Times New Roman"/>
          <w:sz w:val="24"/>
          <w:szCs w:val="24"/>
        </w:rPr>
        <w:t>. Нам выпала нелегкая задача вести этот праздничный концерт...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3</w:t>
      </w:r>
      <w:r w:rsidRPr="006F7079">
        <w:rPr>
          <w:rFonts w:ascii="Times New Roman" w:hAnsi="Times New Roman"/>
          <w:sz w:val="24"/>
          <w:szCs w:val="24"/>
        </w:rPr>
        <w:t>. Потому что мы истинные джентльмены!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4</w:t>
      </w:r>
      <w:r w:rsidRPr="006F7079">
        <w:rPr>
          <w:rFonts w:ascii="Times New Roman" w:hAnsi="Times New Roman"/>
          <w:sz w:val="24"/>
          <w:szCs w:val="24"/>
        </w:rPr>
        <w:t>. И только мы можем достойно поздравить наших прекрасных дам с их праздником.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1</w:t>
      </w:r>
      <w:r w:rsidRPr="006F7079">
        <w:rPr>
          <w:rFonts w:ascii="Times New Roman" w:hAnsi="Times New Roman"/>
          <w:sz w:val="24"/>
          <w:szCs w:val="24"/>
        </w:rPr>
        <w:t>. Ho знаете ли вы, джентльмены, кто такие прекрасные дамы?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Все.</w:t>
      </w:r>
      <w:r w:rsidRPr="006F7079">
        <w:rPr>
          <w:rFonts w:ascii="Times New Roman" w:hAnsi="Times New Roman"/>
          <w:sz w:val="24"/>
          <w:szCs w:val="24"/>
        </w:rPr>
        <w:t xml:space="preserve"> Это настоящие леди!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2.</w:t>
      </w:r>
      <w:r w:rsidRPr="006F7079">
        <w:rPr>
          <w:rFonts w:ascii="Times New Roman" w:hAnsi="Times New Roman"/>
          <w:sz w:val="24"/>
          <w:szCs w:val="24"/>
        </w:rPr>
        <w:t xml:space="preserve"> А первые леди на сегодняшнем празднике - это, конечно же, наши мамы!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З</w:t>
      </w:r>
      <w:r w:rsidRPr="006F7079">
        <w:rPr>
          <w:rFonts w:ascii="Times New Roman" w:hAnsi="Times New Roman"/>
          <w:sz w:val="24"/>
          <w:szCs w:val="24"/>
        </w:rPr>
        <w:t>. Ну тогда - это леди-совершенство!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4.</w:t>
      </w:r>
      <w:r w:rsidRPr="006F7079">
        <w:rPr>
          <w:rFonts w:ascii="Times New Roman" w:hAnsi="Times New Roman"/>
          <w:sz w:val="24"/>
          <w:szCs w:val="24"/>
        </w:rPr>
        <w:t xml:space="preserve"> Потому что они самые красивые!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1.</w:t>
      </w:r>
      <w:r w:rsidRPr="006F7079">
        <w:rPr>
          <w:rFonts w:ascii="Times New Roman" w:hAnsi="Times New Roman"/>
          <w:sz w:val="24"/>
          <w:szCs w:val="24"/>
        </w:rPr>
        <w:t xml:space="preserve"> Самые умные!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2.</w:t>
      </w:r>
      <w:r w:rsidRPr="006F7079">
        <w:rPr>
          <w:rFonts w:ascii="Times New Roman" w:hAnsi="Times New Roman"/>
          <w:sz w:val="24"/>
          <w:szCs w:val="24"/>
        </w:rPr>
        <w:t xml:space="preserve"> Самые добрые!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3</w:t>
      </w:r>
      <w:r w:rsidRPr="006F7079">
        <w:rPr>
          <w:rFonts w:ascii="Times New Roman" w:hAnsi="Times New Roman"/>
          <w:sz w:val="24"/>
          <w:szCs w:val="24"/>
        </w:rPr>
        <w:t>. Самые-самые любимые!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Все</w:t>
      </w:r>
      <w:r w:rsidRPr="006F7079">
        <w:rPr>
          <w:rFonts w:ascii="Times New Roman" w:hAnsi="Times New Roman"/>
          <w:sz w:val="24"/>
          <w:szCs w:val="24"/>
        </w:rPr>
        <w:t>. С праздником вас, дорогие наши мамы!</w:t>
      </w:r>
    </w:p>
    <w:p w:rsidR="00F8437E" w:rsidRPr="006F7079" w:rsidRDefault="00F8437E" w:rsidP="006F7079">
      <w:p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 xml:space="preserve">Ученик 1.                                                                       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Шагает по планете красавица-весна,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Расцвет и пробуждение земле несет она.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Ученик 2</w:t>
      </w:r>
      <w:r w:rsidRPr="006F7079">
        <w:rPr>
          <w:rFonts w:ascii="Times New Roman" w:hAnsi="Times New Roman"/>
          <w:sz w:val="24"/>
          <w:szCs w:val="24"/>
        </w:rPr>
        <w:t xml:space="preserve">. Весною расцветают и ландыш, и сирень.                                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Ученик 1</w:t>
      </w:r>
      <w:r w:rsidRPr="006F7079">
        <w:rPr>
          <w:rFonts w:ascii="Times New Roman" w:hAnsi="Times New Roman"/>
          <w:sz w:val="24"/>
          <w:szCs w:val="24"/>
        </w:rPr>
        <w:t xml:space="preserve">. И расцветают женщины в весенний женский день!             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Ученик 2</w:t>
      </w:r>
      <w:r w:rsidRPr="006F7079">
        <w:rPr>
          <w:rFonts w:ascii="Times New Roman" w:hAnsi="Times New Roman"/>
          <w:sz w:val="24"/>
          <w:szCs w:val="24"/>
        </w:rPr>
        <w:t>. Мы в день 8 Марта весну- красну встречаем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Все.</w:t>
      </w:r>
      <w:r w:rsidRPr="006F7079">
        <w:rPr>
          <w:rFonts w:ascii="Times New Roman" w:hAnsi="Times New Roman"/>
          <w:sz w:val="24"/>
          <w:szCs w:val="24"/>
        </w:rPr>
        <w:t xml:space="preserve"> И с праздником весенним всех женщин поздравляем!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Ученик 1</w:t>
      </w:r>
      <w:r w:rsidRPr="006F7079">
        <w:rPr>
          <w:rFonts w:ascii="Times New Roman" w:hAnsi="Times New Roman"/>
          <w:sz w:val="24"/>
          <w:szCs w:val="24"/>
        </w:rPr>
        <w:t>. Самых лучших и красивых, самых добрых наших мам,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Ученик 2.</w:t>
      </w:r>
      <w:r w:rsidRPr="006F7079">
        <w:rPr>
          <w:rFonts w:ascii="Times New Roman" w:hAnsi="Times New Roman"/>
          <w:sz w:val="24"/>
          <w:szCs w:val="24"/>
        </w:rPr>
        <w:t xml:space="preserve"> Наших бабушек любимых, что читают сказки нам,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Ученик 1.</w:t>
      </w:r>
      <w:r w:rsidRPr="006F7079">
        <w:rPr>
          <w:rFonts w:ascii="Times New Roman" w:hAnsi="Times New Roman"/>
          <w:sz w:val="24"/>
          <w:szCs w:val="24"/>
        </w:rPr>
        <w:t xml:space="preserve"> Самых умных и хороших школьных всех учителей,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Ученик 2.</w:t>
      </w:r>
      <w:r w:rsidRPr="006F7079">
        <w:rPr>
          <w:rFonts w:ascii="Times New Roman" w:hAnsi="Times New Roman"/>
          <w:sz w:val="24"/>
          <w:szCs w:val="24"/>
        </w:rPr>
        <w:t xml:space="preserve"> И девчонок наших славных, что всех краше и милей.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Ученик 1.</w:t>
      </w:r>
      <w:r w:rsidRPr="006F7079">
        <w:rPr>
          <w:rFonts w:ascii="Times New Roman" w:hAnsi="Times New Roman"/>
          <w:sz w:val="24"/>
          <w:szCs w:val="24"/>
        </w:rPr>
        <w:t xml:space="preserve"> В женский день Международный мы решили не шалить,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Все.</w:t>
      </w:r>
      <w:r w:rsidRPr="006F7079">
        <w:rPr>
          <w:rFonts w:ascii="Times New Roman" w:hAnsi="Times New Roman"/>
          <w:sz w:val="24"/>
          <w:szCs w:val="24"/>
        </w:rPr>
        <w:t xml:space="preserve"> Всех вас с праздником поздравить, сказку  нашу подарить.</w:t>
      </w:r>
    </w:p>
    <w:p w:rsidR="00F8437E" w:rsidRPr="006F7079" w:rsidRDefault="00F8437E" w:rsidP="006F7079">
      <w:pPr>
        <w:pStyle w:val="NormalWeb"/>
      </w:pPr>
      <w:r w:rsidRPr="006F7079">
        <w:rPr>
          <w:b/>
          <w:bCs/>
          <w:i/>
          <w:iCs/>
        </w:rPr>
        <w:t>Разыгрывается сценка: "Что за дети нынче, право?"</w:t>
      </w:r>
    </w:p>
    <w:p w:rsidR="00F8437E" w:rsidRPr="006F7079" w:rsidRDefault="00F8437E" w:rsidP="006F7079">
      <w:pPr>
        <w:pStyle w:val="NormalWeb"/>
      </w:pPr>
      <w:r w:rsidRPr="006F7079">
        <w:t>1 Мальчик</w:t>
      </w:r>
    </w:p>
    <w:p w:rsidR="00F8437E" w:rsidRPr="006F7079" w:rsidRDefault="00F8437E" w:rsidP="006F7079">
      <w:pPr>
        <w:pStyle w:val="NormalWeb"/>
      </w:pPr>
      <w:r w:rsidRPr="006F7079">
        <w:t>- Я вот думаю, гадаю,</w:t>
      </w:r>
    </w:p>
    <w:p w:rsidR="00F8437E" w:rsidRPr="006F7079" w:rsidRDefault="00F8437E" w:rsidP="006F7079">
      <w:pPr>
        <w:pStyle w:val="NormalWeb"/>
      </w:pPr>
      <w:r w:rsidRPr="006F7079">
        <w:t>Для чего детей рождают?</w:t>
      </w:r>
    </w:p>
    <w:p w:rsidR="00F8437E" w:rsidRPr="006F7079" w:rsidRDefault="00F8437E" w:rsidP="006F7079">
      <w:pPr>
        <w:pStyle w:val="NormalWeb"/>
      </w:pPr>
      <w:r w:rsidRPr="006F7079">
        <w:t>Так, ребята вы не против?</w:t>
      </w:r>
    </w:p>
    <w:p w:rsidR="00F8437E" w:rsidRPr="006F7079" w:rsidRDefault="00F8437E" w:rsidP="006F7079">
      <w:pPr>
        <w:pStyle w:val="NormalWeb"/>
      </w:pPr>
      <w:r w:rsidRPr="006F7079">
        <w:t>Взвесим - ка все за и против!</w:t>
      </w:r>
    </w:p>
    <w:p w:rsidR="00F8437E" w:rsidRPr="006F7079" w:rsidRDefault="00F8437E" w:rsidP="006F7079">
      <w:pPr>
        <w:pStyle w:val="NormalWeb"/>
      </w:pPr>
      <w:r w:rsidRPr="006F7079">
        <w:t>1 Девочка - А зачем тебе всё это?</w:t>
      </w:r>
    </w:p>
    <w:p w:rsidR="00F8437E" w:rsidRPr="006F7079" w:rsidRDefault="00F8437E" w:rsidP="006F7079">
      <w:pPr>
        <w:pStyle w:val="NormalWeb"/>
      </w:pPr>
      <w:r w:rsidRPr="006F7079">
        <w:t>1 Мальчик</w:t>
      </w:r>
    </w:p>
    <w:p w:rsidR="00F8437E" w:rsidRPr="006F7079" w:rsidRDefault="00F8437E" w:rsidP="006F7079">
      <w:pPr>
        <w:pStyle w:val="NormalWeb"/>
      </w:pPr>
      <w:r w:rsidRPr="006F7079">
        <w:t>- Для конкретного ответа!</w:t>
      </w:r>
    </w:p>
    <w:p w:rsidR="00F8437E" w:rsidRPr="006F7079" w:rsidRDefault="00F8437E" w:rsidP="006F7079">
      <w:pPr>
        <w:pStyle w:val="NormalWeb"/>
      </w:pPr>
      <w:r w:rsidRPr="006F7079">
        <w:t>К взрослой жизни подготовка...</w:t>
      </w:r>
    </w:p>
    <w:p w:rsidR="00F8437E" w:rsidRPr="006F7079" w:rsidRDefault="00F8437E" w:rsidP="006F7079">
      <w:pPr>
        <w:pStyle w:val="NormalWeb"/>
      </w:pPr>
      <w:r w:rsidRPr="006F7079">
        <w:t>1 Девочка - Ты придумал это ловко!</w:t>
      </w:r>
    </w:p>
    <w:p w:rsidR="00F8437E" w:rsidRPr="006F7079" w:rsidRDefault="00F8437E" w:rsidP="006F7079">
      <w:pPr>
        <w:pStyle w:val="NormalWeb"/>
      </w:pPr>
      <w:r w:rsidRPr="006F7079">
        <w:t>1 Мальчик</w:t>
      </w:r>
    </w:p>
    <w:p w:rsidR="00F8437E" w:rsidRPr="006F7079" w:rsidRDefault="00F8437E" w:rsidP="006F7079">
      <w:pPr>
        <w:pStyle w:val="NormalWeb"/>
      </w:pPr>
      <w:r w:rsidRPr="006F7079">
        <w:t>- Да за маму мне обидно,</w:t>
      </w:r>
    </w:p>
    <w:p w:rsidR="00F8437E" w:rsidRPr="006F7079" w:rsidRDefault="00F8437E" w:rsidP="006F7079">
      <w:pPr>
        <w:pStyle w:val="NormalWeb"/>
      </w:pPr>
      <w:r w:rsidRPr="006F7079">
        <w:t>От проблем житья не видно.</w:t>
      </w:r>
    </w:p>
    <w:p w:rsidR="00F8437E" w:rsidRPr="006F7079" w:rsidRDefault="00F8437E" w:rsidP="006F7079">
      <w:pPr>
        <w:pStyle w:val="NormalWeb"/>
      </w:pPr>
      <w:r w:rsidRPr="006F7079">
        <w:t>1 Девочка -</w:t>
      </w:r>
    </w:p>
    <w:p w:rsidR="00F8437E" w:rsidRPr="006F7079" w:rsidRDefault="00F8437E" w:rsidP="006F7079">
      <w:pPr>
        <w:pStyle w:val="NormalWeb"/>
      </w:pPr>
      <w:r w:rsidRPr="006F7079">
        <w:t>Да...от нас проблем немало...</w:t>
      </w:r>
    </w:p>
    <w:p w:rsidR="00F8437E" w:rsidRPr="006F7079" w:rsidRDefault="00F8437E" w:rsidP="006F7079">
      <w:pPr>
        <w:pStyle w:val="NormalWeb"/>
      </w:pPr>
      <w:r w:rsidRPr="006F7079">
        <w:t>Не простая должность - мама.</w:t>
      </w:r>
    </w:p>
    <w:p w:rsidR="00F8437E" w:rsidRPr="006F7079" w:rsidRDefault="00F8437E" w:rsidP="006F7079">
      <w:pPr>
        <w:pStyle w:val="NormalWeb"/>
      </w:pPr>
      <w:r w:rsidRPr="006F7079">
        <w:t>Как бы было легче ей</w:t>
      </w:r>
    </w:p>
    <w:p w:rsidR="00F8437E" w:rsidRPr="006F7079" w:rsidRDefault="00F8437E" w:rsidP="006F7079">
      <w:pPr>
        <w:pStyle w:val="NormalWeb"/>
      </w:pPr>
      <w:r w:rsidRPr="006F7079">
        <w:t>Без таких, как мы, детей,</w:t>
      </w:r>
    </w:p>
    <w:p w:rsidR="00F8437E" w:rsidRPr="006F7079" w:rsidRDefault="00F8437E" w:rsidP="006F7079">
      <w:pPr>
        <w:pStyle w:val="NormalWeb"/>
      </w:pPr>
      <w:r w:rsidRPr="006F7079">
        <w:t>2 Девочка</w:t>
      </w:r>
    </w:p>
    <w:p w:rsidR="00F8437E" w:rsidRPr="006F7079" w:rsidRDefault="00F8437E" w:rsidP="006F7079">
      <w:pPr>
        <w:pStyle w:val="NormalWeb"/>
      </w:pPr>
      <w:r w:rsidRPr="006F7079">
        <w:t>- Фу! Какая ерунда!</w:t>
      </w:r>
    </w:p>
    <w:p w:rsidR="00F8437E" w:rsidRPr="006F7079" w:rsidRDefault="00F8437E" w:rsidP="006F7079">
      <w:pPr>
        <w:pStyle w:val="NormalWeb"/>
      </w:pPr>
      <w:r w:rsidRPr="006F7079">
        <w:t>Скучно будет ей тогда!</w:t>
      </w:r>
    </w:p>
    <w:p w:rsidR="00F8437E" w:rsidRPr="006F7079" w:rsidRDefault="00F8437E" w:rsidP="006F7079">
      <w:pPr>
        <w:pStyle w:val="NormalWeb"/>
      </w:pPr>
      <w:r w:rsidRPr="006F7079">
        <w:t>Да и в старости компот</w:t>
      </w:r>
    </w:p>
    <w:p w:rsidR="00F8437E" w:rsidRPr="006F7079" w:rsidRDefault="00F8437E" w:rsidP="006F7079">
      <w:pPr>
        <w:pStyle w:val="NormalWeb"/>
      </w:pPr>
      <w:r w:rsidRPr="006F7079">
        <w:t>Кто в стакане принесёт?</w:t>
      </w:r>
    </w:p>
    <w:p w:rsidR="00F8437E" w:rsidRPr="006F7079" w:rsidRDefault="00F8437E" w:rsidP="006F7079">
      <w:pPr>
        <w:pStyle w:val="NormalWeb"/>
      </w:pPr>
      <w:r w:rsidRPr="006F7079">
        <w:t>Вот представь себе теперь</w:t>
      </w:r>
    </w:p>
    <w:p w:rsidR="00F8437E" w:rsidRPr="006F7079" w:rsidRDefault="00F8437E" w:rsidP="006F7079">
      <w:pPr>
        <w:pStyle w:val="NormalWeb"/>
      </w:pPr>
      <w:r w:rsidRPr="006F7079">
        <w:t>Маму вовсе без детей!</w:t>
      </w:r>
    </w:p>
    <w:p w:rsidR="00F8437E" w:rsidRPr="006F7079" w:rsidRDefault="00F8437E" w:rsidP="006F7079">
      <w:pPr>
        <w:pStyle w:val="NormalWeb"/>
      </w:pPr>
      <w:r w:rsidRPr="006F7079">
        <w:t>2 Мальчик - Дома - тихо... чистота... Красота!</w:t>
      </w:r>
    </w:p>
    <w:p w:rsidR="00F8437E" w:rsidRPr="006F7079" w:rsidRDefault="00F8437E" w:rsidP="006F7079">
      <w:pPr>
        <w:pStyle w:val="NormalWeb"/>
      </w:pPr>
      <w:r w:rsidRPr="006F7079">
        <w:t>1 Девочка</w:t>
      </w:r>
    </w:p>
    <w:p w:rsidR="00F8437E" w:rsidRPr="006F7079" w:rsidRDefault="00F8437E" w:rsidP="006F7079">
      <w:pPr>
        <w:pStyle w:val="NormalWeb"/>
      </w:pPr>
      <w:r w:rsidRPr="006F7079">
        <w:t>- И пустота! Дом уютный, но пустой!</w:t>
      </w:r>
    </w:p>
    <w:p w:rsidR="00F8437E" w:rsidRPr="006F7079" w:rsidRDefault="00F8437E" w:rsidP="006F7079">
      <w:pPr>
        <w:pStyle w:val="NormalWeb"/>
      </w:pPr>
      <w:r w:rsidRPr="006F7079">
        <w:t>Без детей он не живой!</w:t>
      </w:r>
    </w:p>
    <w:p w:rsidR="00F8437E" w:rsidRPr="006F7079" w:rsidRDefault="00F8437E" w:rsidP="006F7079">
      <w:pPr>
        <w:pStyle w:val="NormalWeb"/>
      </w:pPr>
      <w:r w:rsidRPr="006F7079">
        <w:t>1 Мальчик</w:t>
      </w:r>
    </w:p>
    <w:p w:rsidR="00F8437E" w:rsidRPr="006F7079" w:rsidRDefault="00F8437E" w:rsidP="006F7079">
      <w:pPr>
        <w:pStyle w:val="NormalWeb"/>
      </w:pPr>
      <w:r w:rsidRPr="006F7079">
        <w:t>- Но зато, скажу я прямо, славно отдыхает мама.</w:t>
      </w:r>
    </w:p>
    <w:p w:rsidR="00F8437E" w:rsidRPr="006F7079" w:rsidRDefault="00F8437E" w:rsidP="006F7079">
      <w:pPr>
        <w:pStyle w:val="NormalWeb"/>
      </w:pPr>
      <w:r w:rsidRPr="006F7079">
        <w:t>Не придётся ей опять, все уроки проверять,</w:t>
      </w:r>
    </w:p>
    <w:p w:rsidR="00F8437E" w:rsidRPr="006F7079" w:rsidRDefault="00F8437E" w:rsidP="006F7079">
      <w:pPr>
        <w:pStyle w:val="NormalWeb"/>
      </w:pPr>
      <w:r w:rsidRPr="006F7079">
        <w:t>За детей решать задачки, сочинение писать,</w:t>
      </w:r>
    </w:p>
    <w:p w:rsidR="00F8437E" w:rsidRPr="006F7079" w:rsidRDefault="00F8437E" w:rsidP="006F7079">
      <w:pPr>
        <w:pStyle w:val="NormalWeb"/>
      </w:pPr>
      <w:r w:rsidRPr="006F7079">
        <w:t>За различные проделки, то ругать, то наказать,</w:t>
      </w:r>
    </w:p>
    <w:p w:rsidR="00F8437E" w:rsidRPr="006F7079" w:rsidRDefault="00F8437E" w:rsidP="006F7079">
      <w:pPr>
        <w:pStyle w:val="NormalWeb"/>
      </w:pPr>
      <w:r w:rsidRPr="006F7079">
        <w:t>Кухня, ужин, постирушки, снова собирать игрушки.</w:t>
      </w:r>
    </w:p>
    <w:p w:rsidR="00F8437E" w:rsidRPr="006F7079" w:rsidRDefault="00F8437E" w:rsidP="006F7079">
      <w:pPr>
        <w:pStyle w:val="NormalWeb"/>
      </w:pPr>
      <w:r w:rsidRPr="006F7079">
        <w:t>Не жалея нервных клеток, загонять в постели деток!</w:t>
      </w:r>
    </w:p>
    <w:p w:rsidR="00F8437E" w:rsidRPr="006F7079" w:rsidRDefault="00F8437E" w:rsidP="006F7079">
      <w:pPr>
        <w:pStyle w:val="NormalWeb"/>
      </w:pPr>
      <w:r w:rsidRPr="006F7079">
        <w:t>2 Девочка</w:t>
      </w:r>
    </w:p>
    <w:p w:rsidR="00F8437E" w:rsidRPr="006F7079" w:rsidRDefault="00F8437E" w:rsidP="006F7079">
      <w:pPr>
        <w:pStyle w:val="NormalWeb"/>
      </w:pPr>
      <w:r w:rsidRPr="006F7079">
        <w:t>- И услышать, засыпая,..</w:t>
      </w:r>
    </w:p>
    <w:p w:rsidR="00F8437E" w:rsidRPr="006F7079" w:rsidRDefault="00F8437E" w:rsidP="006F7079">
      <w:pPr>
        <w:pStyle w:val="NormalWeb"/>
      </w:pPr>
      <w:r w:rsidRPr="006F7079">
        <w:t>Ты красивая такая,</w:t>
      </w:r>
    </w:p>
    <w:p w:rsidR="00F8437E" w:rsidRPr="006F7079" w:rsidRDefault="00F8437E" w:rsidP="006F7079">
      <w:pPr>
        <w:pStyle w:val="NormalWeb"/>
      </w:pPr>
      <w:r w:rsidRPr="006F7079">
        <w:t>Честно-честно говорю,</w:t>
      </w:r>
    </w:p>
    <w:p w:rsidR="00F8437E" w:rsidRPr="006F7079" w:rsidRDefault="00F8437E" w:rsidP="006F7079">
      <w:pPr>
        <w:pStyle w:val="NormalWeb"/>
      </w:pPr>
      <w:r w:rsidRPr="006F7079">
        <w:t>Мам, я так тебя люблю!...</w:t>
      </w:r>
    </w:p>
    <w:p w:rsidR="00F8437E" w:rsidRPr="006F7079" w:rsidRDefault="00F8437E" w:rsidP="006F7079">
      <w:pPr>
        <w:pStyle w:val="NormalWeb"/>
      </w:pPr>
      <w:r w:rsidRPr="006F7079">
        <w:t>2 Мальчик</w:t>
      </w:r>
    </w:p>
    <w:p w:rsidR="00F8437E" w:rsidRPr="006F7079" w:rsidRDefault="00F8437E" w:rsidP="006F7079">
      <w:pPr>
        <w:pStyle w:val="NormalWeb"/>
      </w:pPr>
      <w:r w:rsidRPr="006F7079">
        <w:t>- Да... гм-гм... звучит красиво...</w:t>
      </w:r>
    </w:p>
    <w:p w:rsidR="00F8437E" w:rsidRPr="006F7079" w:rsidRDefault="00F8437E" w:rsidP="006F7079">
      <w:pPr>
        <w:pStyle w:val="NormalWeb"/>
      </w:pPr>
      <w:r w:rsidRPr="006F7079">
        <w:t>А такая перспектива?</w:t>
      </w:r>
    </w:p>
    <w:p w:rsidR="00F8437E" w:rsidRPr="006F7079" w:rsidRDefault="00F8437E" w:rsidP="006F7079">
      <w:pPr>
        <w:pStyle w:val="NormalWeb"/>
      </w:pPr>
      <w:r w:rsidRPr="006F7079">
        <w:t>Только вырастил детей...</w:t>
      </w:r>
    </w:p>
    <w:p w:rsidR="00F8437E" w:rsidRPr="006F7079" w:rsidRDefault="00F8437E" w:rsidP="006F7079">
      <w:pPr>
        <w:pStyle w:val="NormalWeb"/>
      </w:pPr>
      <w:r w:rsidRPr="006F7079">
        <w:t>Выдал замуж поскорей...</w:t>
      </w:r>
    </w:p>
    <w:p w:rsidR="00F8437E" w:rsidRPr="006F7079" w:rsidRDefault="00F8437E" w:rsidP="006F7079">
      <w:pPr>
        <w:pStyle w:val="NormalWeb"/>
      </w:pPr>
      <w:r w:rsidRPr="006F7079">
        <w:t>Отдохнуть теперь хотите?</w:t>
      </w:r>
    </w:p>
    <w:p w:rsidR="00F8437E" w:rsidRPr="006F7079" w:rsidRDefault="00F8437E" w:rsidP="006F7079">
      <w:pPr>
        <w:pStyle w:val="NormalWeb"/>
      </w:pPr>
      <w:r w:rsidRPr="006F7079">
        <w:t>Вот вам внуки! Получите!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1.Среди весенних первых дней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8 марта всех дороже.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На всей земле для всех людей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Весна и женщина похожи.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2. Пусть сердце в такт звучит капели,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Пусть канут в прошлое метели,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 пусть в весенних хороводах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Забудет сердце о невзгодах.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3. Журчат ручьи, слепят лучи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 тает лед, и сердце тает.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 даже пень в весенний день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Березкой снова стать мечтает.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4. Веселый шмель гудит весеннюю тревогу.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Кричат задорные веселые скворцы.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Кричат скворцы во все концы: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"Весна идет! Весне дорогу!"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5.. Этот праздник знаем мы давно,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 сегодня в мартовский денёк,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вас поздравить с праздником хотят,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девочки и мальчики и весь наш дружный класс.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6. Сегодня праздник красоты, сегодня женский день,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Пусть прочь уходит скука, лень,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Пусть каждый день ваш будет ясным,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Здоровы будьте, и прекрасны,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Поздравить рады мы всех мам и эту песню дарим вам!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Песня : «Самая счастливая»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7. Мамам счастья пожелаем, и станцуем, и споём,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Мамы, мамы поздравляем с ясным днём, весенним днём.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1. Мамам счастья пожелаем, и станцуем, и споём,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Мамы, мамы поздравляем с ясным днём, весенним днём.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А какой подарок маме мы подарим в Женский день?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2. Подскажите, подскажите, чем нам маму удивить?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 какой подарок лучше в женский день ей подарить?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Может краски взять поярче и цветы нарисовать?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Но понравится ли маме как нам это угадать!?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3. Подскажите, подскажите, чем нам маму удивить?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 какой подарок лучше в женский день ей подарить?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Может расколоть копилку и конфет напокупать?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Но понравится ли маме как нам это угадать!?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4. Подскажите, подскажите, чем нам маму удивить?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 какой подарок лучше в женский день ей подарить?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Может встать с утра пораньше и квартиру всю убрать,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Но понравится ли маме как нам это угадать!?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5. Споры наши прекращаем, хватит, хватит нам гадать,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Надо мамочке любимой наш подарок показать!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5.Мы желаем нашим мамам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Никогда не унывать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 каждым годом быть всё краше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 поменьше нас ругать.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6.Вам желаем, дорогие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Быть здоровыми всегда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Чтоб вы долго-долго жили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Не старели никогда.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7.Мы хотим, чтоб без причины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Вам дарили бы цветы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Улыбались бы мужчины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Все от вашей красоты.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8.Пусть невзгоды и печали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Обойдут Вас стороной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Чтобы каждый день недели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Был для Вас как выходной.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9. Мы вас любим очень, очень, очень,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Очень, бесконечно - это не секрет;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Впрочем, если говорить короче: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Вас любимей не было и нет!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F7079">
        <w:rPr>
          <w:rFonts w:ascii="Times New Roman" w:hAnsi="Times New Roman"/>
          <w:b/>
          <w:sz w:val="24"/>
          <w:szCs w:val="24"/>
          <w:u w:val="single"/>
        </w:rPr>
        <w:t>Песня «Встречайте праздник песнями»: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b/>
          <w:sz w:val="24"/>
          <w:szCs w:val="24"/>
          <w:u w:val="single"/>
        </w:rPr>
        <w:t>1.</w:t>
      </w:r>
      <w:r w:rsidRPr="006F7079">
        <w:rPr>
          <w:rFonts w:ascii="Times New Roman" w:hAnsi="Times New Roman"/>
          <w:sz w:val="24"/>
          <w:szCs w:val="24"/>
        </w:rPr>
        <w:t>Зима старушка прячется в сугробах и в лесу,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Не хочется пускать в наш край ей  вновь весну- красну.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Она напустит холоду со жгучим ветерком,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А мы ей нашу песенку весеннюю споем.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Припев: Кап – кап- кап, звенят сосульки весело,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               Кап-кап-кап весна- красна идет,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               Кап – кап – кап встречайте праздник песнями,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                Кап,кап,кап,кап,кап день мамин настает.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2.Запели пташки малые  у дома за окном,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Весна идет, весна идет мы ей хвалу поем,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Длиннее дни становятся, короче мгла и ночь,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Раз папы все готовятся нам с мамою помочь.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Припев: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3. Сильней и ярче солнышко на землю так свети,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Скорее снег и лед теплом своим ты растопи,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Чтоб ручейки весенние звенели тут и там,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 пели с нами песенку для бабушек и мам.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Припев: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Конкурсы.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«Загадалки» (В течение 30 секунд каждой команде загадываются понятия, за каждое отгаданное—5 баллов).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Для команды «Мимоза»: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-может лежать на доске с гвоздями; (йог)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-её наклеивают на конверт; (марка)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-старинная русская игрушка-сувенир; (матрёшка)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-лошадиный символ удачи; (подкова)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-их разыскивает милиция; (преступники)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-в это место детей приносят аисты, а потом их развозят по домам; (роддом)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-чаще на него ходят мамы, а не папы; (родительское собрание)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-в кино все друг друга бьют и дерутся; (боевики)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-с его помощью не падают брюки, а злые родители им бьют детей; (ремень)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-дети не любят, когда он попадает им в глаза; (шампунь)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-лучший друг человека; (собака)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-на ней всем всегда горько; (свадьба)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-бывает спортивная, женская, кожаная; (сумка)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-неодушевлённый предмет в доме, но член семьи. (телевизор)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Для команды «Тюльпан»: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-им ловят бабочек, стрекоз; (сачок)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-залог здоровья; (чистота)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-и насекомое, и галстук; (бабочка)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-очень запутанная дорога; (лабиринт)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-туда не хотят попасть преступники; (тюрьма)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-прерывает фильм на самом интересном месте; (реклама)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-когда она появляется у мужчин, они расстраиваются; (лысина)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-мамы часами их смотрят, чем очень раздражают пап; (сериалы)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-без них никто не обходится, хотя говорят, что счастье не в них; (деньги)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-их любят американцы, поэтому они такие толстые; (хот доги)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 на них ходят мамы, но очень любят надевать маленькие девочки; (каблуки)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-от неё сбежала вся посуда; (Федора)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-что носят на голове принцессы; (корона)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-богиня победы. (Ника)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Подведение итога за 2 тура.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3 тур «Объяснялки». (Каждой команде даётся объяснение слова, если отгадывают с первого раза, то получают 75 баллов, со второго 50 баллов, с третьего-25 баллов)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1)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 Если его нет, то нет и радости, без него не жизнь, а существование;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 Его всегда желают друг другу;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-Его не купишь, им расплачиваешься. (Здоровье)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2)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-Каждый человек о нём мечтает;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-Никто не знает, где его искать;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-Есть сказочная птица, которая его приносит. (Счастье)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3)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 Человек несёт всё в дом, нужно ему это или нет;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-Он не любит дарить подарки, делиться конфетами;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-И лучше у него ничего не просить, потому что он всё равно ничего не даст. (Жадина).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4)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-Её нам всегда не хватает, поэтому мы её желаем тем, кто уезжает или уходит;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-Кому-то она сопутствует везде, и поэтому он счастливый;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-Когда она случается говорят: «Ну и повезло!» (Удача)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4 тур «Обгонялки» (В руках каждой команды есть колокольчик, если они знают ответ на вопрос, то дают знать ведущему звоном колокольчик, получив при этом 20 баллов)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1 уч.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-Бывает кремовая, матовая, белая;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-Её держат в специальной ёмкости и у неё приятный запах;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-Бывает компактная и рассыпчатая. (пудра)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2 уч.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-У модницы он есть обязательно;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-Его можно сделать самой, но лучше у специалиста;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-Бывает овальным и квадратным. (маникюр)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3 уч.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 Его любят женщины и некоторые мужчины;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 Хотя не всем оно по карману;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 Но если хочется, можно купить турецкого производства. (золото)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4 уч.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-Ею мечтает стать каждая девочка;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-В тот день, когда ею становятся, не бывает никого краше вокруг;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 У неё всегда есть жених. (невеста)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5 уч.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-Она нужна каждому;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-Мы о ней вспоминаем, когда нам больно и страшно;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-Она нас оберегает, заботится о нас и просто любит. (мама)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6 уч.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-Страшная болезнь века;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-У новорожденных её нет;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-Лучшая защита от неё—Колгейт . (кариес)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7 уч.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-Раньше он был роскошью, а сейчас есть в каждом доме;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-Когда в нём ничего нет, всей семье грустно;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-В день зарплаты его забивают до отказа. (холодильник)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8 уч.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-О ней все мечтают;</w:t>
      </w:r>
    </w:p>
    <w:p w:rsidR="00F8437E" w:rsidRPr="006F7079" w:rsidRDefault="00F8437E" w:rsidP="006F7079">
      <w:pPr>
        <w:pStyle w:val="NormalWeb"/>
        <w:shd w:val="clear" w:color="auto" w:fill="FFFFFF"/>
        <w:spacing w:before="0" w:beforeAutospacing="0" w:after="0" w:afterAutospacing="0"/>
      </w:pPr>
      <w:r w:rsidRPr="006F7079">
        <w:t>-Она бывает разной модели, цвета, размера;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- Если она есть,то вам не нужен проездной билет. ( машина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1.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А знаете, джентельмены, девчонки в нашем классе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очень любопытные, от них ничего не скроешь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2.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Да, много чего они знают про нас,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так и хочется дернуть за косички</w:t>
      </w:r>
    </w:p>
    <w:p w:rsidR="00F8437E" w:rsidRPr="006F7079" w:rsidRDefault="00F8437E" w:rsidP="006F7079">
      <w:pPr>
        <w:spacing w:line="240" w:lineRule="auto"/>
        <w:rPr>
          <w:rStyle w:val="Strong"/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3.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Но с ними шутки очень плохи –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Слишком острые язычки</w:t>
      </w:r>
    </w:p>
    <w:p w:rsidR="00F8437E" w:rsidRPr="006F7079" w:rsidRDefault="00F8437E" w:rsidP="006F7079">
      <w:pPr>
        <w:spacing w:line="240" w:lineRule="auto"/>
        <w:rPr>
          <w:rStyle w:val="Strong"/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4.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От девчонок мы всегда страдаем,</w:t>
      </w:r>
    </w:p>
    <w:p w:rsidR="00F8437E" w:rsidRPr="006F7079" w:rsidRDefault="00F8437E" w:rsidP="006F7079">
      <w:pPr>
        <w:spacing w:line="240" w:lineRule="auto"/>
        <w:rPr>
          <w:rStyle w:val="Strong"/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1.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Но зато всегда мы можем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Что-нибудь у них списать!</w:t>
      </w:r>
    </w:p>
    <w:p w:rsidR="00F8437E" w:rsidRPr="006F7079" w:rsidRDefault="00F8437E" w:rsidP="006F7079">
      <w:pPr>
        <w:spacing w:line="240" w:lineRule="auto"/>
        <w:rPr>
          <w:rStyle w:val="Strong"/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2.</w:t>
      </w:r>
    </w:p>
    <w:p w:rsidR="00F8437E" w:rsidRPr="006F7079" w:rsidRDefault="00F8437E" w:rsidP="006F7079">
      <w:p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6F7079">
        <w:rPr>
          <w:rStyle w:val="Strong"/>
          <w:rFonts w:ascii="Times New Roman" w:hAnsi="Times New Roman"/>
          <w:b w:val="0"/>
          <w:sz w:val="24"/>
          <w:szCs w:val="24"/>
        </w:rPr>
        <w:t xml:space="preserve">По секрету скажем, джентельмены,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7079">
        <w:rPr>
          <w:rStyle w:val="Strong"/>
          <w:rFonts w:ascii="Times New Roman" w:hAnsi="Times New Roman"/>
          <w:b w:val="0"/>
          <w:sz w:val="24"/>
          <w:szCs w:val="24"/>
        </w:rPr>
        <w:t>что жизнь без девчонок была бы скучна</w:t>
      </w:r>
    </w:p>
    <w:p w:rsidR="00F8437E" w:rsidRPr="006F7079" w:rsidRDefault="00F8437E" w:rsidP="006F7079">
      <w:pPr>
        <w:spacing w:line="240" w:lineRule="auto"/>
        <w:rPr>
          <w:rStyle w:val="Strong"/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3.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Солнце светит нынче ярко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В честь прекрасных милых мам!</w:t>
      </w:r>
    </w:p>
    <w:p w:rsidR="00F8437E" w:rsidRPr="006F7079" w:rsidRDefault="00F8437E" w:rsidP="006F7079">
      <w:pPr>
        <w:spacing w:line="240" w:lineRule="auto"/>
        <w:rPr>
          <w:rStyle w:val="Strong"/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Джентльмен 4.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Пусть вам солнышко сияет,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Пусть в душе цветет сирень!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Style w:val="Strong"/>
          <w:rFonts w:ascii="Times New Roman" w:hAnsi="Times New Roman"/>
          <w:sz w:val="24"/>
          <w:szCs w:val="24"/>
        </w:rPr>
        <w:t>Вместе</w:t>
      </w:r>
      <w:r w:rsidRPr="006F7079">
        <w:rPr>
          <w:rFonts w:ascii="Times New Roman" w:hAnsi="Times New Roman"/>
          <w:sz w:val="24"/>
          <w:szCs w:val="24"/>
        </w:rPr>
        <w:t xml:space="preserve">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От души вас поздравляем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В самый светлый в мире день!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437E" w:rsidRPr="006F7079" w:rsidRDefault="00F8437E" w:rsidP="006F707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F7079">
        <w:rPr>
          <w:rFonts w:ascii="Times New Roman" w:hAnsi="Times New Roman"/>
          <w:b/>
          <w:sz w:val="24"/>
          <w:szCs w:val="24"/>
          <w:u w:val="single"/>
        </w:rPr>
        <w:t>Поздравления мальчиков девочкам.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1. У маленьких женщин смешные повадки,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рисуют секреты друг другу в тетрадки,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Навек разойдутся, помирятся вмиг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 долго нельзя обижаться на них.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2. В нашем классе всех девчонок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знаем мы почти с пелёнок,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Пусть они нас ростом ниже,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но зато спокойней, тише.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3. Посмотрите на девчонок,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хорошеют на глазах,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Хотел одну за косу дёрнуть,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да что-то расхотелось враз.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4.И видно так сложилось в жизни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начало женское во всём,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 мы защитники отчизны,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как будет надо, вас спасём.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5. Да что слова бросать на ветер,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нам это просто не идёт,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от всех мужчин на белом свете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любовь вам, слава и почёт.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6.Поздравляем, поздравляем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и от всей души желаем,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Сильный пол не обижать,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Нас мальчишек уважать.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7. Ну а мы вам, обещаем,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вас повсюду защищать,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В ваши игры поиграть,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 игрушками делиться,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Первыми всегда мириться.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8. Я смотрю на вас, девчонки,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 подснежник по весне,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Ароматный, нежный, тонкий,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Вспоминается вдруг мне.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Сколько в нем благоуханья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 сокрытого тепла,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Сколько в вас очарованья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Жизнь весенняя внесла!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9.Я смотрю на вас, девчонки,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Слышу ваши голоса,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Как они прекрасны, звонки,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Лучезарные глаза.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Все в них светится весною,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Отражая небеса.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Этой дивною порою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В вас особая краса!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10.Оставайтесь же такими,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Сохранив надолго свет.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Будьте счастливы, любимы,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Сколько б ни было вам лет!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11. Врать я вам сейчас не буду!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Так люблю соседку Улю!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Всю я правду говорю —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Больше всех ее люблю!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12.Варю нашу знает каждый!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К ней придвинувшись плечом!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Разговор вести с ней важный!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Можно утром, можно днем!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13.Оля — рядом! Сердце манит!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Оля — лучшая на вид!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Меня к Оле словно тянет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Чувств огромнейших магнит!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14.Все при Насте очень кстати,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Мне других не надо Насть: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 по сути, и по стати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Лучше Насти не сыскать.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15.Все смотрю на красотулю,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Глаз влюбленных не свожу...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Даша, Дашенька, Дашуля!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Как же я тебя люблю!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16.Ты словно пух, перо, песчинка!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Ты словно милая звезда!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Иди сюда, скорей Полинка!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Прекрасных глаз моих душа!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17.Аврора умна, щедра и прекрасна!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Тобой восторгаться я буду всегда!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Не нужно слов тратить сегодня напрасно!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Лучше сказать, как ты хороша!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18.Анечка словно цветочку подобна!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Настолько прекрасна сегодня она!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Ты как всегда, Анек, бесподобна!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Тебе песни петь готов я всегда!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19.Настюша пусть дарить сегодня улыбки!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Сегодня Настюша, как милый цветок!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 права нет у меня на ошибку!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Поэтому в щечку чмокну разок!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20. Я признаюсь - врать не буду,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Всю вам правду говорю: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Только лишь увижу Элю,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Сердцем чувствую: горю!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21. Вы божий дар, прекрасные богини,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От вас всегда волнуется душа!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Стоим сейчас, колено преклоняя,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Пред вами все, пылая, чуть дыша.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F7079">
        <w:rPr>
          <w:rFonts w:ascii="Times New Roman" w:hAnsi="Times New Roman"/>
          <w:b/>
          <w:sz w:val="24"/>
          <w:szCs w:val="24"/>
          <w:u w:val="single"/>
        </w:rPr>
        <w:t>Частушки для девочек (на мотив»Ярославские ребята»)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Про бабушек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1.Не забудьте, что у мамы есть своя родная мама.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Почему же для меня это бабушка моя?!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Бабушка должна лежать, кофе пить и дел не знать,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Ну, а бабушка моя тратит время всё не зря: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Она вымоет посуду и натрёт полы повсюду,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Испечёт такой пирог! (большой палец вверх)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Вам, друзья скажу я прямо, что профессия её двойная мама!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2. Я примерила очки, жалко, слишком велики,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в руки я взяла крючок, довяжу сейчас носок,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Фартук бабушкин надела, как-то сразу повзрослела,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Потом присела на кровать - трудно бабушку играть!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3. Моя бабушка модель - хочешь, верь или не верь.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Если видят рядом нас, говорят: &lt; Вы просто - класс!&gt;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Мы с ней локоны навьём, сумочки с собой возьмём,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 походочкой летящей в детский парк гулять пойдем!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4.  Для моей бабуленьки песенку пою,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потому что бабушку очень я люблю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Бабушка, бабуленька я к тебе прижмусь,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поцелую бабушку, нежно улыбнусь.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5. Милые, славные наши бабушки!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Поздравляем вас с днем весны!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Свяжем мы сами носочки и варежки,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Чтобы расслабиться вы бы смогли!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6.Здоровыми будьте и будьте счастливы!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 каждый день, минуту и час!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Самое главное, будьте любимы!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И все так же сильно любите вы нас!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F7079">
        <w:rPr>
          <w:rFonts w:ascii="Times New Roman" w:hAnsi="Times New Roman"/>
          <w:b/>
          <w:sz w:val="24"/>
          <w:szCs w:val="24"/>
          <w:u w:val="single"/>
        </w:rPr>
        <w:t>Песня для бабушек.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1.У подъезда кто сидит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Целый день обычно,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Кто на нас всегда сердит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И ворчит привычно.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Кто ругает снег за снег,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Дождь за дождь pугает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И конечно лучше всех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Всё на свете знает.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И конечно лучше всех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все на свете знает.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Припев: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Бабушки, бабушки, бабушки-старушки,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Бабушки, бабушки, ушки на макушке.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Бабушки, бабушки, мы вас уважаем,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Только как вас понять мы, увы, не знаем.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Только как вас понять мы, увы, не знаем.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2.Кто к кому когда пришёл,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Кто чего нарушил,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Всё известно хорошо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Бабушкам-старушкам.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Покачают головой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Строго и сурово,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И боится их порой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Даже участковый.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И боится их порой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Даже участковый.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Припев:</w:t>
      </w:r>
    </w:p>
    <w:p w:rsidR="00F8437E" w:rsidRPr="006F7079" w:rsidRDefault="00F8437E" w:rsidP="006F7079">
      <w:pPr>
        <w:spacing w:line="240" w:lineRule="auto"/>
        <w:rPr>
          <w:rStyle w:val="Emphasis"/>
          <w:rFonts w:ascii="Times New Roman" w:hAnsi="Times New Roman"/>
          <w:sz w:val="24"/>
          <w:szCs w:val="24"/>
        </w:rPr>
      </w:pPr>
      <w:r w:rsidRPr="006F7079">
        <w:rPr>
          <w:rStyle w:val="Emphasis"/>
          <w:rFonts w:ascii="Times New Roman" w:hAnsi="Times New Roman"/>
          <w:sz w:val="24"/>
          <w:szCs w:val="24"/>
        </w:rPr>
        <w:t>Стихотворение «Бабушка на пенсии»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F7079">
        <w:rPr>
          <w:rFonts w:ascii="Times New Roman" w:hAnsi="Times New Roman"/>
          <w:b/>
          <w:sz w:val="24"/>
          <w:szCs w:val="24"/>
          <w:u w:val="single"/>
        </w:rPr>
        <w:t>Открывается дверь заходит заморский гость с переводчиком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Гость: О, санта марта, женщина!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Переводчик: О, несравненная женщина, свет очей моих!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Гость: Эмансипация сделано из тебя трудяга!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Переводчик: Ты прекрасна как чайная роза на Южном берегу Крыма.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Гость: Язык на плечо: кухарка, стирара, работа бежара, дитятя нянчара, мужа встречара. Короче доходяга!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Переводчик: Руки твои белоснежны как крылья райской птички! Стан твой тонок как горная тропинка.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Гость: О, санта марта, женщина!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Переводчик: О, несравненная женщина, свет очей моих!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Гость: Санта марта раз в году!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Переводчик: Целый год мужчина дарит тебе цветы и носит на руках.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Гость: Изумрудо, алмазо, рубино, бамбино, разбонники!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Переводчик: Твои дети послушны как ангелочки!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Гость: Дворецо,фонтано, служано, две комнаты, ванна.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Переводчик: Дом твой огромен, просторен, полон изобилия.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Гость: Эники, беники, нету вареники, обедо карама, деликато вермишель.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Переводчик: Кушанья на твоем столе прекрасны фрукты, клубника и шампанское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Гость: Карина, зарино, автобусы, пуговицы.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Переводчик: Шикарная машина ожидает тебя около дома.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Гость: Секрето фантастико как умудряно красавицей быть?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Переводчик: Как не быть прекрасной при жизни такой?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Гость: Желанто.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Переводчик: Что пожелать тебе?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Гость: Зарплато выплато, силу огромадо, терпето мужчины, чтоб помогато, здоровья, удачи, спасибо за вниманто!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Переводчик: Без перевода.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F7079">
        <w:rPr>
          <w:rFonts w:ascii="Times New Roman" w:hAnsi="Times New Roman"/>
          <w:sz w:val="24"/>
          <w:szCs w:val="24"/>
          <w:u w:val="single"/>
        </w:rPr>
        <w:t>Заключительная часть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  <w:u w:val="single"/>
        </w:rPr>
        <w:t>1.</w:t>
      </w:r>
      <w:r w:rsidRPr="006F7079">
        <w:rPr>
          <w:rFonts w:ascii="Times New Roman" w:hAnsi="Times New Roman"/>
          <w:sz w:val="24"/>
          <w:szCs w:val="24"/>
        </w:rPr>
        <w:t xml:space="preserve"> Маме можно без стыда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Дать медаль "Герой труда".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Все дела ее не счесть: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Даже некогда присесть –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 готовит, и стирает,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На ночь сказку почитает,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А с утра с большой охотой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Ходит мама на работу,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А потом по магазинам.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Нет, без мамы не прожить нам.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Надо маме помогать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 ничем не огорчать!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2. Ну а я скажу вам прямо,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Просто и без лишних слов: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Поменяться местом с мамой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Я давно уже готов.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Ну подумаешь – заботы: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Стирка, глажка, магазин,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Дырки на штанах, компоты...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Здесь ли надо много сил?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А легко ли мне живется?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Ведь забот невпроворот: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Выучить стихотворенье,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Песню, пляску, хоровод...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До чего же я устал.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Лучше бы я мамой стал!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3. Маме на праздник дарю я цветы,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Алые розы – символ любви.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Она улыбнется, обнимет меня,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Погладит и скажет: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- Дочурка моя!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Свет ее глаз излучает тепло,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С мамой уютно и хорошо.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Мама нежна и очень добра,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Лучше всех в мире мама моя!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4. Мама – свет в моем окне,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Мама – радуга в пустыне,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Мама – яркая звезда,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Мама ждет меня всегда.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Когда вперед иду упрямо,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Идти мне помогает мама.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Когда вдруг упаду я в яму,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Подняться мне поможет мама.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Хочу сказать тебе “спасибо”,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Хочу сказать “благодарю”.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Зачем мне говорить что-либо,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Ведь знаешь ты: тебя люблю!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5. Моя мама добрая самая,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Потому что прощает она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Все проделки мои и шалости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И целует меня, любя.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Моя мама – красивая самая,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Потому что улыбка ее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Нас с сестренкой и греет, и радует,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Любит мама нас горячо.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Моя мама самая строгая,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Потому что хочет она,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Чтобы дети ее знали многое,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Чтобы честными были всегда.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Моя мама самая, самая,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Потому что среди всех бед,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Что случаются в жизни нашей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Ближе мамы и лучше нет.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6. Пусть вам солнце светит ярко-ярко,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Пусть щебечут птицы за окном!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Чтоб не только день Восьмое марта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– Каждый день считался вашим днем!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7.Здоровья, счастья пожелаем,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Чтоб не грустили никогда,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Чтобы всегда вы процветали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Во имя счастья и добра.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8. Дорогие бабушки и мамы, вам желаем радости всегда мы,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А сегодня в день 8 марта даже больше в десять раз!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Чтобы мамам не было печали, чтобы дети их не огорчали,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 xml:space="preserve"> Ничего на свете не жалели для своих любимых мам. 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  <w:r w:rsidRPr="006F7079">
        <w:rPr>
          <w:rFonts w:ascii="Times New Roman" w:hAnsi="Times New Roman"/>
          <w:sz w:val="24"/>
          <w:szCs w:val="24"/>
        </w:rPr>
        <w:t>Песня «Мы желаем счастья вам»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F7079">
        <w:rPr>
          <w:rFonts w:ascii="Times New Roman" w:hAnsi="Times New Roman"/>
          <w:b/>
          <w:sz w:val="24"/>
          <w:szCs w:val="24"/>
          <w:u w:val="single"/>
        </w:rPr>
        <w:t xml:space="preserve"> Вручение подарков мамам.</w:t>
      </w: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437E" w:rsidRPr="006F7079" w:rsidRDefault="00F8437E" w:rsidP="006F707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8437E" w:rsidRPr="006F7079" w:rsidSect="0001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1E"/>
    <w:rsid w:val="00005784"/>
    <w:rsid w:val="000064B2"/>
    <w:rsid w:val="000066B7"/>
    <w:rsid w:val="000067F8"/>
    <w:rsid w:val="0000701E"/>
    <w:rsid w:val="00007DDF"/>
    <w:rsid w:val="00012410"/>
    <w:rsid w:val="0001257C"/>
    <w:rsid w:val="000125C1"/>
    <w:rsid w:val="00022446"/>
    <w:rsid w:val="00022538"/>
    <w:rsid w:val="000237B6"/>
    <w:rsid w:val="00024022"/>
    <w:rsid w:val="0002447E"/>
    <w:rsid w:val="00025506"/>
    <w:rsid w:val="000266F9"/>
    <w:rsid w:val="00026EBB"/>
    <w:rsid w:val="0002769E"/>
    <w:rsid w:val="00032896"/>
    <w:rsid w:val="00034145"/>
    <w:rsid w:val="00034AE9"/>
    <w:rsid w:val="00034FE4"/>
    <w:rsid w:val="00035B3A"/>
    <w:rsid w:val="00040223"/>
    <w:rsid w:val="00041E76"/>
    <w:rsid w:val="000427F9"/>
    <w:rsid w:val="00050049"/>
    <w:rsid w:val="00051E97"/>
    <w:rsid w:val="0005301E"/>
    <w:rsid w:val="0005386A"/>
    <w:rsid w:val="00054956"/>
    <w:rsid w:val="00055342"/>
    <w:rsid w:val="00055D10"/>
    <w:rsid w:val="000568C5"/>
    <w:rsid w:val="00057251"/>
    <w:rsid w:val="000574B7"/>
    <w:rsid w:val="00062A2B"/>
    <w:rsid w:val="00064232"/>
    <w:rsid w:val="00065B0D"/>
    <w:rsid w:val="00066A15"/>
    <w:rsid w:val="00067038"/>
    <w:rsid w:val="000707B1"/>
    <w:rsid w:val="00073072"/>
    <w:rsid w:val="00074073"/>
    <w:rsid w:val="000742E7"/>
    <w:rsid w:val="0007462B"/>
    <w:rsid w:val="0007704E"/>
    <w:rsid w:val="00077356"/>
    <w:rsid w:val="00077B82"/>
    <w:rsid w:val="00077D36"/>
    <w:rsid w:val="00077E39"/>
    <w:rsid w:val="00081F9C"/>
    <w:rsid w:val="00081FA4"/>
    <w:rsid w:val="000831C6"/>
    <w:rsid w:val="00083205"/>
    <w:rsid w:val="00083B33"/>
    <w:rsid w:val="00086762"/>
    <w:rsid w:val="000870F6"/>
    <w:rsid w:val="000878F1"/>
    <w:rsid w:val="00087912"/>
    <w:rsid w:val="00090250"/>
    <w:rsid w:val="000910E7"/>
    <w:rsid w:val="00092575"/>
    <w:rsid w:val="00093E5C"/>
    <w:rsid w:val="00094DFA"/>
    <w:rsid w:val="0009565C"/>
    <w:rsid w:val="000959D1"/>
    <w:rsid w:val="00095C81"/>
    <w:rsid w:val="00095FF9"/>
    <w:rsid w:val="000A65FB"/>
    <w:rsid w:val="000B1575"/>
    <w:rsid w:val="000B1C5F"/>
    <w:rsid w:val="000B36E0"/>
    <w:rsid w:val="000B3970"/>
    <w:rsid w:val="000C01C8"/>
    <w:rsid w:val="000C01D1"/>
    <w:rsid w:val="000C1251"/>
    <w:rsid w:val="000C2841"/>
    <w:rsid w:val="000C3823"/>
    <w:rsid w:val="000C674E"/>
    <w:rsid w:val="000D0374"/>
    <w:rsid w:val="000D21C9"/>
    <w:rsid w:val="000D2BE0"/>
    <w:rsid w:val="000D4091"/>
    <w:rsid w:val="000D64AB"/>
    <w:rsid w:val="000D6856"/>
    <w:rsid w:val="000E070D"/>
    <w:rsid w:val="000E184D"/>
    <w:rsid w:val="000E75A1"/>
    <w:rsid w:val="000F30C3"/>
    <w:rsid w:val="000F58F8"/>
    <w:rsid w:val="000F6D51"/>
    <w:rsid w:val="000F6D8B"/>
    <w:rsid w:val="0010100A"/>
    <w:rsid w:val="001013E0"/>
    <w:rsid w:val="00103B50"/>
    <w:rsid w:val="001048A1"/>
    <w:rsid w:val="001073B0"/>
    <w:rsid w:val="00107B9C"/>
    <w:rsid w:val="001101D1"/>
    <w:rsid w:val="00110AEA"/>
    <w:rsid w:val="00111CDC"/>
    <w:rsid w:val="00112F57"/>
    <w:rsid w:val="001135B5"/>
    <w:rsid w:val="00113DEE"/>
    <w:rsid w:val="00113F22"/>
    <w:rsid w:val="001141D6"/>
    <w:rsid w:val="0011463F"/>
    <w:rsid w:val="00117560"/>
    <w:rsid w:val="00121103"/>
    <w:rsid w:val="00122FA6"/>
    <w:rsid w:val="001245C3"/>
    <w:rsid w:val="00124810"/>
    <w:rsid w:val="001248D5"/>
    <w:rsid w:val="00126A70"/>
    <w:rsid w:val="00130B46"/>
    <w:rsid w:val="00131268"/>
    <w:rsid w:val="00134351"/>
    <w:rsid w:val="00136ABF"/>
    <w:rsid w:val="00136CB9"/>
    <w:rsid w:val="00141109"/>
    <w:rsid w:val="001418D2"/>
    <w:rsid w:val="00141E97"/>
    <w:rsid w:val="0014514B"/>
    <w:rsid w:val="001478A1"/>
    <w:rsid w:val="001519C9"/>
    <w:rsid w:val="00151C81"/>
    <w:rsid w:val="00153B6C"/>
    <w:rsid w:val="00153DDC"/>
    <w:rsid w:val="0016042F"/>
    <w:rsid w:val="0016077A"/>
    <w:rsid w:val="00161F76"/>
    <w:rsid w:val="00162645"/>
    <w:rsid w:val="0016334E"/>
    <w:rsid w:val="00173840"/>
    <w:rsid w:val="0017432E"/>
    <w:rsid w:val="0017487B"/>
    <w:rsid w:val="001749D0"/>
    <w:rsid w:val="00175B64"/>
    <w:rsid w:val="001769D5"/>
    <w:rsid w:val="001769EE"/>
    <w:rsid w:val="00186F8E"/>
    <w:rsid w:val="0018754F"/>
    <w:rsid w:val="001937D4"/>
    <w:rsid w:val="00194B93"/>
    <w:rsid w:val="001969F8"/>
    <w:rsid w:val="00196A22"/>
    <w:rsid w:val="00196D33"/>
    <w:rsid w:val="0019792D"/>
    <w:rsid w:val="00197FAD"/>
    <w:rsid w:val="001A05EF"/>
    <w:rsid w:val="001A26F7"/>
    <w:rsid w:val="001A4BA8"/>
    <w:rsid w:val="001A6F27"/>
    <w:rsid w:val="001B03B5"/>
    <w:rsid w:val="001B38AB"/>
    <w:rsid w:val="001B42B5"/>
    <w:rsid w:val="001B432B"/>
    <w:rsid w:val="001B68EE"/>
    <w:rsid w:val="001C2E3C"/>
    <w:rsid w:val="001C4019"/>
    <w:rsid w:val="001C4A75"/>
    <w:rsid w:val="001C4E7E"/>
    <w:rsid w:val="001C501B"/>
    <w:rsid w:val="001C642C"/>
    <w:rsid w:val="001C7414"/>
    <w:rsid w:val="001D2446"/>
    <w:rsid w:val="001D2C20"/>
    <w:rsid w:val="001D37AD"/>
    <w:rsid w:val="001D4E14"/>
    <w:rsid w:val="001D5C0F"/>
    <w:rsid w:val="001D61DC"/>
    <w:rsid w:val="001D7DAD"/>
    <w:rsid w:val="001E29C6"/>
    <w:rsid w:val="001E67C3"/>
    <w:rsid w:val="001F260A"/>
    <w:rsid w:val="001F29ED"/>
    <w:rsid w:val="001F2BFB"/>
    <w:rsid w:val="001F2E66"/>
    <w:rsid w:val="001F304B"/>
    <w:rsid w:val="001F4761"/>
    <w:rsid w:val="001F6888"/>
    <w:rsid w:val="00200E4A"/>
    <w:rsid w:val="00200EDB"/>
    <w:rsid w:val="0020130E"/>
    <w:rsid w:val="0020194B"/>
    <w:rsid w:val="00202C26"/>
    <w:rsid w:val="00203F12"/>
    <w:rsid w:val="00204CE8"/>
    <w:rsid w:val="00205247"/>
    <w:rsid w:val="0020740F"/>
    <w:rsid w:val="002076DE"/>
    <w:rsid w:val="002135C5"/>
    <w:rsid w:val="002149DE"/>
    <w:rsid w:val="00214DFD"/>
    <w:rsid w:val="00215E3E"/>
    <w:rsid w:val="0021707E"/>
    <w:rsid w:val="00217311"/>
    <w:rsid w:val="00221F82"/>
    <w:rsid w:val="00222CC3"/>
    <w:rsid w:val="0022669F"/>
    <w:rsid w:val="0023113E"/>
    <w:rsid w:val="00232F9E"/>
    <w:rsid w:val="00233527"/>
    <w:rsid w:val="00234B0C"/>
    <w:rsid w:val="002352A6"/>
    <w:rsid w:val="002379C5"/>
    <w:rsid w:val="00237CE7"/>
    <w:rsid w:val="00241A3A"/>
    <w:rsid w:val="0024225D"/>
    <w:rsid w:val="002422A0"/>
    <w:rsid w:val="00242741"/>
    <w:rsid w:val="002428BA"/>
    <w:rsid w:val="00243499"/>
    <w:rsid w:val="00244671"/>
    <w:rsid w:val="002449A4"/>
    <w:rsid w:val="0025353B"/>
    <w:rsid w:val="00254ED7"/>
    <w:rsid w:val="00255660"/>
    <w:rsid w:val="00255D10"/>
    <w:rsid w:val="002601D4"/>
    <w:rsid w:val="002618D7"/>
    <w:rsid w:val="002619AB"/>
    <w:rsid w:val="002623CD"/>
    <w:rsid w:val="00263664"/>
    <w:rsid w:val="00264E7E"/>
    <w:rsid w:val="00265FB3"/>
    <w:rsid w:val="002672E7"/>
    <w:rsid w:val="0026734A"/>
    <w:rsid w:val="00272561"/>
    <w:rsid w:val="002728D6"/>
    <w:rsid w:val="00277A3A"/>
    <w:rsid w:val="00277F73"/>
    <w:rsid w:val="00282779"/>
    <w:rsid w:val="00284489"/>
    <w:rsid w:val="00284DA1"/>
    <w:rsid w:val="00284E25"/>
    <w:rsid w:val="00291181"/>
    <w:rsid w:val="0029284F"/>
    <w:rsid w:val="00292B43"/>
    <w:rsid w:val="00293A08"/>
    <w:rsid w:val="00293C67"/>
    <w:rsid w:val="0029546E"/>
    <w:rsid w:val="00295AE0"/>
    <w:rsid w:val="00295C89"/>
    <w:rsid w:val="002A00F1"/>
    <w:rsid w:val="002A0B7B"/>
    <w:rsid w:val="002A154B"/>
    <w:rsid w:val="002A1C23"/>
    <w:rsid w:val="002A2271"/>
    <w:rsid w:val="002A2579"/>
    <w:rsid w:val="002A28F0"/>
    <w:rsid w:val="002A2B0B"/>
    <w:rsid w:val="002A2B5F"/>
    <w:rsid w:val="002A72C0"/>
    <w:rsid w:val="002B00EA"/>
    <w:rsid w:val="002B0670"/>
    <w:rsid w:val="002B1DDE"/>
    <w:rsid w:val="002B37B9"/>
    <w:rsid w:val="002B7B1C"/>
    <w:rsid w:val="002C0249"/>
    <w:rsid w:val="002C3705"/>
    <w:rsid w:val="002C3C48"/>
    <w:rsid w:val="002C4723"/>
    <w:rsid w:val="002D053B"/>
    <w:rsid w:val="002D423C"/>
    <w:rsid w:val="002D4356"/>
    <w:rsid w:val="002D5EC9"/>
    <w:rsid w:val="002D6303"/>
    <w:rsid w:val="002E063A"/>
    <w:rsid w:val="002E1F81"/>
    <w:rsid w:val="002E48C7"/>
    <w:rsid w:val="002E497F"/>
    <w:rsid w:val="002E512C"/>
    <w:rsid w:val="002E5F01"/>
    <w:rsid w:val="002E742A"/>
    <w:rsid w:val="002E7A5F"/>
    <w:rsid w:val="002F00EA"/>
    <w:rsid w:val="002F2AE3"/>
    <w:rsid w:val="002F3AFF"/>
    <w:rsid w:val="002F3BC8"/>
    <w:rsid w:val="00302AD6"/>
    <w:rsid w:val="00303185"/>
    <w:rsid w:val="003031BE"/>
    <w:rsid w:val="00305C63"/>
    <w:rsid w:val="00306D1C"/>
    <w:rsid w:val="00306F1F"/>
    <w:rsid w:val="00310C21"/>
    <w:rsid w:val="003111D3"/>
    <w:rsid w:val="00314885"/>
    <w:rsid w:val="00314B81"/>
    <w:rsid w:val="00315B49"/>
    <w:rsid w:val="00316EB1"/>
    <w:rsid w:val="00317D6F"/>
    <w:rsid w:val="00321F5A"/>
    <w:rsid w:val="00322622"/>
    <w:rsid w:val="00325F5E"/>
    <w:rsid w:val="00330DE8"/>
    <w:rsid w:val="003321B5"/>
    <w:rsid w:val="003339E0"/>
    <w:rsid w:val="00335625"/>
    <w:rsid w:val="00336121"/>
    <w:rsid w:val="00341FA3"/>
    <w:rsid w:val="003433AF"/>
    <w:rsid w:val="003434AD"/>
    <w:rsid w:val="003437E9"/>
    <w:rsid w:val="00345141"/>
    <w:rsid w:val="00346229"/>
    <w:rsid w:val="0034692D"/>
    <w:rsid w:val="00347EA2"/>
    <w:rsid w:val="003512B2"/>
    <w:rsid w:val="00351376"/>
    <w:rsid w:val="003559F3"/>
    <w:rsid w:val="00357EC3"/>
    <w:rsid w:val="00364C98"/>
    <w:rsid w:val="00364FE1"/>
    <w:rsid w:val="00365475"/>
    <w:rsid w:val="003654F7"/>
    <w:rsid w:val="003665F1"/>
    <w:rsid w:val="00367124"/>
    <w:rsid w:val="003707C2"/>
    <w:rsid w:val="0037472E"/>
    <w:rsid w:val="003754B6"/>
    <w:rsid w:val="0037681E"/>
    <w:rsid w:val="00377A98"/>
    <w:rsid w:val="003801AC"/>
    <w:rsid w:val="00381559"/>
    <w:rsid w:val="0038276D"/>
    <w:rsid w:val="00383C44"/>
    <w:rsid w:val="00383ED6"/>
    <w:rsid w:val="003846B9"/>
    <w:rsid w:val="0038500B"/>
    <w:rsid w:val="00385372"/>
    <w:rsid w:val="00386E1C"/>
    <w:rsid w:val="003903A0"/>
    <w:rsid w:val="0039254A"/>
    <w:rsid w:val="003937C8"/>
    <w:rsid w:val="00394125"/>
    <w:rsid w:val="00394A04"/>
    <w:rsid w:val="00396065"/>
    <w:rsid w:val="0039703A"/>
    <w:rsid w:val="003A0355"/>
    <w:rsid w:val="003A0FD7"/>
    <w:rsid w:val="003A492A"/>
    <w:rsid w:val="003A4DC6"/>
    <w:rsid w:val="003A5676"/>
    <w:rsid w:val="003B1456"/>
    <w:rsid w:val="003B2126"/>
    <w:rsid w:val="003B3F82"/>
    <w:rsid w:val="003B6AA2"/>
    <w:rsid w:val="003B6F64"/>
    <w:rsid w:val="003B7C77"/>
    <w:rsid w:val="003C1FAA"/>
    <w:rsid w:val="003C2243"/>
    <w:rsid w:val="003C297A"/>
    <w:rsid w:val="003C5434"/>
    <w:rsid w:val="003C661E"/>
    <w:rsid w:val="003D2D4C"/>
    <w:rsid w:val="003D56CA"/>
    <w:rsid w:val="003D5CE1"/>
    <w:rsid w:val="003D60C3"/>
    <w:rsid w:val="003D6979"/>
    <w:rsid w:val="003D767D"/>
    <w:rsid w:val="003E0D25"/>
    <w:rsid w:val="003E2A06"/>
    <w:rsid w:val="003E3CF3"/>
    <w:rsid w:val="003E5195"/>
    <w:rsid w:val="003E6914"/>
    <w:rsid w:val="003E7877"/>
    <w:rsid w:val="003F0DB0"/>
    <w:rsid w:val="003F13B5"/>
    <w:rsid w:val="003F1A9E"/>
    <w:rsid w:val="003F1E9E"/>
    <w:rsid w:val="003F3C73"/>
    <w:rsid w:val="003F5D22"/>
    <w:rsid w:val="003F7C69"/>
    <w:rsid w:val="00400DC4"/>
    <w:rsid w:val="004031AF"/>
    <w:rsid w:val="00403CF8"/>
    <w:rsid w:val="0040436C"/>
    <w:rsid w:val="00405C0D"/>
    <w:rsid w:val="00406FCA"/>
    <w:rsid w:val="00410308"/>
    <w:rsid w:val="00411494"/>
    <w:rsid w:val="00412C07"/>
    <w:rsid w:val="0041391C"/>
    <w:rsid w:val="004141E2"/>
    <w:rsid w:val="00415394"/>
    <w:rsid w:val="00415A8B"/>
    <w:rsid w:val="00417531"/>
    <w:rsid w:val="00422E7A"/>
    <w:rsid w:val="00426833"/>
    <w:rsid w:val="004309A4"/>
    <w:rsid w:val="00430E07"/>
    <w:rsid w:val="00430FF7"/>
    <w:rsid w:val="00432130"/>
    <w:rsid w:val="00434571"/>
    <w:rsid w:val="0043636E"/>
    <w:rsid w:val="0043762F"/>
    <w:rsid w:val="00437886"/>
    <w:rsid w:val="00437A50"/>
    <w:rsid w:val="00441CF8"/>
    <w:rsid w:val="00443C4D"/>
    <w:rsid w:val="00445C7D"/>
    <w:rsid w:val="00446EDD"/>
    <w:rsid w:val="00447172"/>
    <w:rsid w:val="00450846"/>
    <w:rsid w:val="00450E78"/>
    <w:rsid w:val="00452478"/>
    <w:rsid w:val="00453284"/>
    <w:rsid w:val="004556D8"/>
    <w:rsid w:val="004564E2"/>
    <w:rsid w:val="004576C0"/>
    <w:rsid w:val="00457CBE"/>
    <w:rsid w:val="00461656"/>
    <w:rsid w:val="00462A36"/>
    <w:rsid w:val="00463424"/>
    <w:rsid w:val="00472910"/>
    <w:rsid w:val="00473D1B"/>
    <w:rsid w:val="004756D5"/>
    <w:rsid w:val="00475CAA"/>
    <w:rsid w:val="00476A80"/>
    <w:rsid w:val="00481CC0"/>
    <w:rsid w:val="004820AC"/>
    <w:rsid w:val="004831EA"/>
    <w:rsid w:val="00487771"/>
    <w:rsid w:val="00494346"/>
    <w:rsid w:val="004957C2"/>
    <w:rsid w:val="00496C3B"/>
    <w:rsid w:val="004971C9"/>
    <w:rsid w:val="00497FED"/>
    <w:rsid w:val="004A1FFC"/>
    <w:rsid w:val="004A266A"/>
    <w:rsid w:val="004A7891"/>
    <w:rsid w:val="004B06E0"/>
    <w:rsid w:val="004B16A8"/>
    <w:rsid w:val="004B2D50"/>
    <w:rsid w:val="004B4200"/>
    <w:rsid w:val="004B77C0"/>
    <w:rsid w:val="004C0D30"/>
    <w:rsid w:val="004C2B11"/>
    <w:rsid w:val="004C3C29"/>
    <w:rsid w:val="004C4B77"/>
    <w:rsid w:val="004C5ECB"/>
    <w:rsid w:val="004D30DA"/>
    <w:rsid w:val="004E18AD"/>
    <w:rsid w:val="004E2112"/>
    <w:rsid w:val="004E395C"/>
    <w:rsid w:val="004E3FAF"/>
    <w:rsid w:val="004E559D"/>
    <w:rsid w:val="004E569E"/>
    <w:rsid w:val="004E6562"/>
    <w:rsid w:val="004E6EC6"/>
    <w:rsid w:val="004F4621"/>
    <w:rsid w:val="004F48E1"/>
    <w:rsid w:val="004F67B1"/>
    <w:rsid w:val="004F6C10"/>
    <w:rsid w:val="004F6C73"/>
    <w:rsid w:val="0050070D"/>
    <w:rsid w:val="005018A1"/>
    <w:rsid w:val="00502BE4"/>
    <w:rsid w:val="00503078"/>
    <w:rsid w:val="005054EE"/>
    <w:rsid w:val="005054F9"/>
    <w:rsid w:val="00507698"/>
    <w:rsid w:val="00507911"/>
    <w:rsid w:val="00507A5C"/>
    <w:rsid w:val="00513632"/>
    <w:rsid w:val="00514520"/>
    <w:rsid w:val="0051464E"/>
    <w:rsid w:val="00515F21"/>
    <w:rsid w:val="0052077A"/>
    <w:rsid w:val="00521ABF"/>
    <w:rsid w:val="00521B7C"/>
    <w:rsid w:val="00521C89"/>
    <w:rsid w:val="00531D21"/>
    <w:rsid w:val="005339E3"/>
    <w:rsid w:val="00536719"/>
    <w:rsid w:val="00540A68"/>
    <w:rsid w:val="005430A0"/>
    <w:rsid w:val="005430F6"/>
    <w:rsid w:val="00546112"/>
    <w:rsid w:val="00551A34"/>
    <w:rsid w:val="00552962"/>
    <w:rsid w:val="00553D7D"/>
    <w:rsid w:val="00556D62"/>
    <w:rsid w:val="00557E27"/>
    <w:rsid w:val="00557E38"/>
    <w:rsid w:val="005635C2"/>
    <w:rsid w:val="005640CB"/>
    <w:rsid w:val="00564E65"/>
    <w:rsid w:val="005660FB"/>
    <w:rsid w:val="005666BD"/>
    <w:rsid w:val="005677C9"/>
    <w:rsid w:val="00567ECC"/>
    <w:rsid w:val="005728B0"/>
    <w:rsid w:val="005731A6"/>
    <w:rsid w:val="005837F3"/>
    <w:rsid w:val="00586615"/>
    <w:rsid w:val="005905F0"/>
    <w:rsid w:val="00591672"/>
    <w:rsid w:val="0059366F"/>
    <w:rsid w:val="00594CB8"/>
    <w:rsid w:val="0059711D"/>
    <w:rsid w:val="00597A5C"/>
    <w:rsid w:val="005A2C70"/>
    <w:rsid w:val="005A38C3"/>
    <w:rsid w:val="005A3A60"/>
    <w:rsid w:val="005A4C73"/>
    <w:rsid w:val="005B092E"/>
    <w:rsid w:val="005B0A51"/>
    <w:rsid w:val="005B3B7D"/>
    <w:rsid w:val="005B5FE6"/>
    <w:rsid w:val="005B6FD4"/>
    <w:rsid w:val="005B7AAB"/>
    <w:rsid w:val="005C121C"/>
    <w:rsid w:val="005C3C09"/>
    <w:rsid w:val="005C51BF"/>
    <w:rsid w:val="005C59E0"/>
    <w:rsid w:val="005C63DF"/>
    <w:rsid w:val="005C6482"/>
    <w:rsid w:val="005C6BE3"/>
    <w:rsid w:val="005C77CF"/>
    <w:rsid w:val="005D0877"/>
    <w:rsid w:val="005D33D1"/>
    <w:rsid w:val="005D662B"/>
    <w:rsid w:val="005E3C89"/>
    <w:rsid w:val="005E4201"/>
    <w:rsid w:val="005F158A"/>
    <w:rsid w:val="005F2495"/>
    <w:rsid w:val="005F262E"/>
    <w:rsid w:val="005F28FD"/>
    <w:rsid w:val="00602FC2"/>
    <w:rsid w:val="00603474"/>
    <w:rsid w:val="006052E9"/>
    <w:rsid w:val="00606113"/>
    <w:rsid w:val="006072E8"/>
    <w:rsid w:val="00607745"/>
    <w:rsid w:val="00607E90"/>
    <w:rsid w:val="006105F4"/>
    <w:rsid w:val="0061103A"/>
    <w:rsid w:val="0061251F"/>
    <w:rsid w:val="006133DF"/>
    <w:rsid w:val="006149EF"/>
    <w:rsid w:val="00617E82"/>
    <w:rsid w:val="0062090E"/>
    <w:rsid w:val="00621FC8"/>
    <w:rsid w:val="00627FDB"/>
    <w:rsid w:val="00630AA9"/>
    <w:rsid w:val="00630E7F"/>
    <w:rsid w:val="00631FD4"/>
    <w:rsid w:val="00632D17"/>
    <w:rsid w:val="00635E65"/>
    <w:rsid w:val="006401E1"/>
    <w:rsid w:val="00643341"/>
    <w:rsid w:val="006448E9"/>
    <w:rsid w:val="00645B39"/>
    <w:rsid w:val="00650937"/>
    <w:rsid w:val="00652629"/>
    <w:rsid w:val="0065371D"/>
    <w:rsid w:val="006544D3"/>
    <w:rsid w:val="00654783"/>
    <w:rsid w:val="00654F10"/>
    <w:rsid w:val="00655BF2"/>
    <w:rsid w:val="00656918"/>
    <w:rsid w:val="00657BFA"/>
    <w:rsid w:val="006603C5"/>
    <w:rsid w:val="00662B0F"/>
    <w:rsid w:val="006630A6"/>
    <w:rsid w:val="00663F11"/>
    <w:rsid w:val="006844BA"/>
    <w:rsid w:val="00684822"/>
    <w:rsid w:val="006950F8"/>
    <w:rsid w:val="00695851"/>
    <w:rsid w:val="00695E24"/>
    <w:rsid w:val="00697601"/>
    <w:rsid w:val="006A053B"/>
    <w:rsid w:val="006A3B23"/>
    <w:rsid w:val="006A50D9"/>
    <w:rsid w:val="006A5303"/>
    <w:rsid w:val="006A5DB0"/>
    <w:rsid w:val="006B247D"/>
    <w:rsid w:val="006B2916"/>
    <w:rsid w:val="006B3283"/>
    <w:rsid w:val="006B6C8F"/>
    <w:rsid w:val="006C06DB"/>
    <w:rsid w:val="006C4222"/>
    <w:rsid w:val="006C5818"/>
    <w:rsid w:val="006D09D2"/>
    <w:rsid w:val="006D1B37"/>
    <w:rsid w:val="006D7475"/>
    <w:rsid w:val="006E1874"/>
    <w:rsid w:val="006E2D0E"/>
    <w:rsid w:val="006E34CC"/>
    <w:rsid w:val="006E4616"/>
    <w:rsid w:val="006E4A44"/>
    <w:rsid w:val="006E502F"/>
    <w:rsid w:val="006E53DE"/>
    <w:rsid w:val="006E566A"/>
    <w:rsid w:val="006E61B9"/>
    <w:rsid w:val="006F163A"/>
    <w:rsid w:val="006F1896"/>
    <w:rsid w:val="006F1967"/>
    <w:rsid w:val="006F1E59"/>
    <w:rsid w:val="006F29BD"/>
    <w:rsid w:val="006F2C07"/>
    <w:rsid w:val="006F30EA"/>
    <w:rsid w:val="006F35D9"/>
    <w:rsid w:val="006F3E06"/>
    <w:rsid w:val="006F551A"/>
    <w:rsid w:val="006F6514"/>
    <w:rsid w:val="006F7079"/>
    <w:rsid w:val="006F7E63"/>
    <w:rsid w:val="00701257"/>
    <w:rsid w:val="007023FA"/>
    <w:rsid w:val="00704AFF"/>
    <w:rsid w:val="00705674"/>
    <w:rsid w:val="00707102"/>
    <w:rsid w:val="0071042C"/>
    <w:rsid w:val="00710E2A"/>
    <w:rsid w:val="00712B5D"/>
    <w:rsid w:val="00712CF9"/>
    <w:rsid w:val="0071370D"/>
    <w:rsid w:val="00714CFD"/>
    <w:rsid w:val="00715107"/>
    <w:rsid w:val="00722017"/>
    <w:rsid w:val="007267B0"/>
    <w:rsid w:val="0073189B"/>
    <w:rsid w:val="0073278A"/>
    <w:rsid w:val="00732FDD"/>
    <w:rsid w:val="007331B8"/>
    <w:rsid w:val="007332C0"/>
    <w:rsid w:val="007336BD"/>
    <w:rsid w:val="0073406C"/>
    <w:rsid w:val="00734BE1"/>
    <w:rsid w:val="00734E88"/>
    <w:rsid w:val="00734F63"/>
    <w:rsid w:val="00735855"/>
    <w:rsid w:val="007370F7"/>
    <w:rsid w:val="00737519"/>
    <w:rsid w:val="00737A58"/>
    <w:rsid w:val="00737EB0"/>
    <w:rsid w:val="007412E4"/>
    <w:rsid w:val="007427F3"/>
    <w:rsid w:val="007429D2"/>
    <w:rsid w:val="00742E10"/>
    <w:rsid w:val="0074440E"/>
    <w:rsid w:val="00746636"/>
    <w:rsid w:val="00746852"/>
    <w:rsid w:val="00752222"/>
    <w:rsid w:val="00755EE3"/>
    <w:rsid w:val="00757583"/>
    <w:rsid w:val="0076016E"/>
    <w:rsid w:val="007610AB"/>
    <w:rsid w:val="0076146F"/>
    <w:rsid w:val="00764D72"/>
    <w:rsid w:val="00765910"/>
    <w:rsid w:val="00766A2A"/>
    <w:rsid w:val="0076778E"/>
    <w:rsid w:val="00780824"/>
    <w:rsid w:val="007808A5"/>
    <w:rsid w:val="00780BAA"/>
    <w:rsid w:val="00780E10"/>
    <w:rsid w:val="00783190"/>
    <w:rsid w:val="00784407"/>
    <w:rsid w:val="00785507"/>
    <w:rsid w:val="00785FA2"/>
    <w:rsid w:val="00792D89"/>
    <w:rsid w:val="00793ACF"/>
    <w:rsid w:val="00796661"/>
    <w:rsid w:val="007A11DD"/>
    <w:rsid w:val="007A1B0C"/>
    <w:rsid w:val="007A1D8D"/>
    <w:rsid w:val="007A2CAF"/>
    <w:rsid w:val="007A66EC"/>
    <w:rsid w:val="007B3C00"/>
    <w:rsid w:val="007B46BA"/>
    <w:rsid w:val="007B5F94"/>
    <w:rsid w:val="007B635D"/>
    <w:rsid w:val="007C16BC"/>
    <w:rsid w:val="007C2A7E"/>
    <w:rsid w:val="007C3A77"/>
    <w:rsid w:val="007C4335"/>
    <w:rsid w:val="007C4C67"/>
    <w:rsid w:val="007C6B7C"/>
    <w:rsid w:val="007C6DDB"/>
    <w:rsid w:val="007C70B6"/>
    <w:rsid w:val="007C78BA"/>
    <w:rsid w:val="007D0C94"/>
    <w:rsid w:val="007D0D6B"/>
    <w:rsid w:val="007D4B73"/>
    <w:rsid w:val="007D5A46"/>
    <w:rsid w:val="007D68A3"/>
    <w:rsid w:val="007E5BFE"/>
    <w:rsid w:val="007E5C03"/>
    <w:rsid w:val="007E7297"/>
    <w:rsid w:val="007F0783"/>
    <w:rsid w:val="007F079E"/>
    <w:rsid w:val="007F19F7"/>
    <w:rsid w:val="007F28BE"/>
    <w:rsid w:val="007F3B1C"/>
    <w:rsid w:val="007F4500"/>
    <w:rsid w:val="007F480D"/>
    <w:rsid w:val="007F532A"/>
    <w:rsid w:val="007F580B"/>
    <w:rsid w:val="007F68A5"/>
    <w:rsid w:val="00800265"/>
    <w:rsid w:val="00801E24"/>
    <w:rsid w:val="00803DF1"/>
    <w:rsid w:val="00804914"/>
    <w:rsid w:val="00806A90"/>
    <w:rsid w:val="008102EF"/>
    <w:rsid w:val="00810C04"/>
    <w:rsid w:val="00810D28"/>
    <w:rsid w:val="0081406E"/>
    <w:rsid w:val="00814BE6"/>
    <w:rsid w:val="00815024"/>
    <w:rsid w:val="00817282"/>
    <w:rsid w:val="00825BD5"/>
    <w:rsid w:val="00826948"/>
    <w:rsid w:val="0083024B"/>
    <w:rsid w:val="0083218C"/>
    <w:rsid w:val="0083388A"/>
    <w:rsid w:val="00833DD6"/>
    <w:rsid w:val="00834A08"/>
    <w:rsid w:val="00834CFC"/>
    <w:rsid w:val="00835809"/>
    <w:rsid w:val="00836D3B"/>
    <w:rsid w:val="00841DAB"/>
    <w:rsid w:val="00841DF0"/>
    <w:rsid w:val="00843B30"/>
    <w:rsid w:val="0084526C"/>
    <w:rsid w:val="0084690E"/>
    <w:rsid w:val="00851F40"/>
    <w:rsid w:val="00855107"/>
    <w:rsid w:val="008559AA"/>
    <w:rsid w:val="008603DA"/>
    <w:rsid w:val="00865F6C"/>
    <w:rsid w:val="0086761A"/>
    <w:rsid w:val="00871D86"/>
    <w:rsid w:val="00875793"/>
    <w:rsid w:val="008759ED"/>
    <w:rsid w:val="0087688A"/>
    <w:rsid w:val="008768B2"/>
    <w:rsid w:val="00876C23"/>
    <w:rsid w:val="00876C44"/>
    <w:rsid w:val="0087767F"/>
    <w:rsid w:val="00880CC7"/>
    <w:rsid w:val="0088295F"/>
    <w:rsid w:val="008833A8"/>
    <w:rsid w:val="0088464B"/>
    <w:rsid w:val="00884E14"/>
    <w:rsid w:val="00885676"/>
    <w:rsid w:val="00886790"/>
    <w:rsid w:val="008956DB"/>
    <w:rsid w:val="00896EC9"/>
    <w:rsid w:val="0089705F"/>
    <w:rsid w:val="00897241"/>
    <w:rsid w:val="008977F7"/>
    <w:rsid w:val="008A1734"/>
    <w:rsid w:val="008A1AC5"/>
    <w:rsid w:val="008A1FF4"/>
    <w:rsid w:val="008A41B6"/>
    <w:rsid w:val="008B043B"/>
    <w:rsid w:val="008B073E"/>
    <w:rsid w:val="008B11A1"/>
    <w:rsid w:val="008B393C"/>
    <w:rsid w:val="008B7710"/>
    <w:rsid w:val="008C1CC2"/>
    <w:rsid w:val="008C1F1C"/>
    <w:rsid w:val="008C40AF"/>
    <w:rsid w:val="008C468C"/>
    <w:rsid w:val="008C532D"/>
    <w:rsid w:val="008C749A"/>
    <w:rsid w:val="008C7B8F"/>
    <w:rsid w:val="008D1466"/>
    <w:rsid w:val="008D2901"/>
    <w:rsid w:val="008D30D7"/>
    <w:rsid w:val="008D3A6F"/>
    <w:rsid w:val="008D4D0A"/>
    <w:rsid w:val="008D5073"/>
    <w:rsid w:val="008D7B13"/>
    <w:rsid w:val="008E5620"/>
    <w:rsid w:val="008F1A44"/>
    <w:rsid w:val="008F54D3"/>
    <w:rsid w:val="008F5872"/>
    <w:rsid w:val="008F593C"/>
    <w:rsid w:val="008F7D89"/>
    <w:rsid w:val="00901317"/>
    <w:rsid w:val="00902D12"/>
    <w:rsid w:val="009045B9"/>
    <w:rsid w:val="009050A1"/>
    <w:rsid w:val="00912349"/>
    <w:rsid w:val="00914A9F"/>
    <w:rsid w:val="0091677C"/>
    <w:rsid w:val="0091752F"/>
    <w:rsid w:val="00921DA5"/>
    <w:rsid w:val="00926063"/>
    <w:rsid w:val="009265D3"/>
    <w:rsid w:val="00927060"/>
    <w:rsid w:val="00930BF0"/>
    <w:rsid w:val="00932C5D"/>
    <w:rsid w:val="00933587"/>
    <w:rsid w:val="00943824"/>
    <w:rsid w:val="00945875"/>
    <w:rsid w:val="00954C9C"/>
    <w:rsid w:val="009555BE"/>
    <w:rsid w:val="00956BC2"/>
    <w:rsid w:val="009570CA"/>
    <w:rsid w:val="009574A7"/>
    <w:rsid w:val="00960305"/>
    <w:rsid w:val="00960C8B"/>
    <w:rsid w:val="00964E9E"/>
    <w:rsid w:val="00965EE9"/>
    <w:rsid w:val="00966ADE"/>
    <w:rsid w:val="00967503"/>
    <w:rsid w:val="009707F3"/>
    <w:rsid w:val="00970B71"/>
    <w:rsid w:val="00970D2A"/>
    <w:rsid w:val="00971216"/>
    <w:rsid w:val="009735ED"/>
    <w:rsid w:val="009738CA"/>
    <w:rsid w:val="00973BC5"/>
    <w:rsid w:val="00976D58"/>
    <w:rsid w:val="009777CC"/>
    <w:rsid w:val="00980638"/>
    <w:rsid w:val="00981192"/>
    <w:rsid w:val="009826A6"/>
    <w:rsid w:val="009827B8"/>
    <w:rsid w:val="009839D4"/>
    <w:rsid w:val="00983F6A"/>
    <w:rsid w:val="00984293"/>
    <w:rsid w:val="00990F9E"/>
    <w:rsid w:val="00994144"/>
    <w:rsid w:val="009963E1"/>
    <w:rsid w:val="009A026D"/>
    <w:rsid w:val="009A0FAD"/>
    <w:rsid w:val="009A36E3"/>
    <w:rsid w:val="009A3B05"/>
    <w:rsid w:val="009A716A"/>
    <w:rsid w:val="009B3BD9"/>
    <w:rsid w:val="009B4C4D"/>
    <w:rsid w:val="009B5255"/>
    <w:rsid w:val="009B5D3F"/>
    <w:rsid w:val="009C40C9"/>
    <w:rsid w:val="009C547D"/>
    <w:rsid w:val="009C70A1"/>
    <w:rsid w:val="009D3CF1"/>
    <w:rsid w:val="009D5D50"/>
    <w:rsid w:val="009E686D"/>
    <w:rsid w:val="009F2CDC"/>
    <w:rsid w:val="009F700E"/>
    <w:rsid w:val="009F7400"/>
    <w:rsid w:val="00A001F5"/>
    <w:rsid w:val="00A00576"/>
    <w:rsid w:val="00A00B32"/>
    <w:rsid w:val="00A01034"/>
    <w:rsid w:val="00A01ADE"/>
    <w:rsid w:val="00A03E6D"/>
    <w:rsid w:val="00A05009"/>
    <w:rsid w:val="00A05121"/>
    <w:rsid w:val="00A079BA"/>
    <w:rsid w:val="00A11C41"/>
    <w:rsid w:val="00A136AA"/>
    <w:rsid w:val="00A146BF"/>
    <w:rsid w:val="00A14FED"/>
    <w:rsid w:val="00A247B3"/>
    <w:rsid w:val="00A25B2C"/>
    <w:rsid w:val="00A32817"/>
    <w:rsid w:val="00A330DD"/>
    <w:rsid w:val="00A33226"/>
    <w:rsid w:val="00A33677"/>
    <w:rsid w:val="00A343BD"/>
    <w:rsid w:val="00A357C7"/>
    <w:rsid w:val="00A35FB9"/>
    <w:rsid w:val="00A3634A"/>
    <w:rsid w:val="00A378FC"/>
    <w:rsid w:val="00A37DC9"/>
    <w:rsid w:val="00A4326F"/>
    <w:rsid w:val="00A4357A"/>
    <w:rsid w:val="00A4526E"/>
    <w:rsid w:val="00A45F36"/>
    <w:rsid w:val="00A542F4"/>
    <w:rsid w:val="00A60B77"/>
    <w:rsid w:val="00A61B88"/>
    <w:rsid w:val="00A6491C"/>
    <w:rsid w:val="00A67D50"/>
    <w:rsid w:val="00A70C21"/>
    <w:rsid w:val="00A70FE8"/>
    <w:rsid w:val="00A7150D"/>
    <w:rsid w:val="00A72861"/>
    <w:rsid w:val="00A7572A"/>
    <w:rsid w:val="00A77A24"/>
    <w:rsid w:val="00A80B25"/>
    <w:rsid w:val="00A81737"/>
    <w:rsid w:val="00A82BAC"/>
    <w:rsid w:val="00A84427"/>
    <w:rsid w:val="00A8467E"/>
    <w:rsid w:val="00A846C7"/>
    <w:rsid w:val="00A85631"/>
    <w:rsid w:val="00A86171"/>
    <w:rsid w:val="00A903EC"/>
    <w:rsid w:val="00A92639"/>
    <w:rsid w:val="00A93073"/>
    <w:rsid w:val="00A9687F"/>
    <w:rsid w:val="00AA01E8"/>
    <w:rsid w:val="00AA06E6"/>
    <w:rsid w:val="00AA3522"/>
    <w:rsid w:val="00AA4254"/>
    <w:rsid w:val="00AA616E"/>
    <w:rsid w:val="00AA628D"/>
    <w:rsid w:val="00AA6684"/>
    <w:rsid w:val="00AA6835"/>
    <w:rsid w:val="00AA6E97"/>
    <w:rsid w:val="00AB1E66"/>
    <w:rsid w:val="00AB3617"/>
    <w:rsid w:val="00AB5F04"/>
    <w:rsid w:val="00AC11CA"/>
    <w:rsid w:val="00AC2898"/>
    <w:rsid w:val="00AD109F"/>
    <w:rsid w:val="00AD130A"/>
    <w:rsid w:val="00AD2C04"/>
    <w:rsid w:val="00AD5C40"/>
    <w:rsid w:val="00AD6708"/>
    <w:rsid w:val="00AD67C7"/>
    <w:rsid w:val="00AD7460"/>
    <w:rsid w:val="00AE2CD1"/>
    <w:rsid w:val="00AE49B0"/>
    <w:rsid w:val="00AE4FFB"/>
    <w:rsid w:val="00AE7E44"/>
    <w:rsid w:val="00AF6331"/>
    <w:rsid w:val="00B00223"/>
    <w:rsid w:val="00B016D0"/>
    <w:rsid w:val="00B03075"/>
    <w:rsid w:val="00B06555"/>
    <w:rsid w:val="00B07E0C"/>
    <w:rsid w:val="00B10501"/>
    <w:rsid w:val="00B20EFB"/>
    <w:rsid w:val="00B210C6"/>
    <w:rsid w:val="00B21108"/>
    <w:rsid w:val="00B2258B"/>
    <w:rsid w:val="00B22E23"/>
    <w:rsid w:val="00B2351F"/>
    <w:rsid w:val="00B250FF"/>
    <w:rsid w:val="00B25454"/>
    <w:rsid w:val="00B33FFD"/>
    <w:rsid w:val="00B3474A"/>
    <w:rsid w:val="00B36A0B"/>
    <w:rsid w:val="00B41FAC"/>
    <w:rsid w:val="00B42160"/>
    <w:rsid w:val="00B42A53"/>
    <w:rsid w:val="00B44B25"/>
    <w:rsid w:val="00B44CCA"/>
    <w:rsid w:val="00B450A8"/>
    <w:rsid w:val="00B47EB4"/>
    <w:rsid w:val="00B501FB"/>
    <w:rsid w:val="00B51321"/>
    <w:rsid w:val="00B51DC8"/>
    <w:rsid w:val="00B51EED"/>
    <w:rsid w:val="00B549D3"/>
    <w:rsid w:val="00B55F89"/>
    <w:rsid w:val="00B57075"/>
    <w:rsid w:val="00B62E39"/>
    <w:rsid w:val="00B63E20"/>
    <w:rsid w:val="00B65AFD"/>
    <w:rsid w:val="00B662AD"/>
    <w:rsid w:val="00B6784A"/>
    <w:rsid w:val="00B678EA"/>
    <w:rsid w:val="00B701C9"/>
    <w:rsid w:val="00B70B53"/>
    <w:rsid w:val="00B70E9B"/>
    <w:rsid w:val="00B71EB9"/>
    <w:rsid w:val="00B75E4E"/>
    <w:rsid w:val="00B77217"/>
    <w:rsid w:val="00B83D65"/>
    <w:rsid w:val="00B84ADC"/>
    <w:rsid w:val="00B84BFD"/>
    <w:rsid w:val="00B855D5"/>
    <w:rsid w:val="00B868DE"/>
    <w:rsid w:val="00B8713D"/>
    <w:rsid w:val="00B91A3F"/>
    <w:rsid w:val="00B91B71"/>
    <w:rsid w:val="00B926AD"/>
    <w:rsid w:val="00B942C2"/>
    <w:rsid w:val="00B9613A"/>
    <w:rsid w:val="00B96680"/>
    <w:rsid w:val="00B977C1"/>
    <w:rsid w:val="00B977CE"/>
    <w:rsid w:val="00B97F2D"/>
    <w:rsid w:val="00BA0BF2"/>
    <w:rsid w:val="00BA1EF3"/>
    <w:rsid w:val="00BB02B6"/>
    <w:rsid w:val="00BB1172"/>
    <w:rsid w:val="00BB326A"/>
    <w:rsid w:val="00BB4CDB"/>
    <w:rsid w:val="00BB4D13"/>
    <w:rsid w:val="00BB53B9"/>
    <w:rsid w:val="00BC2B45"/>
    <w:rsid w:val="00BC488D"/>
    <w:rsid w:val="00BC7C7F"/>
    <w:rsid w:val="00BD24BD"/>
    <w:rsid w:val="00BE1BB0"/>
    <w:rsid w:val="00BE21A5"/>
    <w:rsid w:val="00BE2ADD"/>
    <w:rsid w:val="00BE46B0"/>
    <w:rsid w:val="00BE5098"/>
    <w:rsid w:val="00BE7A4A"/>
    <w:rsid w:val="00BE7D8D"/>
    <w:rsid w:val="00BF2302"/>
    <w:rsid w:val="00BF44B3"/>
    <w:rsid w:val="00BF49F3"/>
    <w:rsid w:val="00BF576F"/>
    <w:rsid w:val="00C0057D"/>
    <w:rsid w:val="00C017CD"/>
    <w:rsid w:val="00C035BE"/>
    <w:rsid w:val="00C04F34"/>
    <w:rsid w:val="00C05D68"/>
    <w:rsid w:val="00C075DF"/>
    <w:rsid w:val="00C10068"/>
    <w:rsid w:val="00C10EF2"/>
    <w:rsid w:val="00C12152"/>
    <w:rsid w:val="00C13E8D"/>
    <w:rsid w:val="00C13F6D"/>
    <w:rsid w:val="00C17105"/>
    <w:rsid w:val="00C203F1"/>
    <w:rsid w:val="00C208C8"/>
    <w:rsid w:val="00C22064"/>
    <w:rsid w:val="00C25E22"/>
    <w:rsid w:val="00C31048"/>
    <w:rsid w:val="00C3475B"/>
    <w:rsid w:val="00C35936"/>
    <w:rsid w:val="00C40370"/>
    <w:rsid w:val="00C42539"/>
    <w:rsid w:val="00C42B77"/>
    <w:rsid w:val="00C42C6F"/>
    <w:rsid w:val="00C430F2"/>
    <w:rsid w:val="00C440B6"/>
    <w:rsid w:val="00C47D43"/>
    <w:rsid w:val="00C501BD"/>
    <w:rsid w:val="00C5020F"/>
    <w:rsid w:val="00C528DA"/>
    <w:rsid w:val="00C54863"/>
    <w:rsid w:val="00C548FA"/>
    <w:rsid w:val="00C55001"/>
    <w:rsid w:val="00C5627A"/>
    <w:rsid w:val="00C60BD4"/>
    <w:rsid w:val="00C616B6"/>
    <w:rsid w:val="00C63B6A"/>
    <w:rsid w:val="00C71558"/>
    <w:rsid w:val="00C71A65"/>
    <w:rsid w:val="00C7532E"/>
    <w:rsid w:val="00C815C5"/>
    <w:rsid w:val="00C828F0"/>
    <w:rsid w:val="00C83D26"/>
    <w:rsid w:val="00C86F33"/>
    <w:rsid w:val="00C90A92"/>
    <w:rsid w:val="00C90C9C"/>
    <w:rsid w:val="00C91526"/>
    <w:rsid w:val="00C965BA"/>
    <w:rsid w:val="00CA05A5"/>
    <w:rsid w:val="00CA35D3"/>
    <w:rsid w:val="00CA4D3F"/>
    <w:rsid w:val="00CA533D"/>
    <w:rsid w:val="00CA53AE"/>
    <w:rsid w:val="00CA60CC"/>
    <w:rsid w:val="00CA7415"/>
    <w:rsid w:val="00CB0D7A"/>
    <w:rsid w:val="00CB2B89"/>
    <w:rsid w:val="00CB38A1"/>
    <w:rsid w:val="00CB39B8"/>
    <w:rsid w:val="00CB63B4"/>
    <w:rsid w:val="00CB712A"/>
    <w:rsid w:val="00CC3130"/>
    <w:rsid w:val="00CD0BA3"/>
    <w:rsid w:val="00CD221E"/>
    <w:rsid w:val="00CD25FF"/>
    <w:rsid w:val="00CD31DE"/>
    <w:rsid w:val="00CD34D6"/>
    <w:rsid w:val="00CD7696"/>
    <w:rsid w:val="00CD7D5F"/>
    <w:rsid w:val="00CE481D"/>
    <w:rsid w:val="00CE7200"/>
    <w:rsid w:val="00CE7886"/>
    <w:rsid w:val="00CF067C"/>
    <w:rsid w:val="00CF178B"/>
    <w:rsid w:val="00CF1A40"/>
    <w:rsid w:val="00CF461F"/>
    <w:rsid w:val="00CF7C7B"/>
    <w:rsid w:val="00D00166"/>
    <w:rsid w:val="00D00CC8"/>
    <w:rsid w:val="00D01960"/>
    <w:rsid w:val="00D029A1"/>
    <w:rsid w:val="00D03D8D"/>
    <w:rsid w:val="00D04041"/>
    <w:rsid w:val="00D1063D"/>
    <w:rsid w:val="00D10D46"/>
    <w:rsid w:val="00D11ADE"/>
    <w:rsid w:val="00D13B9A"/>
    <w:rsid w:val="00D1568B"/>
    <w:rsid w:val="00D15B4A"/>
    <w:rsid w:val="00D207C4"/>
    <w:rsid w:val="00D218C1"/>
    <w:rsid w:val="00D252B3"/>
    <w:rsid w:val="00D255FC"/>
    <w:rsid w:val="00D262A2"/>
    <w:rsid w:val="00D26D16"/>
    <w:rsid w:val="00D32515"/>
    <w:rsid w:val="00D33096"/>
    <w:rsid w:val="00D368EA"/>
    <w:rsid w:val="00D4234C"/>
    <w:rsid w:val="00D4247F"/>
    <w:rsid w:val="00D45AAC"/>
    <w:rsid w:val="00D47DA8"/>
    <w:rsid w:val="00D52CD6"/>
    <w:rsid w:val="00D62A56"/>
    <w:rsid w:val="00D70971"/>
    <w:rsid w:val="00D71C25"/>
    <w:rsid w:val="00D73B3C"/>
    <w:rsid w:val="00D779A1"/>
    <w:rsid w:val="00D77E51"/>
    <w:rsid w:val="00D8193C"/>
    <w:rsid w:val="00D81BA2"/>
    <w:rsid w:val="00D827E1"/>
    <w:rsid w:val="00D842E8"/>
    <w:rsid w:val="00D848F8"/>
    <w:rsid w:val="00D862EA"/>
    <w:rsid w:val="00D877A4"/>
    <w:rsid w:val="00D90063"/>
    <w:rsid w:val="00D96796"/>
    <w:rsid w:val="00D9729C"/>
    <w:rsid w:val="00D97FDC"/>
    <w:rsid w:val="00DA00E3"/>
    <w:rsid w:val="00DA0FC6"/>
    <w:rsid w:val="00DA13D6"/>
    <w:rsid w:val="00DA1D82"/>
    <w:rsid w:val="00DA315F"/>
    <w:rsid w:val="00DA583E"/>
    <w:rsid w:val="00DA5B54"/>
    <w:rsid w:val="00DA6592"/>
    <w:rsid w:val="00DA725C"/>
    <w:rsid w:val="00DA7482"/>
    <w:rsid w:val="00DB1101"/>
    <w:rsid w:val="00DB131D"/>
    <w:rsid w:val="00DB13DC"/>
    <w:rsid w:val="00DB35D1"/>
    <w:rsid w:val="00DB79C4"/>
    <w:rsid w:val="00DC0A5D"/>
    <w:rsid w:val="00DC38EA"/>
    <w:rsid w:val="00DC4D31"/>
    <w:rsid w:val="00DC7639"/>
    <w:rsid w:val="00DD091E"/>
    <w:rsid w:val="00DD10C2"/>
    <w:rsid w:val="00DD3714"/>
    <w:rsid w:val="00DD44D7"/>
    <w:rsid w:val="00DD4922"/>
    <w:rsid w:val="00DD6C44"/>
    <w:rsid w:val="00DD7D43"/>
    <w:rsid w:val="00DE00B5"/>
    <w:rsid w:val="00DE22CF"/>
    <w:rsid w:val="00DE347D"/>
    <w:rsid w:val="00DE5F14"/>
    <w:rsid w:val="00DE60DA"/>
    <w:rsid w:val="00DF1EE1"/>
    <w:rsid w:val="00DF21DE"/>
    <w:rsid w:val="00DF5D4B"/>
    <w:rsid w:val="00E0324C"/>
    <w:rsid w:val="00E0361A"/>
    <w:rsid w:val="00E050BF"/>
    <w:rsid w:val="00E11F04"/>
    <w:rsid w:val="00E16364"/>
    <w:rsid w:val="00E20358"/>
    <w:rsid w:val="00E20E5C"/>
    <w:rsid w:val="00E20FB4"/>
    <w:rsid w:val="00E21D7A"/>
    <w:rsid w:val="00E23B94"/>
    <w:rsid w:val="00E24DE1"/>
    <w:rsid w:val="00E256E1"/>
    <w:rsid w:val="00E25A11"/>
    <w:rsid w:val="00E27C64"/>
    <w:rsid w:val="00E27FD7"/>
    <w:rsid w:val="00E32EDC"/>
    <w:rsid w:val="00E3379B"/>
    <w:rsid w:val="00E33AE2"/>
    <w:rsid w:val="00E3576C"/>
    <w:rsid w:val="00E3585A"/>
    <w:rsid w:val="00E36723"/>
    <w:rsid w:val="00E41A82"/>
    <w:rsid w:val="00E4239B"/>
    <w:rsid w:val="00E4258B"/>
    <w:rsid w:val="00E43BBB"/>
    <w:rsid w:val="00E44A38"/>
    <w:rsid w:val="00E44C28"/>
    <w:rsid w:val="00E4524E"/>
    <w:rsid w:val="00E457A4"/>
    <w:rsid w:val="00E462F8"/>
    <w:rsid w:val="00E46B54"/>
    <w:rsid w:val="00E47DCC"/>
    <w:rsid w:val="00E503E7"/>
    <w:rsid w:val="00E51217"/>
    <w:rsid w:val="00E53D32"/>
    <w:rsid w:val="00E540A4"/>
    <w:rsid w:val="00E5614E"/>
    <w:rsid w:val="00E57D39"/>
    <w:rsid w:val="00E61E6F"/>
    <w:rsid w:val="00E6311D"/>
    <w:rsid w:val="00E656BE"/>
    <w:rsid w:val="00E65D9D"/>
    <w:rsid w:val="00E662B5"/>
    <w:rsid w:val="00E6698A"/>
    <w:rsid w:val="00E67E71"/>
    <w:rsid w:val="00E70091"/>
    <w:rsid w:val="00E71546"/>
    <w:rsid w:val="00E71968"/>
    <w:rsid w:val="00E72837"/>
    <w:rsid w:val="00E740BD"/>
    <w:rsid w:val="00E820CA"/>
    <w:rsid w:val="00E83D85"/>
    <w:rsid w:val="00E85DE2"/>
    <w:rsid w:val="00E879E6"/>
    <w:rsid w:val="00E87C35"/>
    <w:rsid w:val="00E90590"/>
    <w:rsid w:val="00E94CAF"/>
    <w:rsid w:val="00EA14DF"/>
    <w:rsid w:val="00EA3234"/>
    <w:rsid w:val="00EA7477"/>
    <w:rsid w:val="00EA7ADA"/>
    <w:rsid w:val="00EB0097"/>
    <w:rsid w:val="00EB04CD"/>
    <w:rsid w:val="00EB100D"/>
    <w:rsid w:val="00EB2CC9"/>
    <w:rsid w:val="00EB44AE"/>
    <w:rsid w:val="00EB493D"/>
    <w:rsid w:val="00EB5003"/>
    <w:rsid w:val="00EB5575"/>
    <w:rsid w:val="00EB6802"/>
    <w:rsid w:val="00EC05A2"/>
    <w:rsid w:val="00EC7F79"/>
    <w:rsid w:val="00EE120E"/>
    <w:rsid w:val="00EE21E9"/>
    <w:rsid w:val="00EE4198"/>
    <w:rsid w:val="00EE425C"/>
    <w:rsid w:val="00EE4433"/>
    <w:rsid w:val="00EE4DD5"/>
    <w:rsid w:val="00EE741E"/>
    <w:rsid w:val="00EF15E4"/>
    <w:rsid w:val="00EF1CB0"/>
    <w:rsid w:val="00EF78C2"/>
    <w:rsid w:val="00F00733"/>
    <w:rsid w:val="00F00D16"/>
    <w:rsid w:val="00F015FF"/>
    <w:rsid w:val="00F0352E"/>
    <w:rsid w:val="00F03D77"/>
    <w:rsid w:val="00F04F95"/>
    <w:rsid w:val="00F05824"/>
    <w:rsid w:val="00F05F29"/>
    <w:rsid w:val="00F06861"/>
    <w:rsid w:val="00F07E5A"/>
    <w:rsid w:val="00F10078"/>
    <w:rsid w:val="00F10EA9"/>
    <w:rsid w:val="00F13BE0"/>
    <w:rsid w:val="00F15B39"/>
    <w:rsid w:val="00F16E30"/>
    <w:rsid w:val="00F16F9F"/>
    <w:rsid w:val="00F1713A"/>
    <w:rsid w:val="00F20D9D"/>
    <w:rsid w:val="00F24948"/>
    <w:rsid w:val="00F264DD"/>
    <w:rsid w:val="00F30082"/>
    <w:rsid w:val="00F302E7"/>
    <w:rsid w:val="00F30566"/>
    <w:rsid w:val="00F30A88"/>
    <w:rsid w:val="00F3167A"/>
    <w:rsid w:val="00F32459"/>
    <w:rsid w:val="00F341E1"/>
    <w:rsid w:val="00F35B19"/>
    <w:rsid w:val="00F376FB"/>
    <w:rsid w:val="00F41854"/>
    <w:rsid w:val="00F418F9"/>
    <w:rsid w:val="00F41AFC"/>
    <w:rsid w:val="00F4326B"/>
    <w:rsid w:val="00F46FEF"/>
    <w:rsid w:val="00F50AE0"/>
    <w:rsid w:val="00F513BF"/>
    <w:rsid w:val="00F51598"/>
    <w:rsid w:val="00F53743"/>
    <w:rsid w:val="00F562FA"/>
    <w:rsid w:val="00F61743"/>
    <w:rsid w:val="00F624DA"/>
    <w:rsid w:val="00F71946"/>
    <w:rsid w:val="00F73AFD"/>
    <w:rsid w:val="00F76192"/>
    <w:rsid w:val="00F77088"/>
    <w:rsid w:val="00F80F17"/>
    <w:rsid w:val="00F840C2"/>
    <w:rsid w:val="00F8437E"/>
    <w:rsid w:val="00F84936"/>
    <w:rsid w:val="00F85348"/>
    <w:rsid w:val="00F85C0D"/>
    <w:rsid w:val="00F91741"/>
    <w:rsid w:val="00F950DC"/>
    <w:rsid w:val="00F953E4"/>
    <w:rsid w:val="00F955CF"/>
    <w:rsid w:val="00F96038"/>
    <w:rsid w:val="00F962A5"/>
    <w:rsid w:val="00FA1E43"/>
    <w:rsid w:val="00FA2CFD"/>
    <w:rsid w:val="00FA50AA"/>
    <w:rsid w:val="00FA5A24"/>
    <w:rsid w:val="00FA600A"/>
    <w:rsid w:val="00FA6E8D"/>
    <w:rsid w:val="00FB04B0"/>
    <w:rsid w:val="00FB7117"/>
    <w:rsid w:val="00FC0E0E"/>
    <w:rsid w:val="00FC19B0"/>
    <w:rsid w:val="00FD5987"/>
    <w:rsid w:val="00FD640D"/>
    <w:rsid w:val="00FD7882"/>
    <w:rsid w:val="00FE008C"/>
    <w:rsid w:val="00FE083D"/>
    <w:rsid w:val="00FE14D3"/>
    <w:rsid w:val="00FE4761"/>
    <w:rsid w:val="00FE5DE8"/>
    <w:rsid w:val="00FE7617"/>
    <w:rsid w:val="00FE7A00"/>
    <w:rsid w:val="00FF1680"/>
    <w:rsid w:val="00FF1B1C"/>
    <w:rsid w:val="00FF2724"/>
    <w:rsid w:val="00FF3D1A"/>
    <w:rsid w:val="00FF7296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10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6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7681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4611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461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3035</Words>
  <Characters>19122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Дудина Любовь Васильевна</dc:title>
  <dc:subject/>
  <dc:creator>Любовь</dc:creator>
  <cp:keywords/>
  <dc:description/>
  <cp:lastModifiedBy>zinovi</cp:lastModifiedBy>
  <cp:revision>2</cp:revision>
  <dcterms:created xsi:type="dcterms:W3CDTF">2016-03-24T08:16:00Z</dcterms:created>
  <dcterms:modified xsi:type="dcterms:W3CDTF">2016-03-24T08:16:00Z</dcterms:modified>
</cp:coreProperties>
</file>