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E9" w:rsidRPr="00CC53E9" w:rsidRDefault="00CC53E9" w:rsidP="00CC53E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Казакова Елена Николаевна </w:t>
      </w:r>
    </w:p>
    <w:p w:rsidR="00CC53E9" w:rsidRPr="00CC53E9" w:rsidRDefault="00CC53E9" w:rsidP="00CC53E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МБОУ </w:t>
      </w:r>
      <w:proofErr w:type="spellStart"/>
      <w:r w:rsidRPr="00CC53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Черевковская</w:t>
      </w:r>
      <w:proofErr w:type="spellEnd"/>
      <w:r w:rsidRPr="00CC53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СОШ</w:t>
      </w:r>
    </w:p>
    <w:p w:rsidR="00CC53E9" w:rsidRPr="00CC53E9" w:rsidRDefault="00CC53E9" w:rsidP="00CC53E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Учитель начальных классов</w:t>
      </w:r>
    </w:p>
    <w:p w:rsidR="00CC53E9" w:rsidRPr="00CC53E9" w:rsidRDefault="00CC53E9" w:rsidP="006177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421E" w:rsidRPr="00CC53E9" w:rsidRDefault="006177AE" w:rsidP="00CC53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Урок </w:t>
      </w:r>
      <w:r w:rsidR="003D2FDF" w:rsidRPr="00CC53E9">
        <w:rPr>
          <w:rFonts w:ascii="Times New Roman" w:hAnsi="Times New Roman" w:cs="Times New Roman"/>
          <w:b/>
          <w:sz w:val="28"/>
          <w:szCs w:val="28"/>
          <w:lang w:val="ru-RU"/>
        </w:rPr>
        <w:t>литературного чтения в 4</w:t>
      </w: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классе</w:t>
      </w:r>
    </w:p>
    <w:p w:rsidR="006177AE" w:rsidRPr="00CC53E9" w:rsidRDefault="006177AE" w:rsidP="00CC53E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</w:t>
      </w:r>
      <w:r w:rsidR="003D2FDF" w:rsidRPr="00CC53E9">
        <w:rPr>
          <w:rFonts w:ascii="Times New Roman" w:hAnsi="Times New Roman" w:cs="Times New Roman"/>
          <w:b/>
          <w:sz w:val="28"/>
          <w:szCs w:val="28"/>
          <w:lang w:val="ru-RU"/>
        </w:rPr>
        <w:t>М.Ю</w:t>
      </w: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D2FDF" w:rsidRPr="00CC53E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Лермонтов «Утёс».</w:t>
      </w:r>
    </w:p>
    <w:p w:rsidR="006177AE" w:rsidRPr="00CC53E9" w:rsidRDefault="006177AE" w:rsidP="006177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77AE" w:rsidRPr="00CC53E9" w:rsidRDefault="003D2FDF" w:rsidP="006177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="006177AE" w:rsidRPr="00CC53E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CC53E9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с новым литературным произведением.</w:t>
      </w:r>
    </w:p>
    <w:p w:rsidR="003D2FDF" w:rsidRPr="00CC53E9" w:rsidRDefault="003D2FDF" w:rsidP="006177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2FDF" w:rsidRPr="00CC53E9" w:rsidRDefault="003D2FDF" w:rsidP="006177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6177AE" w:rsidRPr="00CC53E9" w:rsidRDefault="006177AE" w:rsidP="006177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Образовательные:</w:t>
      </w:r>
    </w:p>
    <w:p w:rsidR="006177AE" w:rsidRPr="00CC53E9" w:rsidRDefault="003D2FDF" w:rsidP="006177AE">
      <w:pPr>
        <w:pStyle w:val="a7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lang w:val="ru-RU"/>
        </w:rPr>
        <w:t>Способствовать формированию целостного представления об основной идее произведения;</w:t>
      </w:r>
    </w:p>
    <w:p w:rsidR="003D2FDF" w:rsidRPr="00CC53E9" w:rsidRDefault="003D2FDF" w:rsidP="006177AE">
      <w:pPr>
        <w:pStyle w:val="a7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lang w:val="ru-RU"/>
        </w:rPr>
        <w:t>Организовать деятельность учащихся по планированию совместного с учителем изучения нового произведения;</w:t>
      </w:r>
    </w:p>
    <w:p w:rsidR="003D2FDF" w:rsidRPr="00CC53E9" w:rsidRDefault="003D2FDF" w:rsidP="006177AE">
      <w:pPr>
        <w:pStyle w:val="a7"/>
        <w:numPr>
          <w:ilvl w:val="0"/>
          <w:numId w:val="1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lang w:val="ru-RU"/>
        </w:rPr>
        <w:t>Учить видеть скрытый смысл произведений, находить выразительные средства языка.</w:t>
      </w:r>
    </w:p>
    <w:p w:rsidR="006177AE" w:rsidRPr="00CC53E9" w:rsidRDefault="006177AE" w:rsidP="006177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>Развивающие:</w:t>
      </w:r>
    </w:p>
    <w:p w:rsidR="006177AE" w:rsidRPr="00CC53E9" w:rsidRDefault="003D2FDF" w:rsidP="003D2FDF">
      <w:pPr>
        <w:pStyle w:val="a7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lang w:val="ru-RU"/>
        </w:rPr>
        <w:t>Содействовать формированию и развитию навыков чтения;</w:t>
      </w:r>
    </w:p>
    <w:p w:rsidR="003D2FDF" w:rsidRPr="00CC53E9" w:rsidRDefault="003D2FDF" w:rsidP="003D2FDF">
      <w:pPr>
        <w:pStyle w:val="a7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lang w:val="ru-RU"/>
        </w:rPr>
        <w:t>Создать условия для формирования выразительного чтения;</w:t>
      </w:r>
    </w:p>
    <w:p w:rsidR="003D2FDF" w:rsidRPr="00CC53E9" w:rsidRDefault="003D2FDF" w:rsidP="003D2FDF">
      <w:pPr>
        <w:pStyle w:val="a7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lang w:val="ru-RU"/>
        </w:rPr>
        <w:t>Способствовать развитию воображения, памяти, речи.</w:t>
      </w:r>
    </w:p>
    <w:p w:rsidR="006177AE" w:rsidRPr="00CC53E9" w:rsidRDefault="006177AE" w:rsidP="006177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>Воспитывающие:</w:t>
      </w:r>
    </w:p>
    <w:p w:rsidR="006177AE" w:rsidRPr="00CC53E9" w:rsidRDefault="006177AE" w:rsidP="00D26B41">
      <w:pPr>
        <w:pStyle w:val="a7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воспитанию </w:t>
      </w:r>
      <w:r w:rsidR="00D26B41" w:rsidRPr="00CC53E9">
        <w:rPr>
          <w:rFonts w:ascii="Times New Roman" w:hAnsi="Times New Roman" w:cs="Times New Roman"/>
          <w:sz w:val="28"/>
          <w:szCs w:val="28"/>
          <w:lang w:val="ru-RU"/>
        </w:rPr>
        <w:t>в детях чувства сострадания, осознанию учащимися ценности дружбы, поддержки и взаимовыручки;</w:t>
      </w:r>
    </w:p>
    <w:p w:rsidR="00D26B41" w:rsidRPr="00CC53E9" w:rsidRDefault="00D26B41" w:rsidP="00D26B41">
      <w:pPr>
        <w:pStyle w:val="a7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lang w:val="ru-RU"/>
        </w:rPr>
        <w:t>Помочь учащимся осознать ценность совместной деятельности;</w:t>
      </w:r>
    </w:p>
    <w:p w:rsidR="00D26B41" w:rsidRPr="00CC53E9" w:rsidRDefault="00D26B41" w:rsidP="00D26B41">
      <w:pPr>
        <w:pStyle w:val="a7"/>
        <w:numPr>
          <w:ilvl w:val="0"/>
          <w:numId w:val="3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sz w:val="28"/>
          <w:szCs w:val="28"/>
          <w:lang w:val="ru-RU"/>
        </w:rPr>
        <w:t>Воспитывать любовь к русской поэзии, литературному чтению.</w:t>
      </w:r>
    </w:p>
    <w:p w:rsidR="006177AE" w:rsidRPr="00CC53E9" w:rsidRDefault="006177AE" w:rsidP="006177A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77AE" w:rsidRPr="00CC53E9" w:rsidRDefault="00D26B41" w:rsidP="00FF45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53E9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</w:t>
      </w:r>
      <w:r w:rsidR="00FF45D8" w:rsidRPr="00CC53E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FF45D8" w:rsidRPr="00CC5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53E9">
        <w:rPr>
          <w:rFonts w:ascii="Times New Roman" w:hAnsi="Times New Roman" w:cs="Times New Roman"/>
          <w:sz w:val="28"/>
          <w:szCs w:val="28"/>
          <w:lang w:val="ru-RU"/>
        </w:rPr>
        <w:t>выставка рисунков, портрет М.Ю. Лермонтова</w:t>
      </w:r>
      <w:r w:rsidR="00FF45D8" w:rsidRPr="00CC53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45D8" w:rsidRPr="00CC53E9" w:rsidRDefault="00FF45D8" w:rsidP="00FF45D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2410"/>
        <w:gridCol w:w="3110"/>
        <w:gridCol w:w="4056"/>
      </w:tblGrid>
      <w:tr w:rsidR="003D04A8" w:rsidRPr="00CC53E9" w:rsidTr="00FF45D8">
        <w:tc>
          <w:tcPr>
            <w:tcW w:w="0" w:type="auto"/>
          </w:tcPr>
          <w:p w:rsidR="00FF45D8" w:rsidRPr="00CC53E9" w:rsidRDefault="00FF45D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Организационный момент.</w:t>
            </w:r>
          </w:p>
          <w:p w:rsidR="003D04A8" w:rsidRPr="00CC53E9" w:rsidRDefault="003D04A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gridSpan w:val="2"/>
          </w:tcPr>
          <w:p w:rsidR="00A61F62" w:rsidRPr="00CC53E9" w:rsidRDefault="00D26B41" w:rsidP="00D26B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Начинаем наш урок.</w:t>
            </w:r>
          </w:p>
          <w:p w:rsidR="00D26B41" w:rsidRPr="00CC53E9" w:rsidRDefault="00D26B41" w:rsidP="00D26B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школе ты не одинок</w:t>
            </w:r>
          </w:p>
          <w:p w:rsidR="00D26B41" w:rsidRPr="00CC53E9" w:rsidRDefault="00D26B41" w:rsidP="00D26B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Сели прямо, повернулись</w:t>
            </w:r>
          </w:p>
          <w:p w:rsidR="00D26B41" w:rsidRPr="00CC53E9" w:rsidRDefault="00D26B41" w:rsidP="00D26B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друг другу улыбнулись.</w:t>
            </w:r>
          </w:p>
          <w:p w:rsidR="00D26B41" w:rsidRPr="00CC53E9" w:rsidRDefault="00D26B41" w:rsidP="00D26B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нас урок литературного чтения.</w:t>
            </w:r>
          </w:p>
        </w:tc>
      </w:tr>
      <w:tr w:rsidR="00A61F62" w:rsidRPr="00CC53E9" w:rsidTr="00FF45D8">
        <w:tc>
          <w:tcPr>
            <w:tcW w:w="0" w:type="auto"/>
          </w:tcPr>
          <w:p w:rsidR="00A61F62" w:rsidRPr="00CC53E9" w:rsidRDefault="00D26B41" w:rsidP="00D26B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Актуализация знаний.</w:t>
            </w:r>
          </w:p>
        </w:tc>
        <w:tc>
          <w:tcPr>
            <w:tcW w:w="0" w:type="auto"/>
            <w:gridSpan w:val="2"/>
          </w:tcPr>
          <w:p w:rsidR="00A61F62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Скажите, пожалуйста, с </w:t>
            </w:r>
            <w:proofErr w:type="gramStart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творчеством</w:t>
            </w:r>
            <w:proofErr w:type="gramEnd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какого поэта мы знакомимся?</w:t>
            </w:r>
          </w:p>
          <w:p w:rsidR="00D26B41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 каким произведением мы познакомились на прошлом уроке?</w:t>
            </w:r>
          </w:p>
          <w:p w:rsidR="00D26B41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Что было задано на дом? (по выбору – выучить стихотворение «Парус» или нарисовать рисунок к этому </w:t>
            </w: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стихотворению).</w:t>
            </w:r>
          </w:p>
          <w:p w:rsidR="00D26B41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Из ваших рисунков я сделала выставку. Она получилась очень красивой, потому что каждый стремился передать то настроение, которое навеяло на вас это стихотворение.</w:t>
            </w:r>
          </w:p>
          <w:p w:rsidR="00D26B41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Давайте ещё раз послушаем стихотворение и рассмотрим рисунки. (2 человека). </w:t>
            </w:r>
          </w:p>
          <w:p w:rsidR="00D26B41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Правильно? Выразительно? Громко?</w:t>
            </w:r>
          </w:p>
          <w:p w:rsidR="00D26B41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</w:t>
            </w:r>
          </w:p>
          <w:p w:rsidR="00D26B41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Давайте повторим, что мы узнали о М.Ю. Лермонтове.</w:t>
            </w:r>
          </w:p>
          <w:p w:rsidR="00D26B41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Когда и где родился М.Ю. Лермонтов? (15 октября 1814 г. Москва)</w:t>
            </w:r>
          </w:p>
          <w:p w:rsidR="00D26B41" w:rsidRPr="00CC53E9" w:rsidRDefault="00D26B41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Где он провел своё детство и с кем? (Тарханы Пензенской губернии с бабушкой)</w:t>
            </w:r>
          </w:p>
        </w:tc>
      </w:tr>
      <w:tr w:rsidR="008705C8" w:rsidRPr="00CC53E9" w:rsidTr="000C26BC">
        <w:trPr>
          <w:trHeight w:val="2534"/>
        </w:trPr>
        <w:tc>
          <w:tcPr>
            <w:tcW w:w="0" w:type="auto"/>
            <w:vMerge w:val="restart"/>
          </w:tcPr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 Работа по теме</w:t>
            </w: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Оцените свою работу.</w:t>
            </w: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Физкультминутка.</w:t>
            </w: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Зачем использует изобразительные средства?</w:t>
            </w:r>
          </w:p>
        </w:tc>
        <w:tc>
          <w:tcPr>
            <w:tcW w:w="0" w:type="auto"/>
            <w:gridSpan w:val="2"/>
          </w:tcPr>
          <w:p w:rsidR="008705C8" w:rsidRPr="00CC53E9" w:rsidRDefault="008705C8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 Давайте продолжим узнавать о поэте.</w:t>
            </w:r>
          </w:p>
          <w:p w:rsidR="008705C8" w:rsidRPr="00CC53E9" w:rsidRDefault="008705C8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Выступление ученика: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 Лермонтов родился 15 октября 1814 г. В этом году ему исполнилось 200 лет со дня рождения. Он был поэтом, драматургом, прозаиком. Писал не только стихи и поэмы, но и романы и повести (выставка).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Учитель: Вы знаете, что М.Ю. Лермонтов был наделён многими талантами, одним из которых было рисование. Давайте посмотрим его картины.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изображает поэт? (Горы)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Почему? (Служил там, был там в детстве)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стихах тоже присутствуют горы.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Откройте новое стихотворение поэта – стр. 86.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оно называется?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вы понимаете слово «утёс»?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Обратимся к толковому словарю.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Посмотрим утёс.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Чтение стихотворение учителем.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Обмен впечатлениями.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Понравилось ли стихотворение?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Какое настроение вызвало у вас это стихотворение?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Почему?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Докажите строчками из стихотворения.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Прочитайте стихотворение самостоятельно, какие слова непонятны?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Анализ стихотворения: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Какие образы рисует поэт? (тучка и утёс)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Кто главный из них? (Утёс, так он назвал стихотворение)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Сколько строф? (Две)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называются строфы? (Четверостишия)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Работа в группах (по колонкам).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Выберите и запишите всё, что относится к утёсу, к тучке.</w:t>
            </w:r>
          </w:p>
        </w:tc>
      </w:tr>
      <w:tr w:rsidR="008705C8" w:rsidRPr="00CC53E9" w:rsidTr="00DD0C70">
        <w:trPr>
          <w:trHeight w:val="346"/>
        </w:trPr>
        <w:tc>
          <w:tcPr>
            <w:tcW w:w="0" w:type="auto"/>
            <w:vMerge/>
          </w:tcPr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06" w:type="dxa"/>
          </w:tcPr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Какой?</w:t>
            </w:r>
          </w:p>
          <w:p w:rsidR="008705C8" w:rsidRPr="00CC53E9" w:rsidRDefault="001C7122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2" o:spid="_x0000_s1026" type="#_x0000_t88" style="position:absolute;left:0;text-align:left;margin-left:76.4pt;margin-top:4.8pt;width:14.4pt;height:91.2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" adj="284" strokecolor="black [3213]" strokeweight=".5pt">
                  <v:stroke joinstyle="miter"/>
                </v:shape>
              </w:pict>
            </w:r>
            <w:r w:rsidR="008705C8"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Великан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Старый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Задумчивый         </w:t>
            </w:r>
            <w:proofErr w:type="spellStart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Одино</w:t>
            </w:r>
            <w:proofErr w:type="spellEnd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Грустный              </w:t>
            </w:r>
            <w:proofErr w:type="spellStart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чество</w:t>
            </w:r>
            <w:proofErr w:type="spellEnd"/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Живой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Одинокий</w:t>
            </w:r>
          </w:p>
          <w:p w:rsidR="008705C8" w:rsidRPr="00CC53E9" w:rsidRDefault="008705C8" w:rsidP="000C26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4" w:type="dxa"/>
          </w:tcPr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Какая?</w:t>
            </w:r>
          </w:p>
          <w:p w:rsidR="008705C8" w:rsidRPr="00CC53E9" w:rsidRDefault="001C71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Правая фигурная скобка 3" o:spid="_x0000_s1031" type="#_x0000_t88" style="position:absolute;margin-left:101.8pt;margin-top:5.8pt;width:15.35pt;height:105.6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" adj="262" strokecolor="windowText" strokeweight=".5pt">
                  <v:stroke joinstyle="miter"/>
                </v:shape>
              </w:pict>
            </w:r>
            <w:r w:rsidR="008705C8"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Маленькая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Золотая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Молодая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Весёлая                      </w:t>
            </w:r>
            <w:proofErr w:type="spellStart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</w:t>
            </w:r>
            <w:proofErr w:type="spellEnd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Живая                         </w:t>
            </w:r>
            <w:proofErr w:type="spellStart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дость</w:t>
            </w:r>
            <w:proofErr w:type="spellEnd"/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Беззаботная</w:t>
            </w:r>
          </w:p>
          <w:p w:rsidR="008705C8" w:rsidRPr="00CC53E9" w:rsidRDefault="008705C8" w:rsidP="000C26B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Легкомысленная</w:t>
            </w:r>
          </w:p>
        </w:tc>
      </w:tr>
      <w:tr w:rsidR="008705C8" w:rsidRPr="00CC53E9" w:rsidTr="00403BA5">
        <w:trPr>
          <w:trHeight w:val="346"/>
        </w:trPr>
        <w:tc>
          <w:tcPr>
            <w:tcW w:w="0" w:type="auto"/>
            <w:vMerge/>
          </w:tcPr>
          <w:p w:rsidR="008705C8" w:rsidRPr="00CC53E9" w:rsidRDefault="008705C8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40" w:type="dxa"/>
            <w:gridSpan w:val="2"/>
          </w:tcPr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Говорите и доказывайте строчками из текста.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Какая была тучка? (Маленькая, потому что тучка, а не туча)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gramStart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Золотая</w:t>
            </w:r>
            <w:proofErr w:type="gramEnd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цвета луны)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Молодая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Весёлая или грустная? (Докажите)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делала тучка? (Ночевала)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Где? (На груди)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Почему? (Ей было плохо, а утром умчалась)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Подумала ли она об утёсе? (Нет, она была беззаботная, легкомысленная)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олицетворяет тучка? (Молодость)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Какой был утёс? (Большой, великан)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Старый?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Задумчивый?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Грустный (Плачет, остался один)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Где он стоит? (В пустыне)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Почему в пустыне? (тучка </w:t>
            </w:r>
            <w:proofErr w:type="gramStart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улетела</w:t>
            </w:r>
            <w:proofErr w:type="gramEnd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для утёса ничего не стало, одна пустыня)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Почему? (Он любил, оберегал тучку, заботился о ней)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Как автор сначала назвал утёс? (Великан)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 потом, когда тучка улетела? (Старый, человек становиться старым, когда он одинок)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чём стихотворение? (Об одиночестве)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Зачем М.Ю. Лермонтов его написал? Что он нам хотел сказать? (Чтобы мы не бросали стариков, одному плохо, человек становиться старым, когда он никому не нужен)</w:t>
            </w:r>
          </w:p>
          <w:p w:rsidR="008705C8" w:rsidRPr="00CC53E9" w:rsidRDefault="008705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Вы сейчас сразу кого вспомнили? (Бабушек и дедушек)</w:t>
            </w:r>
          </w:p>
          <w:p w:rsidR="008705C8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вы для них делаете?</w:t>
            </w: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чьей стороне симпатии автора? (Стихотворение названо «Утёс»)</w:t>
            </w: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Перечитайте стихотворение и </w:t>
            </w:r>
            <w:proofErr w:type="gramStart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напишите</w:t>
            </w:r>
            <w:proofErr w:type="gramEnd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какие чувства испытал сам поэт, когда писал это стихотворение? (Одиночество)</w:t>
            </w: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Автор пишет о себе, о своих переживаниях. Такие произведения называются лирическими.</w:t>
            </w: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 Работа над изобразительными средствами языка.</w:t>
            </w:r>
          </w:p>
          <w:p w:rsidR="001D1D0C" w:rsidRPr="00CC53E9" w:rsidRDefault="001C71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30" type="#_x0000_t202" style="position:absolute;margin-left:109.05pt;margin-top:11.9pt;width:98.9pt;height:26.9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" fillcolor="window" strokeweight=".5pt">
                  <v:textbox>
                    <w:txbxContent>
                      <w:p w:rsidR="001D1D0C" w:rsidRPr="005178A1" w:rsidRDefault="001D1D0C" w:rsidP="001D1D0C">
                        <w:pPr>
                          <w:rPr>
                            <w:color w:val="FF0000"/>
                            <w:sz w:val="24"/>
                            <w:szCs w:val="24"/>
                            <w:lang w:val="ru-RU"/>
                          </w:rPr>
                        </w:pPr>
                        <w:r w:rsidRPr="005178A1">
                          <w:rPr>
                            <w:color w:val="FF0000"/>
                            <w:sz w:val="24"/>
                            <w:szCs w:val="24"/>
                            <w:lang w:val="ru-RU"/>
                          </w:rPr>
                          <w:t>Олицетворение</w:t>
                        </w:r>
                      </w:p>
                    </w:txbxContent>
                  </v:textbox>
                </v:shape>
              </w:pict>
            </w: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Надпись 6" o:spid="_x0000_s1027" type="#_x0000_t202" style="position:absolute;margin-left:244.75pt;margin-top:11.55pt;width:53.75pt;height:23.0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" fillcolor="white [3201]" strokeweight=".5pt">
                  <v:textbox>
                    <w:txbxContent>
                      <w:p w:rsidR="005178A1" w:rsidRDefault="005178A1" w:rsidP="005178A1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178A1">
                          <w:rPr>
                            <w:color w:val="FF0000"/>
                            <w:sz w:val="28"/>
                            <w:szCs w:val="28"/>
                            <w:lang w:val="ru-RU"/>
                          </w:rPr>
                          <w:t>?</w:t>
                        </w:r>
                        <w:r w:rsidRPr="005178A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Телефон: 8(81840)3-31-48</w:t>
                        </w:r>
                      </w:p>
                      <w:p w:rsidR="005178A1" w:rsidRPr="001D1D0C" w:rsidRDefault="005178A1" w:rsidP="005178A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Факс: 8(81840)3-31-61</w:t>
                        </w:r>
                      </w:p>
                    </w:txbxContent>
                  </v:textbox>
                </v:shape>
              </w:pict>
            </w: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Надпись 4" o:spid="_x0000_s1028" type="#_x0000_t202" style="position:absolute;margin-left:7.25pt;margin-top:11.85pt;width:53.75pt;height:23.0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" fillcolor="white [3201]" strokeweight=".5pt">
                  <v:textbox>
                    <w:txbxContent>
                      <w:p w:rsidR="005178A1" w:rsidRDefault="001D1D0C" w:rsidP="005178A1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5178A1">
                          <w:rPr>
                            <w:color w:val="FF0000"/>
                            <w:sz w:val="24"/>
                            <w:szCs w:val="24"/>
                            <w:lang w:val="ru-RU"/>
                          </w:rPr>
                          <w:t>Эпитет</w:t>
                        </w:r>
                        <w:r w:rsidR="005178A1" w:rsidRPr="005178A1"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="005178A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Телефон: 8(81840)3-31-48</w:t>
                        </w:r>
                      </w:p>
                      <w:p w:rsidR="001D1D0C" w:rsidRPr="001D1D0C" w:rsidRDefault="005178A1" w:rsidP="005178A1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Факс: 8(81840)3-31-61</w:t>
                        </w:r>
                      </w:p>
                    </w:txbxContent>
                  </v:textbox>
                </v:shape>
              </w:pict>
            </w: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D0C" w:rsidRPr="00CC53E9" w:rsidRDefault="00517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Найдем эпитеты.</w:t>
            </w:r>
          </w:p>
          <w:p w:rsidR="005178A1" w:rsidRPr="00CC53E9" w:rsidRDefault="00517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Найдем олицетворения.</w:t>
            </w:r>
          </w:p>
          <w:p w:rsidR="005178A1" w:rsidRPr="00CC53E9" w:rsidRDefault="005178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 Лермонтов использует литературный прием контраст.</w:t>
            </w:r>
          </w:p>
          <w:p w:rsidR="005178A1" w:rsidRPr="00CC53E9" w:rsidRDefault="001C71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 id="Надпись 7" o:spid="_x0000_s1029" type="#_x0000_t202" style="position:absolute;margin-left:-.4pt;margin-top:1pt;width:329.3pt;height:35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" fillcolor="window" strokeweight=".5pt">
                  <v:textbox>
                    <w:txbxContent>
                      <w:p w:rsidR="005178A1" w:rsidRPr="005178A1" w:rsidRDefault="005178A1" w:rsidP="005178A1">
                        <w:pPr>
                          <w:rPr>
                            <w:color w:val="FF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  <w:lang w:val="ru-RU"/>
                          </w:rPr>
                          <w:t>Контраст – противопоставление слов, образов, эпизодов для</w:t>
                        </w:r>
                        <w:r w:rsidR="00DD0C70">
                          <w:rPr>
                            <w:color w:val="FF0000"/>
                            <w:sz w:val="24"/>
                            <w:szCs w:val="24"/>
                            <w:lang w:val="ru-RU"/>
                          </w:rPr>
                          <w:t xml:space="preserve"> усиления выразительности мысли.</w:t>
                        </w:r>
                      </w:p>
                    </w:txbxContent>
                  </v:textbox>
                </v:shape>
              </w:pict>
            </w: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1D0C" w:rsidRPr="00CC53E9" w:rsidRDefault="001D1D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 Выразительное чтение стихотворения.</w:t>
            </w:r>
          </w:p>
          <w:p w:rsidR="00DD0C70" w:rsidRPr="00CC53E9" w:rsidRDefault="00DD0C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Одинаково ли мы будем читать обе части?</w:t>
            </w:r>
          </w:p>
          <w:p w:rsidR="00DD0C70" w:rsidRPr="00CC53E9" w:rsidRDefault="00DD0C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первое четверостишие?</w:t>
            </w:r>
          </w:p>
          <w:p w:rsidR="00DD0C70" w:rsidRPr="00CC53E9" w:rsidRDefault="00DD0C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второе?</w:t>
            </w:r>
          </w:p>
          <w:p w:rsidR="00DD0C70" w:rsidRPr="00CC53E9" w:rsidRDefault="00DD0C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парах.</w:t>
            </w:r>
          </w:p>
          <w:p w:rsidR="00DD0C70" w:rsidRPr="00CC53E9" w:rsidRDefault="00DD0C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колонкам.</w:t>
            </w:r>
          </w:p>
          <w:p w:rsidR="00DD0C70" w:rsidRPr="00CC53E9" w:rsidRDefault="00DD0C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одному.</w:t>
            </w:r>
          </w:p>
        </w:tc>
      </w:tr>
      <w:tr w:rsidR="00DD0C70" w:rsidRPr="00CC53E9" w:rsidTr="00051445">
        <w:trPr>
          <w:trHeight w:val="1982"/>
        </w:trPr>
        <w:tc>
          <w:tcPr>
            <w:tcW w:w="0" w:type="auto"/>
          </w:tcPr>
          <w:p w:rsidR="00DD0C70" w:rsidRPr="00CC53E9" w:rsidRDefault="00DD0C70" w:rsidP="00FF45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 Итог.</w:t>
            </w:r>
          </w:p>
        </w:tc>
        <w:tc>
          <w:tcPr>
            <w:tcW w:w="0" w:type="auto"/>
            <w:gridSpan w:val="2"/>
          </w:tcPr>
          <w:p w:rsidR="00DD0C70" w:rsidRPr="00CC53E9" w:rsidRDefault="00DD0C70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Сегдня</w:t>
            </w:r>
            <w:proofErr w:type="spellEnd"/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 говорили о жизни русского поэта 19 века М.Ю. Лермонтове.</w:t>
            </w:r>
          </w:p>
          <w:p w:rsidR="00DD0C70" w:rsidRPr="00CC53E9" w:rsidRDefault="00DD0C70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Как был поэт? Как вы поняли его произведения?</w:t>
            </w:r>
          </w:p>
          <w:p w:rsidR="00DD0C70" w:rsidRPr="00CC53E9" w:rsidRDefault="00DD0C70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 кем он себя сравнивает?</w:t>
            </w:r>
          </w:p>
          <w:p w:rsidR="00DD0C70" w:rsidRPr="00CC53E9" w:rsidRDefault="00DD0C70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Что он хочет сказать нам?</w:t>
            </w:r>
          </w:p>
          <w:p w:rsidR="00DD0C70" w:rsidRPr="00CC53E9" w:rsidRDefault="00DD0C70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классе…</w:t>
            </w:r>
          </w:p>
          <w:p w:rsidR="00DD0C70" w:rsidRPr="00CC53E9" w:rsidRDefault="00DD0C70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Дома…</w:t>
            </w:r>
          </w:p>
          <w:p w:rsidR="00DD0C70" w:rsidRPr="00CC53E9" w:rsidRDefault="00DD0C70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жизни…</w:t>
            </w:r>
          </w:p>
          <w:p w:rsidR="00DD0C70" w:rsidRPr="00CC53E9" w:rsidRDefault="00DD0C70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D0C70" w:rsidRPr="00CC53E9" w:rsidRDefault="00DD0C70" w:rsidP="00A61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Одиночество – самое большое несчастье в жизни, но его можно и нужно преодолевать!</w:t>
            </w:r>
          </w:p>
        </w:tc>
      </w:tr>
      <w:tr w:rsidR="00ED4425" w:rsidRPr="00CC53E9" w:rsidTr="00291C9A">
        <w:tc>
          <w:tcPr>
            <w:tcW w:w="0" w:type="auto"/>
          </w:tcPr>
          <w:p w:rsidR="00ED4425" w:rsidRPr="00CC53E9" w:rsidRDefault="00DD0C70" w:rsidP="00ED4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Рефлексия.</w:t>
            </w:r>
          </w:p>
        </w:tc>
        <w:tc>
          <w:tcPr>
            <w:tcW w:w="6940" w:type="dxa"/>
            <w:gridSpan w:val="2"/>
          </w:tcPr>
          <w:p w:rsidR="009F1F1F" w:rsidRPr="00CC53E9" w:rsidRDefault="00DD0C70" w:rsidP="00ED442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Я узнал…</w:t>
            </w:r>
          </w:p>
          <w:p w:rsidR="00DD0C70" w:rsidRPr="00CC53E9" w:rsidRDefault="00DD0C70" w:rsidP="00ED442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Мне захотелось…</w:t>
            </w:r>
          </w:p>
          <w:p w:rsidR="00DD0C70" w:rsidRPr="00CC53E9" w:rsidRDefault="00DD0C70" w:rsidP="00ED442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Это стихотворение заставило задуматься…</w:t>
            </w:r>
          </w:p>
          <w:p w:rsidR="00DD0C70" w:rsidRPr="00CC53E9" w:rsidRDefault="00DD0C70" w:rsidP="00ED442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Я расскажу дома….</w:t>
            </w:r>
          </w:p>
        </w:tc>
      </w:tr>
      <w:tr w:rsidR="00067A66" w:rsidRPr="00CC53E9" w:rsidTr="00291C9A">
        <w:tc>
          <w:tcPr>
            <w:tcW w:w="0" w:type="auto"/>
          </w:tcPr>
          <w:p w:rsidR="00067A66" w:rsidRPr="00CC53E9" w:rsidRDefault="00DD0C70" w:rsidP="00ED4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53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 Домашнее задание</w:t>
            </w:r>
          </w:p>
        </w:tc>
        <w:tc>
          <w:tcPr>
            <w:tcW w:w="6940" w:type="dxa"/>
            <w:gridSpan w:val="2"/>
          </w:tcPr>
          <w:p w:rsidR="00067A66" w:rsidRPr="00CC53E9" w:rsidRDefault="00DD0C70" w:rsidP="00067A6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1. Выучить стихотворение наизусть стр. 86</w:t>
            </w:r>
          </w:p>
          <w:p w:rsidR="00DD0C70" w:rsidRPr="00CC53E9" w:rsidRDefault="00DD0C70" w:rsidP="00067A6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</w:pPr>
            <w:r w:rsidRPr="00CC53E9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t>2. Нарисовать рисунок.</w:t>
            </w:r>
          </w:p>
        </w:tc>
      </w:tr>
    </w:tbl>
    <w:p w:rsidR="00EF0F87" w:rsidRPr="00CC53E9" w:rsidRDefault="00EF0F87" w:rsidP="00067A6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F0F87" w:rsidRPr="00CC53E9" w:rsidSect="001C7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BC" w:rsidRDefault="00FD6FBC">
      <w:r>
        <w:separator/>
      </w:r>
    </w:p>
  </w:endnote>
  <w:endnote w:type="continuationSeparator" w:id="0">
    <w:p w:rsidR="00FD6FBC" w:rsidRDefault="00FD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1E" w:rsidRDefault="00BD42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1E" w:rsidRDefault="00BD42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1E" w:rsidRDefault="00BD42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BC" w:rsidRDefault="00FD6FBC">
      <w:r>
        <w:separator/>
      </w:r>
    </w:p>
  </w:footnote>
  <w:footnote w:type="continuationSeparator" w:id="0">
    <w:p w:rsidR="00FD6FBC" w:rsidRDefault="00FD6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1E" w:rsidRDefault="00BD42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1E" w:rsidRDefault="00BD421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21E" w:rsidRDefault="00BD42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09A9"/>
    <w:multiLevelType w:val="hybridMultilevel"/>
    <w:tmpl w:val="8D44E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454404"/>
    <w:multiLevelType w:val="hybridMultilevel"/>
    <w:tmpl w:val="8D44E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EB41211"/>
    <w:multiLevelType w:val="hybridMultilevel"/>
    <w:tmpl w:val="8D44E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77AE"/>
    <w:rsid w:val="00067A66"/>
    <w:rsid w:val="000C26BC"/>
    <w:rsid w:val="001C7122"/>
    <w:rsid w:val="001D1D0C"/>
    <w:rsid w:val="003D04A8"/>
    <w:rsid w:val="003D2FDF"/>
    <w:rsid w:val="004A1131"/>
    <w:rsid w:val="005178A1"/>
    <w:rsid w:val="00580A09"/>
    <w:rsid w:val="006177AE"/>
    <w:rsid w:val="008705C8"/>
    <w:rsid w:val="008C7717"/>
    <w:rsid w:val="009F1F1F"/>
    <w:rsid w:val="00A61F62"/>
    <w:rsid w:val="00BD421E"/>
    <w:rsid w:val="00CC53E9"/>
    <w:rsid w:val="00D26B41"/>
    <w:rsid w:val="00DD0C70"/>
    <w:rsid w:val="00ED4425"/>
    <w:rsid w:val="00EF0900"/>
    <w:rsid w:val="00EF0F87"/>
    <w:rsid w:val="00FD6FBC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12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122"/>
  </w:style>
  <w:style w:type="paragraph" w:styleId="a5">
    <w:name w:val="footer"/>
    <w:basedOn w:val="a"/>
    <w:link w:val="a6"/>
    <w:uiPriority w:val="99"/>
    <w:unhideWhenUsed/>
    <w:rsid w:val="001C712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7122"/>
  </w:style>
  <w:style w:type="paragraph" w:styleId="a7">
    <w:name w:val="List Paragraph"/>
    <w:basedOn w:val="a"/>
    <w:uiPriority w:val="34"/>
    <w:qFormat/>
    <w:rsid w:val="006177AE"/>
    <w:pPr>
      <w:ind w:left="720"/>
      <w:contextualSpacing/>
    </w:pPr>
  </w:style>
  <w:style w:type="table" w:styleId="a8">
    <w:name w:val="Table Grid"/>
    <w:basedOn w:val="a1"/>
    <w:uiPriority w:val="39"/>
    <w:rsid w:val="00FF4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2015-10-02T07:36:00Z</dcterms:created>
  <dcterms:modified xsi:type="dcterms:W3CDTF">2015-10-15T04:12:00Z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