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7C" w:rsidRPr="000F1F3D" w:rsidRDefault="00D1547C" w:rsidP="000F1F3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</w:pPr>
      <w:r w:rsidRPr="000F1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Зубкова Татьяна Ивановна</w:t>
      </w:r>
    </w:p>
    <w:p w:rsidR="00D1547C" w:rsidRPr="000F1F3D" w:rsidRDefault="00D1547C" w:rsidP="000F1F3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1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СОШ № 20 г.Новочеркасск</w:t>
      </w:r>
    </w:p>
    <w:p w:rsidR="00D1547C" w:rsidRPr="000F1F3D" w:rsidRDefault="00D1547C" w:rsidP="000F1F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1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D1547C" w:rsidRPr="000F1F3D" w:rsidRDefault="00D1547C" w:rsidP="000F1F3D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D1547C" w:rsidRPr="000F1F3D" w:rsidRDefault="00D1547C" w:rsidP="000F1F3D">
      <w:pPr>
        <w:jc w:val="center"/>
        <w:rPr>
          <w:rFonts w:ascii="Times New Roman" w:hAnsi="Times New Roman"/>
          <w:sz w:val="24"/>
          <w:szCs w:val="24"/>
        </w:rPr>
      </w:pPr>
      <w:r w:rsidRPr="000F1F3D">
        <w:rPr>
          <w:rFonts w:ascii="Times New Roman" w:hAnsi="Times New Roman"/>
          <w:b/>
          <w:sz w:val="24"/>
          <w:szCs w:val="24"/>
        </w:rPr>
        <w:t>Конспект урока  математики по  теме: Умножение многозначного числа на двузначное</w:t>
      </w:r>
      <w:r w:rsidRPr="000F1F3D">
        <w:rPr>
          <w:rFonts w:ascii="Times New Roman" w:hAnsi="Times New Roman"/>
          <w:sz w:val="24"/>
          <w:szCs w:val="24"/>
        </w:rPr>
        <w:t>.</w:t>
      </w:r>
    </w:p>
    <w:p w:rsidR="00D1547C" w:rsidRPr="000F1F3D" w:rsidRDefault="00D1547C" w:rsidP="007064C2">
      <w:pPr>
        <w:pStyle w:val="western"/>
        <w:shd w:val="clear" w:color="auto" w:fill="FFFFFF"/>
        <w:spacing w:after="0" w:afterAutospacing="0" w:line="259" w:lineRule="atLeast"/>
        <w:rPr>
          <w:color w:val="000000"/>
        </w:rPr>
      </w:pPr>
      <w:r w:rsidRPr="000F1F3D">
        <w:t>Цель: Создать условия для</w:t>
      </w:r>
      <w:r w:rsidRPr="000F1F3D">
        <w:rPr>
          <w:color w:val="000000"/>
        </w:rPr>
        <w:t xml:space="preserve"> формирования знания, умения и навыки учащихся по теме «Умножение многозначного числа на двузначное».</w:t>
      </w:r>
    </w:p>
    <w:p w:rsidR="00D1547C" w:rsidRPr="000F1F3D" w:rsidRDefault="00D1547C" w:rsidP="005038B4">
      <w:pPr>
        <w:pStyle w:val="western"/>
        <w:shd w:val="clear" w:color="auto" w:fill="FFFFFF"/>
        <w:spacing w:after="0" w:afterAutospacing="0" w:line="259" w:lineRule="atLeast"/>
        <w:rPr>
          <w:color w:val="000000"/>
        </w:rPr>
      </w:pPr>
      <w:r w:rsidRPr="000F1F3D">
        <w:rPr>
          <w:color w:val="000000"/>
        </w:rPr>
        <w:t>Задачи:</w:t>
      </w:r>
    </w:p>
    <w:p w:rsidR="00D1547C" w:rsidRPr="000F1F3D" w:rsidRDefault="00D1547C" w:rsidP="005038B4">
      <w:pPr>
        <w:pStyle w:val="western"/>
        <w:shd w:val="clear" w:color="auto" w:fill="FFFFFF"/>
        <w:spacing w:after="0" w:afterAutospacing="0" w:line="259" w:lineRule="atLeast"/>
        <w:rPr>
          <w:color w:val="000000"/>
        </w:rPr>
      </w:pPr>
      <w:r w:rsidRPr="000F1F3D">
        <w:t>Предметные:</w:t>
      </w:r>
    </w:p>
    <w:p w:rsidR="00D1547C" w:rsidRPr="000F1F3D" w:rsidRDefault="00D1547C" w:rsidP="005038B4">
      <w:pPr>
        <w:pStyle w:val="western"/>
        <w:shd w:val="clear" w:color="auto" w:fill="FFFFFF"/>
        <w:spacing w:after="0" w:afterAutospacing="0" w:line="259" w:lineRule="atLeast"/>
        <w:rPr>
          <w:color w:val="000000"/>
        </w:rPr>
      </w:pPr>
      <w:r w:rsidRPr="000F1F3D">
        <w:rPr>
          <w:color w:val="000000"/>
        </w:rPr>
        <w:t>Повторить таблицу умножения, представление многозначных чисел в виде суммы разрядных слагаемых, свойства умножения,  вывести способ умножения многозначных чисел на двузначные способом разложения на сумму разрядных слагаемых.</w:t>
      </w: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  <w:r w:rsidRPr="000F1F3D">
        <w:rPr>
          <w:rFonts w:ascii="Times New Roman" w:hAnsi="Times New Roman"/>
          <w:sz w:val="24"/>
          <w:szCs w:val="24"/>
        </w:rPr>
        <w:t>Метапредметные:</w:t>
      </w: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  <w:r w:rsidRPr="000F1F3D">
        <w:rPr>
          <w:rFonts w:ascii="Times New Roman" w:hAnsi="Times New Roman"/>
          <w:sz w:val="24"/>
          <w:szCs w:val="24"/>
        </w:rPr>
        <w:t>Личностные</w:t>
      </w:r>
    </w:p>
    <w:p w:rsidR="00D1547C" w:rsidRPr="000F1F3D" w:rsidRDefault="00D1547C" w:rsidP="005038B4">
      <w:pPr>
        <w:pStyle w:val="western"/>
        <w:numPr>
          <w:ilvl w:val="0"/>
          <w:numId w:val="7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0F1F3D">
        <w:rPr>
          <w:color w:val="000000"/>
        </w:rPr>
        <w:t>Помочь учащимся осознать социальную, практическую и личностную значимость учебного материала.</w:t>
      </w: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  <w:r w:rsidRPr="000F1F3D">
        <w:rPr>
          <w:rFonts w:ascii="Times New Roman" w:hAnsi="Times New Roman"/>
          <w:sz w:val="24"/>
          <w:szCs w:val="24"/>
        </w:rPr>
        <w:t>Регулятивные</w:t>
      </w:r>
    </w:p>
    <w:p w:rsidR="00D1547C" w:rsidRPr="000F1F3D" w:rsidRDefault="00D1547C" w:rsidP="005038B4">
      <w:pPr>
        <w:pStyle w:val="western"/>
        <w:numPr>
          <w:ilvl w:val="0"/>
          <w:numId w:val="4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0F1F3D">
        <w:rPr>
          <w:color w:val="000000"/>
        </w:rPr>
        <w:t>Создать условия для развития у школьников умений формулировать проблемы, предлагать пути их решения.</w:t>
      </w:r>
    </w:p>
    <w:p w:rsidR="00D1547C" w:rsidRPr="000F1F3D" w:rsidRDefault="00D1547C" w:rsidP="005038B4">
      <w:pPr>
        <w:pStyle w:val="western"/>
        <w:numPr>
          <w:ilvl w:val="0"/>
          <w:numId w:val="4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0F1F3D">
        <w:rPr>
          <w:color w:val="000000"/>
        </w:rPr>
        <w:t>Содействовать развитию у школьников умений осуществлять самоконтроль, самооценку и самокоррекцию учебной деятельности.</w:t>
      </w: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  <w:r w:rsidRPr="000F1F3D">
        <w:rPr>
          <w:rFonts w:ascii="Times New Roman" w:hAnsi="Times New Roman"/>
          <w:sz w:val="24"/>
          <w:szCs w:val="24"/>
        </w:rPr>
        <w:t>Комуникативные</w:t>
      </w:r>
    </w:p>
    <w:p w:rsidR="00D1547C" w:rsidRPr="000F1F3D" w:rsidRDefault="00D1547C" w:rsidP="005038B4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F1F3D">
        <w:rPr>
          <w:color w:val="000000"/>
        </w:rPr>
        <w:t>Содействовать развитию у школьников умений общаться.</w:t>
      </w:r>
    </w:p>
    <w:p w:rsidR="00D1547C" w:rsidRPr="000F1F3D" w:rsidRDefault="00D1547C" w:rsidP="005038B4">
      <w:pPr>
        <w:pStyle w:val="western"/>
        <w:numPr>
          <w:ilvl w:val="0"/>
          <w:numId w:val="8"/>
        </w:numPr>
        <w:shd w:val="clear" w:color="auto" w:fill="FFFFFF"/>
        <w:spacing w:after="0" w:afterAutospacing="0" w:line="259" w:lineRule="atLeast"/>
        <w:rPr>
          <w:color w:val="000000"/>
        </w:rPr>
      </w:pPr>
      <w:r w:rsidRPr="000F1F3D">
        <w:rPr>
          <w:color w:val="000000"/>
        </w:rPr>
        <w:t>Обеспечить развитие у школьников монологической и диа-</w:t>
      </w:r>
      <w:r w:rsidRPr="000F1F3D">
        <w:rPr>
          <w:color w:val="000000"/>
        </w:rPr>
        <w:br/>
        <w:t>ногической речи.</w:t>
      </w: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  <w:r w:rsidRPr="000F1F3D">
        <w:rPr>
          <w:rFonts w:ascii="Times New Roman" w:hAnsi="Times New Roman"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954"/>
        <w:gridCol w:w="3260"/>
        <w:gridCol w:w="3402"/>
      </w:tblGrid>
      <w:tr w:rsidR="00D1547C" w:rsidRPr="000F1F3D" w:rsidTr="008F198A">
        <w:tc>
          <w:tcPr>
            <w:tcW w:w="2376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5954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402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Универсальные действия</w:t>
            </w:r>
          </w:p>
        </w:tc>
      </w:tr>
      <w:tr w:rsidR="00D1547C" w:rsidRPr="000F1F3D" w:rsidTr="008F198A">
        <w:tc>
          <w:tcPr>
            <w:tcW w:w="2376" w:type="dxa"/>
          </w:tcPr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>Самоопределение к           деятельности Организационный момент.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Формирую группы. На перемене к дневникам прикрепляю карточки с таблицей умножения (3 . 4, 4.6, 5.6, 7.4, 9.8, 5.7, 2.6, 7.4)(12,24,30,28,72,35,12, 28) (9.7, 4.5,5.8,8.4, 2.4, 3.7, 3.9, 5.3)(63, 20, 40, 32, 8, 21, 27, 15) (2.3, 2.5, 6.7,7.2,3.6,5.5,7.8)(6,10,42,14,18,25,56)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Напоминание о правилах работы в группах.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-Желаю, чтобы глаз у вас был острым, ум гибким, а знания, которые вы приобретёте на уроке – крепкими.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Заполните отметочники.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Запишите число, «Классная работа».</w:t>
            </w:r>
          </w:p>
        </w:tc>
        <w:tc>
          <w:tcPr>
            <w:tcW w:w="3260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Рассматривают карточки и садятся на тот стул, где записано значение выражения.</w:t>
            </w:r>
          </w:p>
        </w:tc>
        <w:tc>
          <w:tcPr>
            <w:tcW w:w="3402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: самоопределение; </w:t>
            </w:r>
            <w:r w:rsidRPr="000F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 целеполагание; </w:t>
            </w:r>
            <w:r w:rsidRPr="000F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>: планирование учебного сотрудничества с учителем и сверстниками</w:t>
            </w:r>
          </w:p>
        </w:tc>
      </w:tr>
      <w:tr w:rsidR="00D1547C" w:rsidRPr="000F1F3D" w:rsidTr="008F198A">
        <w:tc>
          <w:tcPr>
            <w:tcW w:w="2376" w:type="dxa"/>
          </w:tcPr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 и фиксация затруднений в деятельности</w:t>
            </w: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закрепление</w:t>
            </w: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(итог урока)</w:t>
            </w: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547C" w:rsidRPr="000F1F3D" w:rsidRDefault="00D1547C" w:rsidP="008F19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Каждый урок начинаем с таблицы умножения. Сегодня таблица умножения помогла вам найти своё место в группе. Игра молчанка, математический диктант.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1: 5 . 7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2: 8 . 7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3: 6 . 9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4: 8 . 5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5: 6 . 4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6: 7 . 3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7: 4 . 7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Слайд 8: 35, 56, 54, 40, 24, 21, 28.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-Встаньте.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Я буду читать числа в виде суммы разрядных слагаемых, а вы будете находить числа на карточках (карточки на стенах)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300 000+400+7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70 000+8000+9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5 000+900+70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Какое число я не назвала?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Как одним словом можно назвать все эти числа?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Мы работаем с разделом «Многозначные числа»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F3D">
              <w:rPr>
                <w:rFonts w:ascii="Times New Roman" w:hAnsi="Times New Roman"/>
                <w:i/>
                <w:sz w:val="24"/>
                <w:szCs w:val="24"/>
              </w:rPr>
              <w:t>Раздел: «Многозначные числа».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Каждая группа получает задание на карточке.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Инструктаж: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Выполните задание, ответ постройте по пунктам плана, который записан на обратной стороне карточки.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КАРТОЧКА №1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2004.8, 408.62, 1207.4, 560.43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Разделите выражения на две группы.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Найди значение выражений.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КАРТОЧКА №2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2348-(210 . 3) . 62=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Найдите значение выражения по действиям.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КАРТОЧКА №3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Представьте, что вы работаете на хлебопекарне. Вам необходимо 25630 кг муки. Вам прислали 456 мешков муки по 45кг в каждом. Хватит ли вам муки?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ОБОРОТНАЯ СТОРОНА КАРТОЧЕК</w:t>
            </w:r>
          </w:p>
          <w:p w:rsidR="00D1547C" w:rsidRPr="000F1F3D" w:rsidRDefault="00D1547C" w:rsidP="008F1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Какое было задание?</w:t>
            </w:r>
          </w:p>
          <w:p w:rsidR="00D1547C" w:rsidRPr="000F1F3D" w:rsidRDefault="00D1547C" w:rsidP="008F1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Удалось ли вам выполнить задание до конца?</w:t>
            </w:r>
          </w:p>
          <w:p w:rsidR="00D1547C" w:rsidRPr="000F1F3D" w:rsidRDefault="00D1547C" w:rsidP="008F19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Какая возникла проблема?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О чём будем говорить на уроке?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Тема: Умножение многозначного числа на двузначное.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D1547C" w:rsidRPr="000F1F3D" w:rsidRDefault="00D1547C" w:rsidP="008F1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Вспомнить способы умножения.</w:t>
            </w:r>
          </w:p>
          <w:p w:rsidR="00D1547C" w:rsidRPr="000F1F3D" w:rsidRDefault="00D1547C" w:rsidP="008F1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Повторить свойства умножения.</w:t>
            </w:r>
          </w:p>
          <w:p w:rsidR="00D1547C" w:rsidRPr="000F1F3D" w:rsidRDefault="00D1547C" w:rsidP="008F1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Познакомиться с одним из способов умножения многозначных чисел на двузначные.</w:t>
            </w:r>
          </w:p>
          <w:p w:rsidR="00D1547C" w:rsidRPr="000F1F3D" w:rsidRDefault="00D1547C" w:rsidP="008F198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Какие способы умножения можете предложить?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Может остановимся на М.К.? Это самый лёгкий способ.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Ну, значит, повторим свойства умножения, которые помогут вам найти способ умножения многозначного числа на двузначное.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73 . 28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73 . (20 +8)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73 . 20 + 73 . 8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Верно ли утверждение, что значение всех выражений одинаковое?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10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1F3D">
              <w:rPr>
                <w:rFonts w:ascii="Times New Roman" w:hAnsi="Times New Roman"/>
                <w:sz w:val="24"/>
                <w:szCs w:val="24"/>
              </w:rPr>
              <w:t xml:space="preserve"> . (</w:t>
            </w:r>
            <w:r w:rsidRPr="000F1F3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F1F3D">
              <w:rPr>
                <w:rFonts w:ascii="Times New Roman" w:hAnsi="Times New Roman"/>
                <w:sz w:val="24"/>
                <w:szCs w:val="24"/>
              </w:rPr>
              <w:t>+</w:t>
            </w:r>
            <w:r w:rsidRPr="000F1F3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1F3D">
              <w:rPr>
                <w:rFonts w:ascii="Times New Roman" w:hAnsi="Times New Roman"/>
                <w:sz w:val="24"/>
                <w:szCs w:val="24"/>
              </w:rPr>
              <w:t>)=</w:t>
            </w:r>
            <w:r w:rsidRPr="000F1F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1F3D">
              <w:rPr>
                <w:rFonts w:ascii="Times New Roman" w:hAnsi="Times New Roman"/>
                <w:sz w:val="24"/>
                <w:szCs w:val="24"/>
              </w:rPr>
              <w:t>.</w:t>
            </w:r>
            <w:r w:rsidRPr="000F1F3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F1F3D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0F1F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1F3D">
              <w:rPr>
                <w:rFonts w:ascii="Times New Roman" w:hAnsi="Times New Roman"/>
                <w:sz w:val="24"/>
                <w:szCs w:val="24"/>
              </w:rPr>
              <w:t>.</w:t>
            </w:r>
            <w:r w:rsidRPr="000F1F3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-Используя распределительное свойство умножения, найдите значение выражений по группам. Опишите порядок действий.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КАРТОЧКА №1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3406 . 25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КАРТОЧКА №2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578230 . 68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КАРТОЧКА №3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1203 . 13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ОБРАТНАЯ СТОРОНА КАРТОЧКИ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Шаг 1 -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Шаг 2 –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Шаг 3 –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4-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У Миши и Маши получился вот такой алгоритм, а у вас?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Алгоритм: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1 – представить двузначное число в виде суммы разрядных слагаемых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2 – умножить многозначное число  на первое слагаемое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3 – умножить многозначное число на второе слагаемое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4 – получившиеся произведения сложить.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- Используя алгоритм, найди значение выражений, поясняя друг другу каждый шаг.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 764 . 51=38964  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907.62=5623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764.18=13752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 762.34=25908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 785 . 82=64370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 567.51=28917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568.54=30672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754 . 24=18096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Выполняют №133(а)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Проверяют М.К.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Какая была проблема?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Какой способ умножения многозначного числа на однозначное мы использовали сегодня?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Какое свойство произведения нам помогло?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О каких способах поговорим на следующем уроке?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712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D1547C" w:rsidRPr="000F1F3D" w:rsidTr="008F198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1547C" w:rsidRPr="000F1F3D" w:rsidTr="008F198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Я знаю таблицу умножения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547C" w:rsidRPr="000F1F3D" w:rsidTr="008F198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Я понял тему и цели урока.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547C" w:rsidRPr="000F1F3D" w:rsidTr="008F198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Я знаю использовать свойства произведения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547C" w:rsidRPr="000F1F3D" w:rsidTr="008F198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F3D">
                    <w:rPr>
                      <w:rFonts w:ascii="Times New Roman" w:hAnsi="Times New Roman"/>
                      <w:sz w:val="24"/>
                      <w:szCs w:val="24"/>
                    </w:rPr>
                    <w:t>Я умею умножать многозначное число на двузначное способом разложения на сумму разрядных слагаемых.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547C" w:rsidRPr="000F1F3D" w:rsidTr="008F198A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547C" w:rsidRPr="000F1F3D" w:rsidRDefault="00D1547C" w:rsidP="008F19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Заполните отметочники до конца.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Объяснение Д.З.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Проблему решить дома (карточки) + №133(Б,В)</w:t>
            </w:r>
          </w:p>
        </w:tc>
        <w:tc>
          <w:tcPr>
            <w:tcW w:w="3260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Записывают только значение выражений.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Самопроверка, самооценка в отметочниках.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Находят и читают числа.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300407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78009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5970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456908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Многозначные числа.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Выполняют задания, один отчитывается по плану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1.Задание до конца не выполнили.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2.Не умеем умножать многозначные числа на двузначные.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Об умножении многозначных чисел на двузначные.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ФРОНТАЛЬНАЯ РАБОТА – МОЗГОВОЙ ШТУРМ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Калькулятор, подбором, представить в виде суммы разрядных слагаемых, в столбик, устно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Нет. М.К. может поломаться, его можно забыть и т.д.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Да, т.к. использовано разложение второго множителя на сумму разрядных слагаемых и распределительное свойство умножения.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КАРТОЧКА №1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3406 . 25=3406.(20+5)=3406. 20 +3406.5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Решают по действиям в столбик.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1 – представить в виде суммы разрядных слагаемых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2 - умножить многозначное число на первое слагаемое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3 – умножить многозначное число на второе слагаемое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4 – получившиеся произведения сложить.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1 - поясняет 1 человек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2 – поясняет 2 человек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3 поясняет 1 человек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Шаг 4 поясняет 2 человек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Проверка: кодовое слово.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F3D">
              <w:rPr>
                <w:rFonts w:ascii="Times New Roman" w:hAnsi="Times New Roman"/>
                <w:b/>
                <w:sz w:val="24"/>
                <w:szCs w:val="24"/>
              </w:rPr>
              <w:t>ОТМЕТОЧНИК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Способ разложения на сумму разрядных слагаемых.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Распределительное.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В столбик, подбора.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Кому необходимо доучить таблицу умножения?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Кто считает, что ему надо повторить свойства умножения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sz w:val="24"/>
                <w:szCs w:val="24"/>
              </w:rPr>
              <w:t>- Кому надо ещё поработать над умножением многозначного числа на двузначное изученным способом?</w:t>
            </w: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47C" w:rsidRPr="000F1F3D" w:rsidRDefault="00D1547C" w:rsidP="008F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:</w:t>
            </w: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сверстниками; </w:t>
            </w:r>
            <w:r w:rsidRPr="000F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0F1F3D">
              <w:rPr>
                <w:rFonts w:ascii="Times New Roman" w:hAnsi="Times New Roman"/>
                <w:sz w:val="24"/>
                <w:szCs w:val="24"/>
                <w:lang w:eastAsia="ru-RU"/>
              </w:rPr>
              <w:t>: логические – анализ объектов с целью выделения признаков</w:t>
            </w:r>
          </w:p>
        </w:tc>
      </w:tr>
    </w:tbl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p w:rsidR="00D1547C" w:rsidRPr="000F1F3D" w:rsidRDefault="00D1547C">
      <w:pPr>
        <w:rPr>
          <w:rFonts w:ascii="Times New Roman" w:hAnsi="Times New Roman"/>
          <w:sz w:val="24"/>
          <w:szCs w:val="24"/>
        </w:rPr>
      </w:pPr>
    </w:p>
    <w:sectPr w:rsidR="00D1547C" w:rsidRPr="000F1F3D" w:rsidSect="00313B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0FA"/>
    <w:multiLevelType w:val="multilevel"/>
    <w:tmpl w:val="A40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67A1D"/>
    <w:multiLevelType w:val="multilevel"/>
    <w:tmpl w:val="000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7070"/>
    <w:multiLevelType w:val="hybridMultilevel"/>
    <w:tmpl w:val="C54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243894"/>
    <w:multiLevelType w:val="hybridMultilevel"/>
    <w:tmpl w:val="7E58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E6846"/>
    <w:multiLevelType w:val="multilevel"/>
    <w:tmpl w:val="258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2293C"/>
    <w:multiLevelType w:val="hybridMultilevel"/>
    <w:tmpl w:val="013C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F96D8C"/>
    <w:multiLevelType w:val="multilevel"/>
    <w:tmpl w:val="AF9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95117"/>
    <w:multiLevelType w:val="multilevel"/>
    <w:tmpl w:val="2E32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B90"/>
    <w:rsid w:val="000F1F3D"/>
    <w:rsid w:val="001D08B6"/>
    <w:rsid w:val="00290F10"/>
    <w:rsid w:val="003009C2"/>
    <w:rsid w:val="00313B90"/>
    <w:rsid w:val="003A2707"/>
    <w:rsid w:val="003E7BD3"/>
    <w:rsid w:val="00450153"/>
    <w:rsid w:val="00472F50"/>
    <w:rsid w:val="004F46F0"/>
    <w:rsid w:val="0050320B"/>
    <w:rsid w:val="005038B4"/>
    <w:rsid w:val="00544753"/>
    <w:rsid w:val="00642ADD"/>
    <w:rsid w:val="00680F8A"/>
    <w:rsid w:val="007064C2"/>
    <w:rsid w:val="007535C7"/>
    <w:rsid w:val="007E451C"/>
    <w:rsid w:val="0083740B"/>
    <w:rsid w:val="008D3143"/>
    <w:rsid w:val="008D7C86"/>
    <w:rsid w:val="008F198A"/>
    <w:rsid w:val="009373D6"/>
    <w:rsid w:val="009A33D6"/>
    <w:rsid w:val="009C32C3"/>
    <w:rsid w:val="00A32752"/>
    <w:rsid w:val="00AA34E5"/>
    <w:rsid w:val="00AC153D"/>
    <w:rsid w:val="00AC29C1"/>
    <w:rsid w:val="00AE7ED7"/>
    <w:rsid w:val="00B9625A"/>
    <w:rsid w:val="00BF36EC"/>
    <w:rsid w:val="00C2153A"/>
    <w:rsid w:val="00C31E4B"/>
    <w:rsid w:val="00C434B8"/>
    <w:rsid w:val="00D1547C"/>
    <w:rsid w:val="00D54B92"/>
    <w:rsid w:val="00DC0941"/>
    <w:rsid w:val="00DE5DBB"/>
    <w:rsid w:val="00E04483"/>
    <w:rsid w:val="00E805FA"/>
    <w:rsid w:val="00F66F36"/>
    <w:rsid w:val="00F9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9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B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0F8A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503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978</Words>
  <Characters>6166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Зубкова Татьяна Ивановна</dc:title>
  <dc:subject/>
  <dc:creator>dns</dc:creator>
  <cp:keywords/>
  <dc:description/>
  <cp:lastModifiedBy>zinovi</cp:lastModifiedBy>
  <cp:revision>2</cp:revision>
  <dcterms:created xsi:type="dcterms:W3CDTF">2016-03-24T09:18:00Z</dcterms:created>
  <dcterms:modified xsi:type="dcterms:W3CDTF">2016-03-24T09:18:00Z</dcterms:modified>
</cp:coreProperties>
</file>