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E2" w:rsidRDefault="001007E2" w:rsidP="001007E2">
      <w:pPr>
        <w:pStyle w:val="1"/>
        <w:spacing w:before="0"/>
        <w:jc w:val="right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1007E2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Лебедев Николай Дмитриевич </w:t>
      </w:r>
    </w:p>
    <w:p w:rsidR="001007E2" w:rsidRDefault="001007E2" w:rsidP="001007E2">
      <w:pPr>
        <w:pStyle w:val="1"/>
        <w:spacing w:before="0"/>
        <w:jc w:val="right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МОУ СОШ </w:t>
      </w:r>
      <w:r w:rsidRPr="001007E2">
        <w:rPr>
          <w:rFonts w:ascii="Times New Roman" w:hAnsi="Times New Roman" w:cs="Times New Roman"/>
          <w:b w:val="0"/>
          <w:color w:val="000000"/>
          <w:shd w:val="clear" w:color="auto" w:fill="FFFFFF"/>
        </w:rPr>
        <w:t>№ 39 г. Твер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ь</w:t>
      </w:r>
    </w:p>
    <w:p w:rsidR="001007E2" w:rsidRPr="001007E2" w:rsidRDefault="001007E2" w:rsidP="001007E2">
      <w:pPr>
        <w:spacing w:after="0"/>
        <w:jc w:val="right"/>
      </w:pPr>
      <w:r w:rsidRPr="00100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информатики</w:t>
      </w:r>
    </w:p>
    <w:p w:rsidR="00E67A56" w:rsidRPr="001007E2" w:rsidRDefault="00943B87" w:rsidP="00943B87">
      <w:pPr>
        <w:pStyle w:val="1"/>
        <w:jc w:val="center"/>
        <w:rPr>
          <w:color w:val="auto"/>
        </w:rPr>
      </w:pPr>
      <w:r w:rsidRPr="001007E2">
        <w:rPr>
          <w:color w:val="auto"/>
        </w:rPr>
        <w:t>Анализ опыта работы кружка "Информатика для младших школьников" за 4 года</w:t>
      </w:r>
    </w:p>
    <w:p w:rsidR="00943B87" w:rsidRPr="001007E2" w:rsidRDefault="00943B87" w:rsidP="00943B87"/>
    <w:p w:rsidR="00943B87" w:rsidRPr="001007E2" w:rsidRDefault="00943B87" w:rsidP="00943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E2">
        <w:rPr>
          <w:rFonts w:ascii="Times New Roman" w:hAnsi="Times New Roman" w:cs="Times New Roman"/>
          <w:sz w:val="28"/>
          <w:szCs w:val="28"/>
        </w:rPr>
        <w:t>Современное состояние курса информатики в школе характеризуется устойчивым ростом социального заказа на обучение информатике, обусловленной насущной потребностью овладения современными информационными технологиями, и изменением содержания курса, обусловленным очередной сменой парадигм.</w:t>
      </w:r>
    </w:p>
    <w:p w:rsidR="00A121FD" w:rsidRPr="001007E2" w:rsidRDefault="00A121FD" w:rsidP="00943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E2">
        <w:rPr>
          <w:rFonts w:ascii="Times New Roman" w:hAnsi="Times New Roman" w:cs="Times New Roman"/>
          <w:sz w:val="28"/>
          <w:szCs w:val="28"/>
        </w:rPr>
        <w:t xml:space="preserve">На данный момент изучение информатики в общеобразовательной школе начинается в 8 классе, однако уже в начальной школе возникает потребность автоматизированного оформления результатов научной деятельности учащихся. </w:t>
      </w:r>
      <w:r w:rsidR="0040492D" w:rsidRPr="001007E2">
        <w:rPr>
          <w:rFonts w:ascii="Times New Roman" w:hAnsi="Times New Roman" w:cs="Times New Roman"/>
          <w:sz w:val="28"/>
          <w:szCs w:val="28"/>
        </w:rPr>
        <w:t>Работая по ФГОС второго поколения, учащиеся начальных классов в</w:t>
      </w:r>
      <w:r w:rsidRPr="001007E2">
        <w:rPr>
          <w:rFonts w:ascii="Times New Roman" w:hAnsi="Times New Roman" w:cs="Times New Roman"/>
          <w:sz w:val="28"/>
          <w:szCs w:val="28"/>
        </w:rPr>
        <w:t>ыполняют исследовательские работы, проводят научно-практические конференции, создают первые проекты.</w:t>
      </w:r>
      <w:r w:rsidR="0040492D" w:rsidRPr="001007E2">
        <w:rPr>
          <w:rFonts w:ascii="Times New Roman" w:hAnsi="Times New Roman" w:cs="Times New Roman"/>
          <w:sz w:val="28"/>
          <w:szCs w:val="28"/>
        </w:rPr>
        <w:t xml:space="preserve"> </w:t>
      </w:r>
      <w:r w:rsidRPr="001007E2">
        <w:rPr>
          <w:rFonts w:ascii="Times New Roman" w:hAnsi="Times New Roman" w:cs="Times New Roman"/>
          <w:sz w:val="28"/>
          <w:szCs w:val="28"/>
        </w:rPr>
        <w:t>Всё это предполагает овладение учащимися приёмами оформления результатов деятельности не только в "ручном" исполнении, а и с использованием информационных технологий.</w:t>
      </w:r>
    </w:p>
    <w:p w:rsidR="00A121FD" w:rsidRPr="001007E2" w:rsidRDefault="00A121FD" w:rsidP="00943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E2">
        <w:rPr>
          <w:rFonts w:ascii="Times New Roman" w:hAnsi="Times New Roman" w:cs="Times New Roman"/>
          <w:sz w:val="28"/>
          <w:szCs w:val="28"/>
        </w:rPr>
        <w:t>Поскольку в программе начальной школы не предусмотрено выделение учебного времени для предмета "Информатика", было решено попробовать реализовать знакомство учащихся с информационными технологиями в форме кружковой работы. После анализа предлагаемых программ мы остановились на программе, предлагаемой коллективом под руководством А.В.Горячева ("Информатика в играх и задачах" в 4-х частях).</w:t>
      </w:r>
    </w:p>
    <w:p w:rsidR="00D14BF1" w:rsidRPr="001007E2" w:rsidRDefault="00D14BF1" w:rsidP="00943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7E2">
        <w:rPr>
          <w:rFonts w:ascii="Times New Roman" w:hAnsi="Times New Roman" w:cs="Times New Roman"/>
          <w:sz w:val="28"/>
          <w:szCs w:val="28"/>
        </w:rPr>
        <w:t>На основании материалов учебников</w:t>
      </w:r>
      <w:r w:rsidR="00275A9D" w:rsidRPr="001007E2">
        <w:rPr>
          <w:rFonts w:ascii="Times New Roman" w:hAnsi="Times New Roman" w:cs="Times New Roman"/>
          <w:sz w:val="28"/>
          <w:szCs w:val="28"/>
        </w:rPr>
        <w:t xml:space="preserve"> ("Информатика в играх и задачах", 1- 4 класс, Горячев А.В., Горина К.И., Волкова Т.О. и др., изд. "БАЛАСС", 2002 г</w:t>
      </w:r>
      <w:r w:rsidR="00275A9D" w:rsidRPr="001007E2">
        <w:rPr>
          <w:sz w:val="20"/>
          <w:szCs w:val="20"/>
        </w:rPr>
        <w:t>.</w:t>
      </w:r>
      <w:r w:rsidR="00275A9D" w:rsidRPr="001007E2">
        <w:rPr>
          <w:rFonts w:ascii="Times New Roman" w:hAnsi="Times New Roman" w:cs="Times New Roman"/>
          <w:sz w:val="28"/>
          <w:szCs w:val="28"/>
        </w:rPr>
        <w:t>)</w:t>
      </w:r>
      <w:r w:rsidRPr="001007E2">
        <w:rPr>
          <w:rFonts w:ascii="Times New Roman" w:hAnsi="Times New Roman" w:cs="Times New Roman"/>
          <w:sz w:val="28"/>
          <w:szCs w:val="28"/>
        </w:rPr>
        <w:t xml:space="preserve">, выпущенных указанными авторами, и соответствующих этим учебникам интерактивных материалов, опубликованных в рамках </w:t>
      </w:r>
      <w:r w:rsidRPr="001007E2">
        <w:rPr>
          <w:rFonts w:ascii="Times New Roman" w:hAnsi="Times New Roman" w:cs="Times New Roman"/>
          <w:sz w:val="28"/>
          <w:szCs w:val="28"/>
        </w:rPr>
        <w:lastRenderedPageBreak/>
        <w:t>Единой коллекции цифровых образовательных ресурсов (</w:t>
      </w:r>
      <w:hyperlink r:id="rId5" w:history="1">
        <w:r w:rsidRPr="001007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http://school-collection.edu.ru/</w:t>
        </w:r>
      </w:hyperlink>
      <w:r w:rsidRPr="001007E2">
        <w:rPr>
          <w:rFonts w:ascii="Times New Roman" w:hAnsi="Times New Roman" w:cs="Times New Roman"/>
          <w:sz w:val="28"/>
          <w:szCs w:val="28"/>
        </w:rPr>
        <w:t>) была построена Рабочая программа, по которой кружок работал 4 года.</w:t>
      </w:r>
      <w:proofErr w:type="gramEnd"/>
      <w:r w:rsidRPr="001007E2">
        <w:rPr>
          <w:rFonts w:ascii="Times New Roman" w:hAnsi="Times New Roman" w:cs="Times New Roman"/>
          <w:sz w:val="28"/>
          <w:szCs w:val="28"/>
        </w:rPr>
        <w:t xml:space="preserve"> Опыт этой работы и попытаемся показать в данной статье.</w:t>
      </w:r>
    </w:p>
    <w:p w:rsidR="00A121FD" w:rsidRPr="001007E2" w:rsidRDefault="00D14BF1" w:rsidP="00943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E2">
        <w:rPr>
          <w:rFonts w:ascii="Times New Roman" w:hAnsi="Times New Roman" w:cs="Times New Roman"/>
          <w:sz w:val="28"/>
          <w:szCs w:val="28"/>
        </w:rPr>
        <w:t xml:space="preserve"> </w:t>
      </w:r>
      <w:r w:rsidR="00275A9D" w:rsidRPr="001007E2">
        <w:rPr>
          <w:rFonts w:ascii="Times New Roman" w:hAnsi="Times New Roman" w:cs="Times New Roman"/>
          <w:sz w:val="28"/>
          <w:szCs w:val="28"/>
        </w:rPr>
        <w:t>Создавая учебники, авторский коллектив предполагал, что младшие школьники работают без компьютеров, выполняя задания непосредственно в учебниках. Мы изменили этот подход. Часть заданий</w:t>
      </w:r>
      <w:r w:rsidR="00DA5110" w:rsidRPr="001007E2">
        <w:rPr>
          <w:rFonts w:ascii="Times New Roman" w:hAnsi="Times New Roman" w:cs="Times New Roman"/>
          <w:sz w:val="28"/>
          <w:szCs w:val="28"/>
        </w:rPr>
        <w:t xml:space="preserve"> предложили выполнять на интерактивной доске, а часть (из Единой коллекции) – на компьютере.</w:t>
      </w:r>
    </w:p>
    <w:p w:rsidR="00DA5110" w:rsidRPr="001007E2" w:rsidRDefault="00DA5110" w:rsidP="00943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E2">
        <w:rPr>
          <w:rFonts w:ascii="Times New Roman" w:hAnsi="Times New Roman" w:cs="Times New Roman"/>
          <w:sz w:val="28"/>
          <w:szCs w:val="28"/>
        </w:rPr>
        <w:t>Такой подход вызвал живой интерес у школьников и создал проблемы ограничения численности одновременно занимающихся учащихся. При наличии 11 рабочих ме</w:t>
      </w:r>
      <w:proofErr w:type="gramStart"/>
      <w:r w:rsidRPr="001007E2">
        <w:rPr>
          <w:rFonts w:ascii="Times New Roman" w:hAnsi="Times New Roman" w:cs="Times New Roman"/>
          <w:sz w:val="28"/>
          <w:szCs w:val="28"/>
        </w:rPr>
        <w:t>ст в гр</w:t>
      </w:r>
      <w:proofErr w:type="gramEnd"/>
      <w:r w:rsidRPr="001007E2">
        <w:rPr>
          <w:rFonts w:ascii="Times New Roman" w:hAnsi="Times New Roman" w:cs="Times New Roman"/>
          <w:sz w:val="28"/>
          <w:szCs w:val="28"/>
        </w:rPr>
        <w:t>уппе занимались до 20 человек. Конечно, лучше было бы, чтобы на каждом рабочем месте было не более одного ребёнка, но трудно ограничить их численность при таком желании заниматься.</w:t>
      </w:r>
    </w:p>
    <w:p w:rsidR="00DA5110" w:rsidRPr="001007E2" w:rsidRDefault="000115EC" w:rsidP="00943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E2">
        <w:rPr>
          <w:rFonts w:ascii="Times New Roman" w:hAnsi="Times New Roman" w:cs="Times New Roman"/>
          <w:sz w:val="28"/>
          <w:szCs w:val="28"/>
        </w:rPr>
        <w:t xml:space="preserve">Каждый урок начинался с повторения правил безопасной работы в компьютерном классе, затем </w:t>
      </w:r>
      <w:proofErr w:type="gramStart"/>
      <w:r w:rsidRPr="001007E2">
        <w:rPr>
          <w:rFonts w:ascii="Times New Roman" w:hAnsi="Times New Roman" w:cs="Times New Roman"/>
          <w:sz w:val="28"/>
          <w:szCs w:val="28"/>
        </w:rPr>
        <w:t>шёл блок работы с интерактивной доской и последним блоком была</w:t>
      </w:r>
      <w:proofErr w:type="gramEnd"/>
      <w:r w:rsidRPr="001007E2">
        <w:rPr>
          <w:rFonts w:ascii="Times New Roman" w:hAnsi="Times New Roman" w:cs="Times New Roman"/>
          <w:sz w:val="28"/>
          <w:szCs w:val="28"/>
        </w:rPr>
        <w:t xml:space="preserve"> индивидуальная работа учащегося на компьютере.</w:t>
      </w:r>
    </w:p>
    <w:p w:rsidR="000115EC" w:rsidRPr="001007E2" w:rsidRDefault="000115EC" w:rsidP="00943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E2">
        <w:rPr>
          <w:rFonts w:ascii="Times New Roman" w:hAnsi="Times New Roman" w:cs="Times New Roman"/>
          <w:sz w:val="28"/>
          <w:szCs w:val="28"/>
        </w:rPr>
        <w:t xml:space="preserve">Правила безопасной работы усваивались достаточно быстро, но темперамент младших школьников </w:t>
      </w:r>
      <w:r w:rsidR="00FF168D" w:rsidRPr="001007E2">
        <w:rPr>
          <w:rFonts w:ascii="Times New Roman" w:hAnsi="Times New Roman" w:cs="Times New Roman"/>
          <w:sz w:val="28"/>
          <w:szCs w:val="28"/>
        </w:rPr>
        <w:t xml:space="preserve">и их стремление </w:t>
      </w:r>
      <w:proofErr w:type="gramStart"/>
      <w:r w:rsidR="00FF168D" w:rsidRPr="001007E2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="00FF168D" w:rsidRPr="001007E2">
        <w:rPr>
          <w:rFonts w:ascii="Times New Roman" w:hAnsi="Times New Roman" w:cs="Times New Roman"/>
          <w:sz w:val="28"/>
          <w:szCs w:val="28"/>
        </w:rPr>
        <w:t xml:space="preserve"> занять своё рабочее место приводили порой к нарушениям этих правил.</w:t>
      </w:r>
    </w:p>
    <w:p w:rsidR="00FF168D" w:rsidRPr="001007E2" w:rsidRDefault="00FF168D" w:rsidP="00943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E2">
        <w:rPr>
          <w:rFonts w:ascii="Times New Roman" w:hAnsi="Times New Roman" w:cs="Times New Roman"/>
          <w:sz w:val="28"/>
          <w:szCs w:val="28"/>
        </w:rPr>
        <w:t>Работа с интерактивной доской у учащихся первых классов вызывала состояние шока (на ней можно рисовать!)</w:t>
      </w:r>
      <w:r w:rsidR="0040492D" w:rsidRPr="001007E2">
        <w:rPr>
          <w:rFonts w:ascii="Times New Roman" w:hAnsi="Times New Roman" w:cs="Times New Roman"/>
          <w:sz w:val="28"/>
          <w:szCs w:val="28"/>
        </w:rPr>
        <w:t>, однако уже во втором классе они работают с доской уверенно, а к четвёртому классу воспринимают её как предмет интерьера.</w:t>
      </w:r>
      <w:r w:rsidR="001D1A75" w:rsidRPr="001007E2">
        <w:rPr>
          <w:rFonts w:ascii="Times New Roman" w:hAnsi="Times New Roman" w:cs="Times New Roman"/>
          <w:sz w:val="28"/>
          <w:szCs w:val="28"/>
        </w:rPr>
        <w:t xml:space="preserve"> Задания, выполнявшиеся здесь, охватывали изучаемые на других уроках предметы: учащиеся складывали числа, добавляли в слова пропущенные буквы, выбирали выигрышную стратегию игры.</w:t>
      </w:r>
    </w:p>
    <w:p w:rsidR="006509FF" w:rsidRPr="001007E2" w:rsidRDefault="0040492D" w:rsidP="00943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E2">
        <w:rPr>
          <w:rFonts w:ascii="Times New Roman" w:hAnsi="Times New Roman" w:cs="Times New Roman"/>
          <w:sz w:val="28"/>
          <w:szCs w:val="28"/>
        </w:rPr>
        <w:t>Зато индивидуальная работа на компьютере в любой группе ожида</w:t>
      </w:r>
      <w:r w:rsidR="001D1A75" w:rsidRPr="001007E2">
        <w:rPr>
          <w:rFonts w:ascii="Times New Roman" w:hAnsi="Times New Roman" w:cs="Times New Roman"/>
          <w:sz w:val="28"/>
          <w:szCs w:val="28"/>
        </w:rPr>
        <w:t>лась</w:t>
      </w:r>
      <w:r w:rsidRPr="001007E2">
        <w:rPr>
          <w:rFonts w:ascii="Times New Roman" w:hAnsi="Times New Roman" w:cs="Times New Roman"/>
          <w:sz w:val="28"/>
          <w:szCs w:val="28"/>
        </w:rPr>
        <w:t xml:space="preserve"> с нетерпением. Для каждой порции такой работы задания подбира</w:t>
      </w:r>
      <w:r w:rsidR="001D1A75" w:rsidRPr="001007E2">
        <w:rPr>
          <w:rFonts w:ascii="Times New Roman" w:hAnsi="Times New Roman" w:cs="Times New Roman"/>
          <w:sz w:val="28"/>
          <w:szCs w:val="28"/>
        </w:rPr>
        <w:t>лись</w:t>
      </w:r>
      <w:r w:rsidRPr="001007E2">
        <w:rPr>
          <w:rFonts w:ascii="Times New Roman" w:hAnsi="Times New Roman" w:cs="Times New Roman"/>
          <w:sz w:val="28"/>
          <w:szCs w:val="28"/>
        </w:rPr>
        <w:t xml:space="preserve"> в соответствии с темой урока и должны </w:t>
      </w:r>
      <w:r w:rsidR="001D1A75" w:rsidRPr="001007E2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1007E2">
        <w:rPr>
          <w:rFonts w:ascii="Times New Roman" w:hAnsi="Times New Roman" w:cs="Times New Roman"/>
          <w:sz w:val="28"/>
          <w:szCs w:val="28"/>
        </w:rPr>
        <w:t>закрепить пройденный материал.</w:t>
      </w:r>
      <w:r w:rsidR="001D1A75" w:rsidRPr="001007E2">
        <w:rPr>
          <w:rFonts w:ascii="Times New Roman" w:hAnsi="Times New Roman" w:cs="Times New Roman"/>
          <w:sz w:val="28"/>
          <w:szCs w:val="28"/>
        </w:rPr>
        <w:t xml:space="preserve"> В этих заданиях учащиеся</w:t>
      </w:r>
      <w:r w:rsidR="00BC2AD7" w:rsidRPr="001007E2">
        <w:rPr>
          <w:rFonts w:ascii="Times New Roman" w:hAnsi="Times New Roman" w:cs="Times New Roman"/>
          <w:sz w:val="28"/>
          <w:szCs w:val="28"/>
        </w:rPr>
        <w:t xml:space="preserve"> собирали слова из «рассыпанных» букв, определяли принадлежность предмета множеству, находили путь достижения цели.</w:t>
      </w:r>
    </w:p>
    <w:p w:rsidR="0040492D" w:rsidRPr="001007E2" w:rsidRDefault="0040492D" w:rsidP="00943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7E2">
        <w:rPr>
          <w:rFonts w:ascii="Times New Roman" w:hAnsi="Times New Roman" w:cs="Times New Roman"/>
          <w:sz w:val="28"/>
          <w:szCs w:val="28"/>
        </w:rPr>
        <w:lastRenderedPageBreak/>
        <w:t>Кроме этих заданий в конце учебного года проводим развивающие игры</w:t>
      </w:r>
      <w:r w:rsidR="006509FF" w:rsidRPr="001007E2">
        <w:rPr>
          <w:rFonts w:ascii="Times New Roman" w:hAnsi="Times New Roman" w:cs="Times New Roman"/>
          <w:sz w:val="28"/>
          <w:szCs w:val="28"/>
        </w:rPr>
        <w:t xml:space="preserve"> из серии "Школьное приключение" (Год: 2007.</w:t>
      </w:r>
      <w:proofErr w:type="gramEnd"/>
      <w:r w:rsidR="006509FF" w:rsidRPr="001007E2">
        <w:rPr>
          <w:rFonts w:ascii="Times New Roman" w:hAnsi="Times New Roman" w:cs="Times New Roman"/>
          <w:sz w:val="28"/>
          <w:szCs w:val="28"/>
        </w:rPr>
        <w:t xml:space="preserve"> Тип издания: Лицензия. Жанр: Обучающий, развивающий. Разработчик: </w:t>
      </w:r>
      <w:proofErr w:type="spellStart"/>
      <w:r w:rsidR="006509FF" w:rsidRPr="001007E2">
        <w:rPr>
          <w:rFonts w:ascii="Times New Roman" w:hAnsi="Times New Roman" w:cs="Times New Roman"/>
          <w:sz w:val="28"/>
          <w:szCs w:val="28"/>
        </w:rPr>
        <w:t>Мультисофт</w:t>
      </w:r>
      <w:proofErr w:type="spellEnd"/>
      <w:r w:rsidR="006509FF" w:rsidRPr="001007E2">
        <w:rPr>
          <w:rFonts w:ascii="Times New Roman" w:hAnsi="Times New Roman" w:cs="Times New Roman"/>
          <w:sz w:val="28"/>
          <w:szCs w:val="28"/>
        </w:rPr>
        <w:t xml:space="preserve">. Издатель: Новый диск. Язык интерфейса: </w:t>
      </w:r>
      <w:proofErr w:type="gramStart"/>
      <w:r w:rsidR="006509FF" w:rsidRPr="001007E2">
        <w:rPr>
          <w:rFonts w:ascii="Times New Roman" w:hAnsi="Times New Roman" w:cs="Times New Roman"/>
          <w:sz w:val="28"/>
          <w:szCs w:val="28"/>
        </w:rPr>
        <w:t>Русский).</w:t>
      </w:r>
      <w:proofErr w:type="gramEnd"/>
    </w:p>
    <w:p w:rsidR="006509FF" w:rsidRPr="001007E2" w:rsidRDefault="006509FF" w:rsidP="00943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7E2">
        <w:rPr>
          <w:rFonts w:ascii="Times New Roman" w:hAnsi="Times New Roman" w:cs="Times New Roman"/>
          <w:sz w:val="28"/>
          <w:szCs w:val="28"/>
        </w:rPr>
        <w:t>В работе кружка используется также разработка "Мир информатики" для 1 – 2 года обучения (Автор:</w:t>
      </w:r>
      <w:proofErr w:type="gramEnd"/>
      <w:r w:rsidRPr="001007E2">
        <w:rPr>
          <w:rFonts w:ascii="Times New Roman" w:hAnsi="Times New Roman" w:cs="Times New Roman"/>
          <w:sz w:val="28"/>
          <w:szCs w:val="28"/>
        </w:rPr>
        <w:t xml:space="preserve"> Коллектив. Название: Мир информатики 1-2 год обучения. Издательство: </w:t>
      </w:r>
      <w:proofErr w:type="spellStart"/>
      <w:proofErr w:type="gramStart"/>
      <w:r w:rsidRPr="001007E2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1007E2">
        <w:rPr>
          <w:rFonts w:ascii="Times New Roman" w:hAnsi="Times New Roman" w:cs="Times New Roman"/>
          <w:sz w:val="28"/>
          <w:szCs w:val="28"/>
        </w:rPr>
        <w:t>. Год: 2005) и "Мир информатики" для 3 – 4 года обучения.</w:t>
      </w:r>
      <w:proofErr w:type="gramEnd"/>
    </w:p>
    <w:p w:rsidR="006509FF" w:rsidRPr="001007E2" w:rsidRDefault="00317858" w:rsidP="00943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E2">
        <w:rPr>
          <w:rFonts w:ascii="Times New Roman" w:hAnsi="Times New Roman" w:cs="Times New Roman"/>
          <w:sz w:val="28"/>
          <w:szCs w:val="28"/>
        </w:rPr>
        <w:t xml:space="preserve">Уже на втором году обучения школьников информатике по программе кружка возникала необходимость рассказать о средствах создания электронных презентаций, а на третьем – о средствах создания других электронных публикаций. </w:t>
      </w:r>
      <w:r w:rsidR="00BC2AD7" w:rsidRPr="001007E2">
        <w:rPr>
          <w:rFonts w:ascii="Times New Roman" w:hAnsi="Times New Roman" w:cs="Times New Roman"/>
          <w:sz w:val="28"/>
          <w:szCs w:val="28"/>
        </w:rPr>
        <w:t xml:space="preserve">При этом использовались средства </w:t>
      </w:r>
      <w:r w:rsidR="00BC2AD7" w:rsidRPr="001007E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BC2AD7" w:rsidRPr="001007E2">
        <w:rPr>
          <w:rFonts w:ascii="Times New Roman" w:hAnsi="Times New Roman" w:cs="Times New Roman"/>
          <w:sz w:val="28"/>
          <w:szCs w:val="28"/>
        </w:rPr>
        <w:t xml:space="preserve"> </w:t>
      </w:r>
      <w:r w:rsidR="00BC2AD7" w:rsidRPr="001007E2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BC2AD7" w:rsidRPr="001007E2">
        <w:rPr>
          <w:rFonts w:ascii="Times New Roman" w:hAnsi="Times New Roman" w:cs="Times New Roman"/>
          <w:sz w:val="28"/>
          <w:szCs w:val="28"/>
        </w:rPr>
        <w:t xml:space="preserve"> 2010. </w:t>
      </w:r>
      <w:bookmarkStart w:id="0" w:name="_GoBack"/>
      <w:bookmarkEnd w:id="0"/>
      <w:r w:rsidRPr="001007E2">
        <w:rPr>
          <w:rFonts w:ascii="Times New Roman" w:hAnsi="Times New Roman" w:cs="Times New Roman"/>
          <w:sz w:val="28"/>
          <w:szCs w:val="28"/>
        </w:rPr>
        <w:t xml:space="preserve">Одновременно требовалось рассказать об Интернет и </w:t>
      </w:r>
      <w:proofErr w:type="gramStart"/>
      <w:r w:rsidRPr="001007E2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1007E2">
        <w:rPr>
          <w:rFonts w:ascii="Times New Roman" w:hAnsi="Times New Roman" w:cs="Times New Roman"/>
          <w:sz w:val="28"/>
          <w:szCs w:val="28"/>
        </w:rPr>
        <w:t xml:space="preserve"> поиска информации в этой сети.</w:t>
      </w:r>
    </w:p>
    <w:p w:rsidR="00317858" w:rsidRPr="001007E2" w:rsidRDefault="00317858" w:rsidP="00943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E2">
        <w:rPr>
          <w:rFonts w:ascii="Times New Roman" w:hAnsi="Times New Roman" w:cs="Times New Roman"/>
          <w:sz w:val="28"/>
          <w:szCs w:val="28"/>
        </w:rPr>
        <w:t>Это несколько "сбивало" с ритма программы, но являлось хорошим подспорьем при подготовке работ на школьные научно-практические конференции. Выступая с докладами на конференциях, ученики применяли иллюстративные материалы в форме презентаций.</w:t>
      </w:r>
    </w:p>
    <w:p w:rsidR="00317858" w:rsidRPr="001007E2" w:rsidRDefault="00317858" w:rsidP="00943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E2">
        <w:rPr>
          <w:rFonts w:ascii="Times New Roman" w:hAnsi="Times New Roman" w:cs="Times New Roman"/>
          <w:sz w:val="28"/>
          <w:szCs w:val="28"/>
        </w:rPr>
        <w:t>В целом считаю, что опыт организации такого кружка достаточно удачен и рекомендую попробовать организовать подобную работу в других школах. Тем более</w:t>
      </w:r>
      <w:proofErr w:type="gramStart"/>
      <w:r w:rsidRPr="001007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007E2">
        <w:rPr>
          <w:rFonts w:ascii="Times New Roman" w:hAnsi="Times New Roman" w:cs="Times New Roman"/>
          <w:sz w:val="28"/>
          <w:szCs w:val="28"/>
        </w:rPr>
        <w:t xml:space="preserve"> что по ФГОС второго поколения школа уже отзанималась 4 года и в следующем учебном году эта волна доходит до 5-х классов</w:t>
      </w:r>
      <w:r w:rsidR="009C6194" w:rsidRPr="001007E2">
        <w:rPr>
          <w:rFonts w:ascii="Times New Roman" w:hAnsi="Times New Roman" w:cs="Times New Roman"/>
          <w:sz w:val="28"/>
          <w:szCs w:val="28"/>
        </w:rPr>
        <w:t>. Как здесь организовать изучение информатики (ученики задают такой вопрос): как элективный курс?</w:t>
      </w:r>
    </w:p>
    <w:p w:rsidR="009C6194" w:rsidRPr="001007E2" w:rsidRDefault="009C6194" w:rsidP="00943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E2">
        <w:rPr>
          <w:rFonts w:ascii="Times New Roman" w:hAnsi="Times New Roman" w:cs="Times New Roman"/>
          <w:sz w:val="28"/>
          <w:szCs w:val="28"/>
        </w:rPr>
        <w:t xml:space="preserve">Приглашаю к обсуждению этой статьи. </w:t>
      </w:r>
      <w:proofErr w:type="gramStart"/>
      <w:r w:rsidRPr="001007E2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1007E2">
        <w:rPr>
          <w:rFonts w:ascii="Times New Roman" w:hAnsi="Times New Roman" w:cs="Times New Roman"/>
          <w:sz w:val="28"/>
          <w:szCs w:val="28"/>
        </w:rPr>
        <w:t xml:space="preserve"> оно поможет организовать работу по изучению информатики лучшим образом.</w:t>
      </w:r>
    </w:p>
    <w:p w:rsidR="006509FF" w:rsidRPr="001007E2" w:rsidRDefault="006509FF" w:rsidP="00943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09FF" w:rsidRPr="001007E2" w:rsidSect="00AA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43B87"/>
    <w:rsid w:val="000115EC"/>
    <w:rsid w:val="001007E2"/>
    <w:rsid w:val="001D1A75"/>
    <w:rsid w:val="00275A9D"/>
    <w:rsid w:val="00317858"/>
    <w:rsid w:val="0040492D"/>
    <w:rsid w:val="006509FF"/>
    <w:rsid w:val="00943B87"/>
    <w:rsid w:val="009C6194"/>
    <w:rsid w:val="00A121FD"/>
    <w:rsid w:val="00AA5412"/>
    <w:rsid w:val="00BC2AD7"/>
    <w:rsid w:val="00D14BF1"/>
    <w:rsid w:val="00DA5110"/>
    <w:rsid w:val="00E67A56"/>
    <w:rsid w:val="00FF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12"/>
  </w:style>
  <w:style w:type="paragraph" w:styleId="1">
    <w:name w:val="heading 1"/>
    <w:basedOn w:val="a"/>
    <w:next w:val="a"/>
    <w:link w:val="10"/>
    <w:uiPriority w:val="9"/>
    <w:qFormat/>
    <w:rsid w:val="00943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14B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53;&#1044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AA2AF79-CD51-4276-98DA-C859E9CEFE5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ЛНД</dc:creator>
  <cp:lastModifiedBy>1</cp:lastModifiedBy>
  <cp:revision>4</cp:revision>
  <dcterms:created xsi:type="dcterms:W3CDTF">2015-04-06T06:20:00Z</dcterms:created>
  <dcterms:modified xsi:type="dcterms:W3CDTF">2015-04-23T15:00:00Z</dcterms:modified>
</cp:coreProperties>
</file>