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17" w:rsidRPr="008F3844" w:rsidRDefault="00FC4917" w:rsidP="008F3844">
      <w:pPr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F3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Конкина Елена Михайловна</w:t>
      </w:r>
    </w:p>
    <w:p w:rsidR="00FC4917" w:rsidRPr="008F3844" w:rsidRDefault="00FC4917" w:rsidP="008F3844">
      <w:pPr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F3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МБОУ "Россошинская СШ"</w:t>
      </w:r>
    </w:p>
    <w:p w:rsidR="00FC4917" w:rsidRPr="008F3844" w:rsidRDefault="00FC4917" w:rsidP="008F3844">
      <w:pPr>
        <w:jc w:val="right"/>
        <w:rPr>
          <w:rFonts w:ascii="Times New Roman" w:hAnsi="Times New Roman"/>
          <w:sz w:val="24"/>
          <w:szCs w:val="24"/>
        </w:rPr>
      </w:pPr>
      <w:r w:rsidRPr="008F3844">
        <w:rPr>
          <w:rFonts w:ascii="Times New Roman" w:hAnsi="Times New Roman"/>
          <w:sz w:val="24"/>
          <w:szCs w:val="24"/>
        </w:rPr>
        <w:t>ГОРОДИЩЕНСКИЙ МУНИЦИПАЛЬНЫЙ РАЙОН</w:t>
      </w:r>
    </w:p>
    <w:p w:rsidR="00FC4917" w:rsidRPr="008F3844" w:rsidRDefault="00FC4917" w:rsidP="008F3844">
      <w:pPr>
        <w:jc w:val="right"/>
        <w:rPr>
          <w:rFonts w:ascii="Times New Roman" w:hAnsi="Times New Roman"/>
          <w:sz w:val="24"/>
          <w:szCs w:val="24"/>
        </w:rPr>
      </w:pPr>
      <w:r w:rsidRPr="008F3844">
        <w:rPr>
          <w:rFonts w:ascii="Times New Roman" w:hAnsi="Times New Roman"/>
          <w:sz w:val="24"/>
          <w:szCs w:val="24"/>
        </w:rPr>
        <w:t>ВОЛГОГРАДСКАЯ ОБЛАСТЬ</w:t>
      </w:r>
    </w:p>
    <w:p w:rsidR="00FC4917" w:rsidRPr="008F3844" w:rsidRDefault="00FC4917" w:rsidP="008F3844">
      <w:pPr>
        <w:jc w:val="right"/>
        <w:rPr>
          <w:rFonts w:ascii="Times New Roman" w:hAnsi="Times New Roman"/>
          <w:sz w:val="24"/>
          <w:szCs w:val="24"/>
        </w:rPr>
      </w:pPr>
      <w:r w:rsidRPr="008F384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Учитель физики и математики</w:t>
      </w:r>
    </w:p>
    <w:p w:rsidR="00FC4917" w:rsidRPr="008F3844" w:rsidRDefault="00FC4917" w:rsidP="00C6363B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C4917" w:rsidRPr="008F3844" w:rsidRDefault="00FC4917" w:rsidP="008F384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8F3844">
        <w:rPr>
          <w:rFonts w:ascii="Times New Roman" w:hAnsi="Times New Roman"/>
          <w:b/>
          <w:sz w:val="24"/>
          <w:szCs w:val="24"/>
          <w:lang w:eastAsia="ru-RU"/>
        </w:rPr>
        <w:t>Тема урока: «Сила»</w:t>
      </w:r>
    </w:p>
    <w:p w:rsidR="00FC4917" w:rsidRPr="008F3844" w:rsidRDefault="00FC4917" w:rsidP="008F3844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W w:w="1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2964"/>
        <w:gridCol w:w="11452"/>
      </w:tblGrid>
      <w:tr w:rsidR="00FC4917" w:rsidRPr="008F3844" w:rsidTr="008C0049">
        <w:trPr>
          <w:trHeight w:val="426"/>
        </w:trPr>
        <w:tc>
          <w:tcPr>
            <w:tcW w:w="564" w:type="dxa"/>
          </w:tcPr>
          <w:p w:rsidR="00FC4917" w:rsidRPr="008F3844" w:rsidRDefault="00FC4917" w:rsidP="008C0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4" w:type="dxa"/>
          </w:tcPr>
          <w:p w:rsidR="00FC4917" w:rsidRPr="008F3844" w:rsidRDefault="00FC4917" w:rsidP="008C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38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Этапы работы</w:t>
            </w:r>
          </w:p>
        </w:tc>
        <w:tc>
          <w:tcPr>
            <w:tcW w:w="11452" w:type="dxa"/>
          </w:tcPr>
          <w:p w:rsidR="00FC4917" w:rsidRPr="008F3844" w:rsidRDefault="00FC4917" w:rsidP="008C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38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этапа</w:t>
            </w:r>
          </w:p>
          <w:p w:rsidR="00FC4917" w:rsidRPr="008F3844" w:rsidRDefault="00FC4917" w:rsidP="008C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38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(заполняется педагогом)</w:t>
            </w:r>
          </w:p>
        </w:tc>
      </w:tr>
      <w:tr w:rsidR="00FC4917" w:rsidRPr="008F3844" w:rsidTr="008C0049">
        <w:tc>
          <w:tcPr>
            <w:tcW w:w="564" w:type="dxa"/>
          </w:tcPr>
          <w:p w:rsidR="00FC4917" w:rsidRPr="008F3844" w:rsidRDefault="00FC4917" w:rsidP="008C0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844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64" w:type="dxa"/>
          </w:tcPr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F384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Организационный момент</w:t>
            </w: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84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Цель, которая должна быть достигнута учащимися: </w:t>
            </w:r>
            <w:r w:rsidRPr="008F38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подготовиться к продуктивной работе на уроке.</w:t>
            </w: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84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Цель, которую учитель хочет достичь на данном этапе: </w:t>
            </w:r>
            <w:r w:rsidRPr="008F3844">
              <w:rPr>
                <w:rFonts w:ascii="Times New Roman" w:hAnsi="Times New Roman"/>
                <w:sz w:val="24"/>
                <w:szCs w:val="24"/>
                <w:lang w:eastAsia="ru-RU"/>
              </w:rPr>
              <w:t>Способствовать подготовке учащихся к восприятию нового учебного материала, продуктивной работе.</w:t>
            </w: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8F384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Задачи:</w:t>
            </w: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8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844">
              <w:rPr>
                <w:rFonts w:ascii="Times New Roman" w:hAnsi="Times New Roman"/>
                <w:sz w:val="24"/>
                <w:szCs w:val="24"/>
                <w:lang w:eastAsia="ru-RU"/>
              </w:rPr>
              <w:t>создать положительный эмоциональный настрой</w:t>
            </w: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84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Методы: </w:t>
            </w:r>
            <w:r w:rsidRPr="008F38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словесный</w:t>
            </w: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52" w:type="dxa"/>
          </w:tcPr>
          <w:p w:rsidR="00FC4917" w:rsidRPr="008F3844" w:rsidRDefault="00FC4917" w:rsidP="008C0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C4917" w:rsidRPr="008F3844" w:rsidRDefault="00FC4917" w:rsidP="008C0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844">
              <w:rPr>
                <w:rFonts w:ascii="Times New Roman" w:hAnsi="Times New Roman"/>
                <w:sz w:val="24"/>
                <w:szCs w:val="24"/>
                <w:lang w:eastAsia="ru-RU"/>
              </w:rPr>
              <w:t>-Здравствуйте, ребята! Садитесь.</w:t>
            </w:r>
          </w:p>
          <w:p w:rsidR="00FC4917" w:rsidRPr="008F3844" w:rsidRDefault="00FC4917" w:rsidP="008C0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844">
              <w:rPr>
                <w:rFonts w:ascii="Times New Roman" w:hAnsi="Times New Roman"/>
                <w:sz w:val="24"/>
                <w:szCs w:val="24"/>
                <w:lang w:eastAsia="ru-RU"/>
              </w:rPr>
              <w:t>Я рада приветствовать всех вас и надеюсь, что это взаимно.</w:t>
            </w:r>
          </w:p>
          <w:p w:rsidR="00FC4917" w:rsidRPr="008F3844" w:rsidRDefault="00FC4917" w:rsidP="008C00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844">
              <w:rPr>
                <w:rFonts w:ascii="Times New Roman" w:hAnsi="Times New Roman"/>
                <w:sz w:val="24"/>
                <w:szCs w:val="24"/>
                <w:lang w:eastAsia="ru-RU"/>
              </w:rPr>
              <w:t>На прошлых уроках мы с вами изучая взаимодействие тел, рассмотрели вопросы связанные с плотностью тела. И сейчас я предлагаю вам продемонстрировать свои знания по изученному материалу.</w:t>
            </w:r>
          </w:p>
          <w:p w:rsidR="00FC4917" w:rsidRPr="008F3844" w:rsidRDefault="00FC4917" w:rsidP="00C6363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C4917" w:rsidRPr="008F3844" w:rsidRDefault="00FC4917" w:rsidP="00C6363B">
      <w:pPr>
        <w:rPr>
          <w:rFonts w:ascii="Times New Roman" w:hAnsi="Times New Roman"/>
          <w:sz w:val="24"/>
          <w:szCs w:val="24"/>
        </w:rPr>
      </w:pPr>
    </w:p>
    <w:tbl>
      <w:tblPr>
        <w:tblW w:w="14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2964"/>
        <w:gridCol w:w="11452"/>
      </w:tblGrid>
      <w:tr w:rsidR="00FC4917" w:rsidRPr="008F3844" w:rsidTr="00172F29">
        <w:trPr>
          <w:trHeight w:val="3495"/>
        </w:trPr>
        <w:tc>
          <w:tcPr>
            <w:tcW w:w="564" w:type="dxa"/>
            <w:vMerge w:val="restart"/>
          </w:tcPr>
          <w:p w:rsidR="00FC4917" w:rsidRPr="008F3844" w:rsidRDefault="00FC4917" w:rsidP="008C00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64" w:type="dxa"/>
            <w:vMerge w:val="restart"/>
          </w:tcPr>
          <w:p w:rsidR="00FC4917" w:rsidRPr="008F3844" w:rsidRDefault="00FC4917" w:rsidP="008C0049">
            <w:pPr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материала</w:t>
            </w:r>
          </w:p>
          <w:p w:rsidR="00FC4917" w:rsidRPr="008F3844" w:rsidRDefault="00FC4917" w:rsidP="008C0049">
            <w:pPr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Цели, которые учитель ставит перед учениками: </w:t>
            </w:r>
            <w:r w:rsidRPr="008F3844">
              <w:rPr>
                <w:rFonts w:ascii="Times New Roman" w:hAnsi="Times New Roman"/>
                <w:sz w:val="24"/>
                <w:szCs w:val="24"/>
              </w:rPr>
              <w:t>показать правильность и осознанность понимания изученного материала .</w:t>
            </w:r>
          </w:p>
          <w:p w:rsidR="00FC4917" w:rsidRPr="008F3844" w:rsidRDefault="00FC4917" w:rsidP="008C0049">
            <w:pPr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  <w:u w:val="single"/>
              </w:rPr>
              <w:t>Цель, которую учитель хочет достичь:</w:t>
            </w:r>
            <w:r w:rsidRPr="008F3844">
              <w:rPr>
                <w:rFonts w:ascii="Times New Roman" w:hAnsi="Times New Roman"/>
                <w:sz w:val="24"/>
                <w:szCs w:val="24"/>
              </w:rPr>
              <w:t xml:space="preserve"> проверить усвоение изученного теоретического материала, умения учащихся правильно и осознанно применять полученные знания, выявление пробелов и их коррекция.</w:t>
            </w:r>
          </w:p>
          <w:p w:rsidR="00FC4917" w:rsidRPr="008F3844" w:rsidRDefault="00FC4917" w:rsidP="008C0049">
            <w:pPr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  <w:u w:val="single"/>
              </w:rPr>
              <w:t>Методы организации работы:</w:t>
            </w:r>
            <w:r w:rsidRPr="008F3844">
              <w:rPr>
                <w:rFonts w:ascii="Times New Roman" w:hAnsi="Times New Roman"/>
                <w:sz w:val="24"/>
                <w:szCs w:val="24"/>
              </w:rPr>
              <w:t xml:space="preserve"> словесные, фронтальный опрос</w:t>
            </w:r>
          </w:p>
          <w:p w:rsidR="00FC4917" w:rsidRPr="008F3844" w:rsidRDefault="00FC4917" w:rsidP="008C0049">
            <w:pPr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  <w:u w:val="single"/>
              </w:rPr>
              <w:t>Методы стимулирования</w:t>
            </w:r>
            <w:r w:rsidRPr="008F3844">
              <w:rPr>
                <w:rFonts w:ascii="Times New Roman" w:hAnsi="Times New Roman"/>
                <w:sz w:val="24"/>
                <w:szCs w:val="24"/>
              </w:rPr>
              <w:t>: похвала</w:t>
            </w:r>
          </w:p>
        </w:tc>
        <w:tc>
          <w:tcPr>
            <w:tcW w:w="11452" w:type="dxa"/>
          </w:tcPr>
          <w:p w:rsidR="00FC4917" w:rsidRPr="008F3844" w:rsidRDefault="00FC4917" w:rsidP="00C6363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>«Физический чайнворд»</w:t>
            </w:r>
          </w:p>
          <w:tbl>
            <w:tblPr>
              <w:tblpPr w:leftFromText="180" w:rightFromText="180" w:vertAnchor="page" w:horzAnchor="margin" w:tblpXSpec="center" w:tblpY="84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870"/>
              <w:gridCol w:w="870"/>
              <w:gridCol w:w="870"/>
              <w:gridCol w:w="870"/>
              <w:gridCol w:w="870"/>
              <w:gridCol w:w="870"/>
              <w:gridCol w:w="870"/>
              <w:gridCol w:w="870"/>
              <w:gridCol w:w="870"/>
              <w:gridCol w:w="870"/>
              <w:gridCol w:w="651"/>
            </w:tblGrid>
            <w:tr w:rsidR="00FC4917" w:rsidRPr="008F3844" w:rsidTr="001C43A8"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</w:t>
                  </w:r>
                </w:p>
              </w:tc>
            </w:tr>
            <w:tr w:rsidR="00FC4917" w:rsidRPr="008F3844" w:rsidTr="001C43A8"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</w:t>
                  </w:r>
                </w:p>
              </w:tc>
            </w:tr>
            <w:tr w:rsidR="00FC4917" w:rsidRPr="008F3844" w:rsidTr="001C43A8"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</w:t>
                  </w:r>
                </w:p>
              </w:tc>
            </w:tr>
            <w:tr w:rsidR="00FC4917" w:rsidRPr="008F3844" w:rsidTr="001C43A8"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и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ъ</w:t>
                  </w:r>
                </w:p>
              </w:tc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</w:t>
                  </w:r>
                </w:p>
              </w:tc>
            </w:tr>
            <w:tr w:rsidR="00FC4917" w:rsidRPr="008F3844" w:rsidTr="001C43A8"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</w:t>
                  </w:r>
                </w:p>
              </w:tc>
            </w:tr>
            <w:tr w:rsidR="00FC4917" w:rsidRPr="008F3844" w:rsidTr="001C43A8"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</w:p>
              </w:tc>
            </w:tr>
            <w:tr w:rsidR="00FC4917" w:rsidRPr="008F3844" w:rsidTr="001C43A8"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</w:t>
                  </w:r>
                </w:p>
              </w:tc>
            </w:tr>
          </w:tbl>
          <w:p w:rsidR="00FC4917" w:rsidRPr="008F3844" w:rsidRDefault="00FC4917" w:rsidP="00C6363B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4917" w:rsidRPr="008F3844" w:rsidRDefault="00FC4917" w:rsidP="00C6363B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4917" w:rsidRPr="008F3844" w:rsidRDefault="00FC4917" w:rsidP="00C6363B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4917" w:rsidRPr="008F3844" w:rsidRDefault="00FC4917" w:rsidP="00C6363B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4917" w:rsidRPr="008F3844" w:rsidRDefault="00FC4917" w:rsidP="00C6363B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4917" w:rsidRPr="008F3844" w:rsidRDefault="00FC4917" w:rsidP="00C6363B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4917" w:rsidRPr="008F3844" w:rsidRDefault="00FC4917" w:rsidP="00C6363B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4917" w:rsidRPr="008F3844" w:rsidRDefault="00FC4917" w:rsidP="00C6363B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4917" w:rsidRPr="008F3844" w:rsidRDefault="00FC4917" w:rsidP="0043228D">
            <w:pPr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>(Температура, масса, плотность, объем, путь, время, скорость, время)</w:t>
            </w:r>
          </w:p>
          <w:p w:rsidR="00FC4917" w:rsidRPr="008F3844" w:rsidRDefault="00FC4917" w:rsidP="0043228D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4917" w:rsidRPr="008F3844" w:rsidRDefault="00FC4917" w:rsidP="00172F2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>«Найди правильную дорогу»</w:t>
            </w:r>
          </w:p>
          <w:tbl>
            <w:tblPr>
              <w:tblW w:w="8723" w:type="dxa"/>
              <w:tblInd w:w="8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2243"/>
              <w:gridCol w:w="1680"/>
              <w:gridCol w:w="2400"/>
              <w:gridCol w:w="2400"/>
            </w:tblGrid>
            <w:tr w:rsidR="00FC4917" w:rsidRPr="008F3844" w:rsidTr="00172F29">
              <w:trPr>
                <w:trHeight w:val="391"/>
              </w:trPr>
              <w:tc>
                <w:tcPr>
                  <w:tcW w:w="2243" w:type="dxa"/>
                  <w:tcBorders>
                    <w:top w:val="single" w:sz="4" w:space="0" w:color="auto"/>
                    <w:left w:val="single" w:sz="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C4917" w:rsidRPr="008F3844" w:rsidRDefault="00FC4917" w:rsidP="00172F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384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время </w:t>
                  </w:r>
                </w:p>
              </w:tc>
              <w:tc>
                <w:tcPr>
                  <w:tcW w:w="1680" w:type="dxa"/>
                  <w:tcBorders>
                    <w:top w:val="single" w:sz="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C4917" w:rsidRPr="008F3844" w:rsidRDefault="00FC4917" w:rsidP="00172F2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384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ρ 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C4917" w:rsidRPr="008F3844" w:rsidRDefault="00FC4917" w:rsidP="00172F2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384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υ </w:t>
                  </w:r>
                  <w:r w:rsidRPr="008F384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position w:val="-12"/>
                      <w:sz w:val="24"/>
                      <w:szCs w:val="24"/>
                      <w:vertAlign w:val="subscript"/>
                      <w:lang w:eastAsia="ru-RU"/>
                    </w:rPr>
                    <w:t>*</w:t>
                  </w:r>
                  <w:r w:rsidRPr="008F384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t</w:t>
                  </w:r>
                  <w:r w:rsidRPr="008F384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00" w:type="dxa"/>
                  <w:tcBorders>
                    <w:top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C4917" w:rsidRPr="008F3844" w:rsidRDefault="00FC4917" w:rsidP="00172F2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384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м </w:t>
                  </w:r>
                </w:p>
              </w:tc>
            </w:tr>
            <w:tr w:rsidR="00FC4917" w:rsidRPr="008F3844" w:rsidTr="00172F29">
              <w:trPr>
                <w:trHeight w:val="408"/>
              </w:trPr>
              <w:tc>
                <w:tcPr>
                  <w:tcW w:w="2243" w:type="dxa"/>
                  <w:tcBorders>
                    <w:left w:val="single" w:sz="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C4917" w:rsidRPr="008F3844" w:rsidRDefault="00FC4917" w:rsidP="00172F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384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масса</w:t>
                  </w:r>
                </w:p>
              </w:tc>
              <w:tc>
                <w:tcPr>
                  <w:tcW w:w="1680" w:type="dx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C4917" w:rsidRPr="008F3844" w:rsidRDefault="00FC4917" w:rsidP="00172F2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384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m </w:t>
                  </w:r>
                </w:p>
              </w:tc>
              <w:tc>
                <w:tcPr>
                  <w:tcW w:w="2400" w:type="dx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C4917" w:rsidRPr="008F3844" w:rsidRDefault="00FC4917" w:rsidP="00172F2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384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m/</w:t>
                  </w:r>
                  <w:r w:rsidRPr="008F384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 xml:space="preserve"> v</w:t>
                  </w:r>
                  <w:r w:rsidRPr="008F384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00" w:type="dxa"/>
                  <w:tcBorders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C4917" w:rsidRPr="008F3844" w:rsidRDefault="00FC4917" w:rsidP="00172F2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384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кг/м</w:t>
                  </w:r>
                  <w:r w:rsidRPr="008F384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position w:val="14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  <w:r w:rsidRPr="008F384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FC4917" w:rsidRPr="008F3844" w:rsidTr="00172F29">
              <w:trPr>
                <w:trHeight w:val="416"/>
              </w:trPr>
              <w:tc>
                <w:tcPr>
                  <w:tcW w:w="2243" w:type="dxa"/>
                  <w:tcBorders>
                    <w:left w:val="single" w:sz="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C4917" w:rsidRPr="008F3844" w:rsidRDefault="00FC4917" w:rsidP="00172F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384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плотность</w:t>
                  </w:r>
                </w:p>
              </w:tc>
              <w:tc>
                <w:tcPr>
                  <w:tcW w:w="1680" w:type="dx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C4917" w:rsidRPr="008F3844" w:rsidRDefault="00FC4917" w:rsidP="00172F2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384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υ </w:t>
                  </w:r>
                </w:p>
              </w:tc>
              <w:tc>
                <w:tcPr>
                  <w:tcW w:w="2400" w:type="dx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C4917" w:rsidRPr="008F3844" w:rsidRDefault="00FC4917" w:rsidP="00172F2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384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ρ</w:t>
                  </w:r>
                  <w:r w:rsidRPr="008F384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position w:val="-12"/>
                      <w:sz w:val="24"/>
                      <w:szCs w:val="24"/>
                      <w:vertAlign w:val="subscript"/>
                      <w:lang w:eastAsia="ru-RU"/>
                    </w:rPr>
                    <w:t xml:space="preserve"> *</w:t>
                  </w:r>
                  <w:r w:rsidRPr="008F384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 xml:space="preserve"> v</w:t>
                  </w:r>
                  <w:r w:rsidRPr="008F384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00" w:type="dxa"/>
                  <w:tcBorders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C4917" w:rsidRPr="008F3844" w:rsidRDefault="00FC4917" w:rsidP="00172F2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384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м</w:t>
                  </w:r>
                  <w:r w:rsidRPr="008F384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position w:val="14"/>
                      <w:sz w:val="24"/>
                      <w:szCs w:val="24"/>
                      <w:vertAlign w:val="superscript"/>
                      <w:lang w:eastAsia="ru-RU"/>
                    </w:rPr>
                    <w:t>3</w:t>
                  </w:r>
                  <w:r w:rsidRPr="008F384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FC4917" w:rsidRPr="008F3844" w:rsidTr="00172F29">
              <w:trPr>
                <w:trHeight w:val="410"/>
              </w:trPr>
              <w:tc>
                <w:tcPr>
                  <w:tcW w:w="2243" w:type="dxa"/>
                  <w:tcBorders>
                    <w:left w:val="single" w:sz="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C4917" w:rsidRPr="008F3844" w:rsidRDefault="00FC4917" w:rsidP="00172F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384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путь</w:t>
                  </w:r>
                </w:p>
              </w:tc>
              <w:tc>
                <w:tcPr>
                  <w:tcW w:w="1680" w:type="dx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C4917" w:rsidRPr="008F3844" w:rsidRDefault="00FC4917" w:rsidP="00172F2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384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t</w:t>
                  </w:r>
                  <w:r w:rsidRPr="008F384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00" w:type="dx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C4917" w:rsidRPr="008F3844" w:rsidRDefault="00FC4917" w:rsidP="00172F2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384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S</w:t>
                  </w:r>
                  <w:r w:rsidRPr="008F384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/</w:t>
                  </w:r>
                  <w:r w:rsidRPr="008F384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 xml:space="preserve"> t</w:t>
                  </w:r>
                  <w:r w:rsidRPr="008F384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00" w:type="dxa"/>
                  <w:tcBorders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C4917" w:rsidRPr="008F3844" w:rsidRDefault="00FC4917" w:rsidP="00172F2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384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м/с</w:t>
                  </w:r>
                </w:p>
              </w:tc>
            </w:tr>
            <w:tr w:rsidR="00FC4917" w:rsidRPr="008F3844" w:rsidTr="00172F29">
              <w:trPr>
                <w:trHeight w:val="530"/>
              </w:trPr>
              <w:tc>
                <w:tcPr>
                  <w:tcW w:w="2243" w:type="dxa"/>
                  <w:tcBorders>
                    <w:left w:val="single" w:sz="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C4917" w:rsidRPr="008F3844" w:rsidRDefault="00FC4917" w:rsidP="00172F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384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объем</w:t>
                  </w:r>
                </w:p>
              </w:tc>
              <w:tc>
                <w:tcPr>
                  <w:tcW w:w="1680" w:type="dx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C4917" w:rsidRPr="008F3844" w:rsidRDefault="00FC4917" w:rsidP="00172F2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384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t</w:t>
                  </w:r>
                  <w:r w:rsidRPr="008F384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position w:val="14"/>
                      <w:sz w:val="24"/>
                      <w:szCs w:val="24"/>
                      <w:vertAlign w:val="superscript"/>
                      <w:lang w:val="en-US" w:eastAsia="ru-RU"/>
                    </w:rPr>
                    <w:t>o</w:t>
                  </w:r>
                  <w:r w:rsidRPr="008F384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C</w:t>
                  </w:r>
                  <w:r w:rsidRPr="008F384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00" w:type="dx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C4917" w:rsidRPr="008F3844" w:rsidRDefault="00FC4917" w:rsidP="00172F2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384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m/ ρ </w:t>
                  </w:r>
                </w:p>
              </w:tc>
              <w:tc>
                <w:tcPr>
                  <w:tcW w:w="2400" w:type="dxa"/>
                  <w:tcBorders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C4917" w:rsidRPr="008F3844" w:rsidRDefault="00FC4917" w:rsidP="00172F2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384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кг</w:t>
                  </w:r>
                </w:p>
              </w:tc>
            </w:tr>
            <w:tr w:rsidR="00FC4917" w:rsidRPr="008F3844" w:rsidTr="00172F29">
              <w:trPr>
                <w:trHeight w:val="382"/>
              </w:trPr>
              <w:tc>
                <w:tcPr>
                  <w:tcW w:w="2243" w:type="dxa"/>
                  <w:tcBorders>
                    <w:left w:val="single" w:sz="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C4917" w:rsidRPr="008F3844" w:rsidRDefault="00FC4917" w:rsidP="00172F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384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скорость </w:t>
                  </w:r>
                </w:p>
              </w:tc>
              <w:tc>
                <w:tcPr>
                  <w:tcW w:w="1680" w:type="dx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C4917" w:rsidRPr="008F3844" w:rsidRDefault="00FC4917" w:rsidP="00172F2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384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V</w:t>
                  </w:r>
                  <w:r w:rsidRPr="008F384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00" w:type="dx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C4917" w:rsidRPr="008F3844" w:rsidRDefault="00FC4917" w:rsidP="00172F2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384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S</w:t>
                  </w:r>
                  <w:r w:rsidRPr="008F384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/ υ</w:t>
                  </w:r>
                </w:p>
              </w:tc>
              <w:tc>
                <w:tcPr>
                  <w:tcW w:w="2400" w:type="dxa"/>
                  <w:tcBorders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C4917" w:rsidRPr="008F3844" w:rsidRDefault="00FC4917" w:rsidP="00172F2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384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</w:tr>
            <w:tr w:rsidR="00FC4917" w:rsidRPr="008F3844" w:rsidTr="00172F29">
              <w:trPr>
                <w:trHeight w:val="685"/>
              </w:trPr>
              <w:tc>
                <w:tcPr>
                  <w:tcW w:w="2243" w:type="dxa"/>
                  <w:tcBorders>
                    <w:left w:val="single" w:sz="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C4917" w:rsidRPr="008F3844" w:rsidRDefault="00FC4917" w:rsidP="00172F29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384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температура</w:t>
                  </w:r>
                </w:p>
              </w:tc>
              <w:tc>
                <w:tcPr>
                  <w:tcW w:w="1680" w:type="dx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C4917" w:rsidRPr="008F3844" w:rsidRDefault="00FC4917" w:rsidP="00172F2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384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>S</w:t>
                  </w:r>
                  <w:r w:rsidRPr="008F384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00" w:type="dx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C4917" w:rsidRPr="008F3844" w:rsidRDefault="00FC4917" w:rsidP="00172F2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384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m</w:t>
                  </w:r>
                  <w:r w:rsidRPr="008F384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position w:val="-12"/>
                      <w:sz w:val="24"/>
                      <w:szCs w:val="24"/>
                      <w:vertAlign w:val="subscript"/>
                      <w:lang w:eastAsia="ru-RU"/>
                    </w:rPr>
                    <w:t xml:space="preserve"> *</w:t>
                  </w:r>
                  <w:r w:rsidRPr="008F384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  <w:t xml:space="preserve"> v</w:t>
                  </w:r>
                  <w:r w:rsidRPr="008F384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400" w:type="dxa"/>
                  <w:tcBorders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C4917" w:rsidRPr="008F3844" w:rsidRDefault="00FC4917" w:rsidP="00172F29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384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position w:val="14"/>
                      <w:sz w:val="24"/>
                      <w:szCs w:val="24"/>
                      <w:vertAlign w:val="superscript"/>
                      <w:lang w:eastAsia="ru-RU"/>
                    </w:rPr>
                    <w:t>0</w:t>
                  </w:r>
                  <w:r w:rsidRPr="008F3844"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  <w:t>С</w:t>
                  </w:r>
                </w:p>
              </w:tc>
            </w:tr>
            <w:tr w:rsidR="00FC4917" w:rsidRPr="008F3844" w:rsidTr="0043228D">
              <w:trPr>
                <w:trHeight w:val="65"/>
              </w:trPr>
              <w:tc>
                <w:tcPr>
                  <w:tcW w:w="2243" w:type="dxa"/>
                  <w:tcBorders>
                    <w:left w:val="single" w:sz="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C4917" w:rsidRPr="008F3844" w:rsidRDefault="00FC4917" w:rsidP="00172F29">
                  <w:pPr>
                    <w:spacing w:after="0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0" w:type="dx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C4917" w:rsidRPr="008F3844" w:rsidRDefault="00FC4917" w:rsidP="00172F2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val="en-US" w:eastAsia="ru-RU"/>
                    </w:rPr>
                  </w:pPr>
                </w:p>
              </w:tc>
              <w:tc>
                <w:tcPr>
                  <w:tcW w:w="2400" w:type="dxa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C4917" w:rsidRPr="008F3844" w:rsidRDefault="00FC4917" w:rsidP="00172F2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0" w:type="dxa"/>
                  <w:tcBorders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C4917" w:rsidRPr="008F3844" w:rsidRDefault="00FC4917" w:rsidP="00172F2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position w:val="14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</w:tr>
            <w:tr w:rsidR="00FC4917" w:rsidRPr="008F3844" w:rsidTr="00172F29">
              <w:trPr>
                <w:trHeight w:val="65"/>
              </w:trPr>
              <w:tc>
                <w:tcPr>
                  <w:tcW w:w="2243" w:type="dxa"/>
                  <w:tcBorders>
                    <w:left w:val="single" w:sz="4" w:space="0" w:color="auto"/>
                    <w:bottom w:val="single" w:sz="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C4917" w:rsidRPr="008F3844" w:rsidRDefault="00FC4917" w:rsidP="00172F29">
                  <w:pPr>
                    <w:spacing w:after="0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80" w:type="dxa"/>
                  <w:tcBorders>
                    <w:bottom w:val="single" w:sz="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C4917" w:rsidRPr="008F3844" w:rsidRDefault="00FC4917" w:rsidP="00172F2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0" w:type="dxa"/>
                  <w:tcBorders>
                    <w:bottom w:val="single" w:sz="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C4917" w:rsidRPr="008F3844" w:rsidRDefault="00FC4917" w:rsidP="00172F2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0" w:type="dxa"/>
                  <w:tcBorders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</w:tcPr>
                <w:p w:rsidR="00FC4917" w:rsidRPr="008F3844" w:rsidRDefault="00FC4917" w:rsidP="00172F29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kern w:val="24"/>
                      <w:position w:val="14"/>
                      <w:sz w:val="24"/>
                      <w:szCs w:val="24"/>
                      <w:vertAlign w:val="superscript"/>
                      <w:lang w:eastAsia="ru-RU"/>
                    </w:rPr>
                  </w:pPr>
                </w:p>
              </w:tc>
            </w:tr>
          </w:tbl>
          <w:p w:rsidR="00FC4917" w:rsidRPr="008F3844" w:rsidRDefault="00FC4917" w:rsidP="00172F29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917" w:rsidRPr="008F3844" w:rsidTr="008C0049">
        <w:trPr>
          <w:trHeight w:val="1005"/>
        </w:trPr>
        <w:tc>
          <w:tcPr>
            <w:tcW w:w="564" w:type="dxa"/>
            <w:vMerge/>
          </w:tcPr>
          <w:p w:rsidR="00FC4917" w:rsidRPr="008F3844" w:rsidRDefault="00FC4917" w:rsidP="008C00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4" w:type="dxa"/>
            <w:vMerge/>
          </w:tcPr>
          <w:p w:rsidR="00FC4917" w:rsidRPr="008F3844" w:rsidRDefault="00FC4917" w:rsidP="008C004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52" w:type="dxa"/>
          </w:tcPr>
          <w:p w:rsidR="00FC4917" w:rsidRPr="008F3844" w:rsidRDefault="00FC4917" w:rsidP="00C6363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>«Зашифрованное слово»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392"/>
              <w:gridCol w:w="2393"/>
              <w:gridCol w:w="2393"/>
              <w:gridCol w:w="2393"/>
            </w:tblGrid>
            <w:tr w:rsidR="00FC4917" w:rsidRPr="008F3844" w:rsidTr="001C43A8"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FC4917" w:rsidRPr="008F3844" w:rsidTr="001C43A8"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C4917" w:rsidRPr="008F3844" w:rsidTr="001C43A8">
              <w:tc>
                <w:tcPr>
                  <w:tcW w:w="23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FC4917" w:rsidRPr="008F3844" w:rsidRDefault="00FC4917" w:rsidP="00172F29">
            <w:pPr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>1.Физическая величина, равная отношению пройденного пути ко времени движения (</w:t>
            </w:r>
            <w:r w:rsidRPr="008F3844">
              <w:rPr>
                <w:rFonts w:ascii="Times New Roman" w:hAnsi="Times New Roman"/>
                <w:sz w:val="24"/>
                <w:szCs w:val="24"/>
                <w:u w:val="single"/>
              </w:rPr>
              <w:t>с</w:t>
            </w:r>
            <w:r w:rsidRPr="008F3844">
              <w:rPr>
                <w:rFonts w:ascii="Times New Roman" w:hAnsi="Times New Roman"/>
                <w:sz w:val="24"/>
                <w:szCs w:val="24"/>
              </w:rPr>
              <w:t>корость)</w:t>
            </w:r>
          </w:p>
          <w:p w:rsidR="00FC4917" w:rsidRPr="008F3844" w:rsidRDefault="00FC4917" w:rsidP="00172F29">
            <w:pPr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 xml:space="preserve">2.Явление сохранения скорости тела при отсутствии действия на него других тел (инерция) </w:t>
            </w:r>
          </w:p>
          <w:p w:rsidR="00FC4917" w:rsidRPr="008F3844" w:rsidRDefault="00FC4917" w:rsidP="00172F29">
            <w:pPr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>3. Физическая величина, равная отношению массы тела к его объему (п</w:t>
            </w:r>
            <w:r w:rsidRPr="008F3844">
              <w:rPr>
                <w:rFonts w:ascii="Times New Roman" w:hAnsi="Times New Roman"/>
                <w:sz w:val="24"/>
                <w:szCs w:val="24"/>
                <w:u w:val="single"/>
              </w:rPr>
              <w:t>л</w:t>
            </w:r>
            <w:r w:rsidRPr="008F3844">
              <w:rPr>
                <w:rFonts w:ascii="Times New Roman" w:hAnsi="Times New Roman"/>
                <w:sz w:val="24"/>
                <w:szCs w:val="24"/>
              </w:rPr>
              <w:t>отность)</w:t>
            </w:r>
          </w:p>
          <w:p w:rsidR="00FC4917" w:rsidRPr="008F3844" w:rsidRDefault="00FC4917" w:rsidP="00172F29">
            <w:pPr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>4.Линия, по которой движется тело (тр</w:t>
            </w:r>
            <w:r w:rsidRPr="008F3844">
              <w:rPr>
                <w:rFonts w:ascii="Times New Roman" w:hAnsi="Times New Roman"/>
                <w:sz w:val="24"/>
                <w:szCs w:val="24"/>
                <w:u w:val="single"/>
              </w:rPr>
              <w:t>а</w:t>
            </w:r>
            <w:r w:rsidRPr="008F3844">
              <w:rPr>
                <w:rFonts w:ascii="Times New Roman" w:hAnsi="Times New Roman"/>
                <w:sz w:val="24"/>
                <w:szCs w:val="24"/>
              </w:rPr>
              <w:t>ектория)</w:t>
            </w:r>
          </w:p>
          <w:p w:rsidR="00FC4917" w:rsidRPr="008F3844" w:rsidRDefault="00FC4917" w:rsidP="00172F29">
            <w:pPr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>-Ребята, посмотрите, какое слово было зашифровано? (Сила)</w:t>
            </w:r>
          </w:p>
          <w:p w:rsidR="00FC4917" w:rsidRPr="008F3844" w:rsidRDefault="00FC4917" w:rsidP="00172F29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917" w:rsidRPr="008F3844" w:rsidTr="008C0049">
        <w:tc>
          <w:tcPr>
            <w:tcW w:w="564" w:type="dxa"/>
          </w:tcPr>
          <w:p w:rsidR="00FC4917" w:rsidRPr="008F3844" w:rsidRDefault="00FC4917" w:rsidP="008C00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64" w:type="dxa"/>
          </w:tcPr>
          <w:p w:rsidR="00FC4917" w:rsidRPr="008F3844" w:rsidRDefault="00FC4917" w:rsidP="008C0049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3844">
              <w:rPr>
                <w:rFonts w:ascii="Times New Roman" w:hAnsi="Times New Roman"/>
                <w:b/>
                <w:sz w:val="24"/>
                <w:szCs w:val="24"/>
              </w:rPr>
              <w:t>Изучение нового учебного материала</w:t>
            </w:r>
            <w:r w:rsidRPr="008F384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FC4917" w:rsidRPr="008F3844" w:rsidRDefault="00FC4917" w:rsidP="008C0049">
            <w:pPr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постановку конкретной учебной цели перед учащимися (какой результат должен быть достигнут учащимися на данном этапе урока);</w:t>
            </w:r>
            <w:r w:rsidRPr="008F3844">
              <w:rPr>
                <w:rFonts w:ascii="Times New Roman" w:hAnsi="Times New Roman"/>
                <w:sz w:val="24"/>
                <w:szCs w:val="24"/>
              </w:rPr>
              <w:t xml:space="preserve"> формирование теоретических и практических знаний, осмысления связей и отношений в объекте; отработка практических навыков и умений работы с оборудованием, работы в парах;</w:t>
            </w:r>
          </w:p>
          <w:p w:rsidR="00FC4917" w:rsidRPr="008F3844" w:rsidRDefault="00FC4917" w:rsidP="008C0049">
            <w:pPr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>развитие  умений применять полученные знания на практике, выдвигать гипотезы, проводить анализ, сравнение результатов опыта</w:t>
            </w: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  <w:u w:val="single"/>
              </w:rPr>
              <w:t>определение целей и задач, которые ставит перед собой учитель на данном этапе урока;</w:t>
            </w:r>
            <w:r w:rsidRPr="008F3844">
              <w:rPr>
                <w:rFonts w:ascii="Times New Roman" w:hAnsi="Times New Roman"/>
                <w:sz w:val="24"/>
                <w:szCs w:val="24"/>
              </w:rPr>
              <w:t xml:space="preserve"> ввести понятие силы, объяснить причины возникновения силы; показать практическую значимость силы ;</w:t>
            </w: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>обеспечить восприятие и   осмысления связей и отношений в объекте; развивать  умения применять полученные знания на практике, выдвигать гипотезы, проводить анализ деятельности; воспитывать наблюдательность, культуру речи, умение выражать свою мысль;</w:t>
            </w: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>формировать умения пользоваться приборами;</w:t>
            </w: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8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формы и методы изложения (представления) нового учебного материала; </w:t>
            </w:r>
            <w:r w:rsidRPr="008F3844">
              <w:rPr>
                <w:rFonts w:ascii="Times New Roman" w:hAnsi="Times New Roman"/>
                <w:sz w:val="24"/>
                <w:szCs w:val="24"/>
              </w:rPr>
              <w:t>словесный,  наглядный, репродуктивный, проблемно – поисковый, исследовательский</w:t>
            </w: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 xml:space="preserve"> формы работы: фронтальный опрос, создание проблемной ситуации, применение знаний в проведении экспериментальных заданий</w:t>
            </w: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>опорный конспект</w:t>
            </w:r>
          </w:p>
        </w:tc>
        <w:tc>
          <w:tcPr>
            <w:tcW w:w="11452" w:type="dxa"/>
          </w:tcPr>
          <w:p w:rsidR="00FC4917" w:rsidRPr="008F3844" w:rsidRDefault="00FC4917" w:rsidP="008C0049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84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Сегодня на уроке мы познакомимся с еще одной физической величиной– силой </w:t>
            </w:r>
          </w:p>
          <w:p w:rsidR="00FC4917" w:rsidRPr="008F3844" w:rsidRDefault="00FC4917" w:rsidP="008C0049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3844">
              <w:rPr>
                <w:rFonts w:ascii="Times New Roman" w:hAnsi="Times New Roman"/>
                <w:sz w:val="24"/>
                <w:szCs w:val="24"/>
                <w:lang w:eastAsia="ru-RU"/>
              </w:rPr>
              <w:t>Откройте свои тетради, запишите тему нашего урока «Сила»</w:t>
            </w:r>
          </w:p>
          <w:p w:rsidR="00FC4917" w:rsidRPr="008F3844" w:rsidRDefault="00FC4917" w:rsidP="0043228D">
            <w:pPr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>1.Какие ассоциации возникают у вас со словом «сила»?</w:t>
            </w:r>
          </w:p>
          <w:p w:rsidR="00FC4917" w:rsidRPr="008F3844" w:rsidRDefault="00FC4917" w:rsidP="0043228D">
            <w:pPr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>Понятие силы первоначально возникло из ощущения мышечного усилия. Чтобы поднять груз, бросить копье, необходимо некоторое напряжение мышц, причем в различных случаях разное. Степень этого напряжения и оценивалось понятием сила. На самом деле, во всех случаях речь идет о взаимодействии одного тела на другое.</w:t>
            </w:r>
          </w:p>
          <w:p w:rsidR="00FC4917" w:rsidRPr="008F3844" w:rsidRDefault="00FC4917" w:rsidP="0043228D">
            <w:pPr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>2.Демонстрация опытов.</w:t>
            </w:r>
          </w:p>
          <w:p w:rsidR="00FC4917" w:rsidRPr="008F3844" w:rsidRDefault="00FC4917" w:rsidP="0043228D">
            <w:pPr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>-На столе лежит брусок. Что необходимо сделать, чтобы изменить положение бруска?</w:t>
            </w:r>
          </w:p>
          <w:p w:rsidR="00FC4917" w:rsidRPr="008F3844" w:rsidRDefault="00FC4917" w:rsidP="0043228D">
            <w:pPr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>-Мяч, лежащий на столе, после удара начинает катиться по столу. Что послужило причиной изменения скорости мяча?</w:t>
            </w:r>
          </w:p>
          <w:p w:rsidR="00FC4917" w:rsidRPr="008F3844" w:rsidRDefault="00FC4917" w:rsidP="0043228D">
            <w:pPr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>-Если на пути катящегося мяча поставить преграду, то он остановиться (его скорость станет равной нулю). Что в этом случае, явилось причиной изменения скорости мяча?</w:t>
            </w:r>
          </w:p>
          <w:p w:rsidR="00FC4917" w:rsidRPr="008F3844" w:rsidRDefault="00FC4917" w:rsidP="0043228D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Вывод: </w:t>
            </w:r>
            <w:r w:rsidRPr="008F3844">
              <w:rPr>
                <w:rFonts w:ascii="Times New Roman" w:hAnsi="Times New Roman"/>
                <w:b/>
                <w:sz w:val="24"/>
                <w:szCs w:val="24"/>
              </w:rPr>
              <w:t xml:space="preserve">скорость тела меняется при взаимодействии с другими телами </w:t>
            </w:r>
            <w:r w:rsidRPr="008F3844">
              <w:rPr>
                <w:rFonts w:ascii="Times New Roman" w:hAnsi="Times New Roman"/>
                <w:i/>
                <w:sz w:val="24"/>
                <w:szCs w:val="24"/>
              </w:rPr>
              <w:t>(записывают в тетрадь)</w:t>
            </w:r>
          </w:p>
          <w:p w:rsidR="00FC4917" w:rsidRPr="008F3844" w:rsidRDefault="00FC4917" w:rsidP="008C004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>Чтобы дать определение силе, давайте еще раз обратимся к опытам, показанным в начале урока</w:t>
            </w:r>
            <w:r w:rsidRPr="008F3844">
              <w:rPr>
                <w:rFonts w:ascii="Times New Roman" w:hAnsi="Times New Roman"/>
                <w:i/>
                <w:sz w:val="24"/>
                <w:szCs w:val="24"/>
              </w:rPr>
              <w:t>. (Выводы записывают в тетрадь)</w:t>
            </w:r>
          </w:p>
          <w:p w:rsidR="00FC4917" w:rsidRPr="008F3844" w:rsidRDefault="00FC4917" w:rsidP="004322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 xml:space="preserve">Итак,  </w:t>
            </w:r>
            <w:r w:rsidRPr="008F3844">
              <w:rPr>
                <w:rFonts w:ascii="Times New Roman" w:hAnsi="Times New Roman"/>
                <w:b/>
                <w:sz w:val="24"/>
                <w:szCs w:val="24"/>
              </w:rPr>
              <w:t>СИЛА –это</w:t>
            </w:r>
            <w:r w:rsidRPr="008F38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844">
              <w:rPr>
                <w:rFonts w:ascii="Times New Roman" w:hAnsi="Times New Roman"/>
                <w:b/>
                <w:sz w:val="24"/>
                <w:szCs w:val="24"/>
              </w:rPr>
              <w:t>мера взаимодействия тел между собой.</w:t>
            </w:r>
          </w:p>
          <w:p w:rsidR="00FC4917" w:rsidRPr="008F3844" w:rsidRDefault="00FC4917" w:rsidP="004322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3844">
              <w:rPr>
                <w:rFonts w:ascii="Times New Roman" w:hAnsi="Times New Roman"/>
                <w:b/>
                <w:sz w:val="24"/>
                <w:szCs w:val="24"/>
              </w:rPr>
              <w:t xml:space="preserve">Силу обозначают буквой </w:t>
            </w:r>
            <w:r w:rsidRPr="008F38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</w:p>
          <w:p w:rsidR="00FC4917" w:rsidRPr="008F3844" w:rsidRDefault="00FC4917" w:rsidP="004322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3844">
              <w:rPr>
                <w:rFonts w:ascii="Times New Roman" w:hAnsi="Times New Roman"/>
                <w:b/>
                <w:sz w:val="24"/>
                <w:szCs w:val="24"/>
              </w:rPr>
              <w:t>Сила – величина векторная.</w:t>
            </w:r>
          </w:p>
          <w:p w:rsidR="00FC4917" w:rsidRPr="008F3844" w:rsidRDefault="00FC4917" w:rsidP="0043228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F3844">
              <w:rPr>
                <w:rFonts w:ascii="Times New Roman" w:hAnsi="Times New Roman"/>
                <w:b/>
                <w:sz w:val="24"/>
                <w:szCs w:val="24"/>
              </w:rPr>
              <w:t>Сила приложена к определенной точке тела, что всегда указывают на чертежах.</w:t>
            </w:r>
          </w:p>
          <w:p w:rsidR="00FC4917" w:rsidRPr="008F3844" w:rsidRDefault="00FC4917" w:rsidP="004322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de-DE" w:eastAsia="de-DE"/>
              </w:rPr>
              <w:pict>
                <v:rect id="_x0000_s1026" style="position:absolute;margin-left:37.45pt;margin-top:1.1pt;width:113.15pt;height:65.45pt;z-index:251654656" fillcolor="#cacaca" strokecolor="#548dd4"/>
              </w:pict>
            </w:r>
            <w:r w:rsidRPr="008F3844">
              <w:rPr>
                <w:rFonts w:ascii="Times New Roman" w:hAnsi="Times New Roman"/>
                <w:sz w:val="24"/>
                <w:szCs w:val="24"/>
              </w:rPr>
              <w:t xml:space="preserve">Рис.                                 </w:t>
            </w:r>
            <w:r w:rsidRPr="008F38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  <w:r w:rsidRPr="008F3844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:rsidR="00FC4917" w:rsidRPr="008F3844" w:rsidRDefault="00FC4917" w:rsidP="0043228D">
            <w:pPr>
              <w:tabs>
                <w:tab w:val="left" w:pos="413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de-DE" w:eastAsia="de-D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93.15pt;margin-top:2.6pt;width:138pt;height:.05pt;z-index:251653632" o:connectortype="straight">
                  <v:stroke endarrow="block"/>
                </v:shape>
              </w:pict>
            </w:r>
            <w:r w:rsidRPr="008F384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C4917" w:rsidRPr="008F3844" w:rsidRDefault="00FC4917" w:rsidP="0043228D">
            <w:pPr>
              <w:tabs>
                <w:tab w:val="left" w:pos="413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val="de-DE" w:eastAsia="de-DE"/>
              </w:rPr>
              <w:pict>
                <v:shape id="_x0000_s1028" type="#_x0000_t32" style="position:absolute;margin-left:157.65pt;margin-top:9.5pt;width:4.5pt;height:17.75pt;flip:x;z-index:251661824" o:connectortype="straight"/>
              </w:pict>
            </w:r>
            <w:r>
              <w:rPr>
                <w:noProof/>
                <w:lang w:val="de-DE" w:eastAsia="de-DE"/>
              </w:rPr>
              <w:pict>
                <v:shape id="_x0000_s1029" type="#_x0000_t32" style="position:absolute;margin-left:132.15pt;margin-top:9.5pt;width:6pt;height:17.75pt;flip:x;z-index:251660800" o:connectortype="straight"/>
              </w:pict>
            </w:r>
            <w:r>
              <w:rPr>
                <w:noProof/>
                <w:lang w:val="de-DE" w:eastAsia="de-DE"/>
              </w:rPr>
              <w:pict>
                <v:shape id="_x0000_s1030" type="#_x0000_t32" style="position:absolute;margin-left:78.6pt;margin-top:9.5pt;width:9.35pt;height:22.45pt;flip:y;z-index:251655680" o:connectortype="straight"/>
              </w:pict>
            </w:r>
            <w:r>
              <w:rPr>
                <w:noProof/>
                <w:lang w:val="de-DE" w:eastAsia="de-DE"/>
              </w:rPr>
              <w:pict>
                <v:shape id="_x0000_s1031" type="#_x0000_t32" style="position:absolute;margin-left:104.4pt;margin-top:9.5pt;width:11.25pt;height:22.45pt;flip:y;z-index:251659776" o:connectortype="straight"/>
              </w:pict>
            </w:r>
            <w:r>
              <w:rPr>
                <w:noProof/>
                <w:lang w:val="de-DE" w:eastAsia="de-DE"/>
              </w:rPr>
              <w:pict>
                <v:shape id="_x0000_s1032" type="#_x0000_t32" style="position:absolute;margin-left:48pt;margin-top:9.5pt;width:8.4pt;height:17.75pt;flip:y;z-index:251656704" o:connectortype="straight"/>
              </w:pict>
            </w:r>
            <w:r>
              <w:rPr>
                <w:noProof/>
                <w:lang w:val="de-DE" w:eastAsia="de-DE"/>
              </w:rPr>
              <w:pict>
                <v:shape id="_x0000_s1033" type="#_x0000_t32" style="position:absolute;margin-left:19.7pt;margin-top:9.5pt;width:8.4pt;height:17.75pt;flip:y;z-index:251657728" o:connectortype="straight"/>
              </w:pict>
            </w:r>
            <w:r>
              <w:rPr>
                <w:noProof/>
                <w:lang w:val="de-DE" w:eastAsia="de-DE"/>
              </w:rPr>
              <w:pict>
                <v:shape id="_x0000_s1034" type="#_x0000_t32" style="position:absolute;margin-left:6.6pt;margin-top:9.5pt;width:169.25pt;height:0;z-index:251658752" o:connectortype="straight"/>
              </w:pict>
            </w:r>
          </w:p>
          <w:p w:rsidR="00FC4917" w:rsidRPr="008F3844" w:rsidRDefault="00FC4917" w:rsidP="00F65EAF">
            <w:pPr>
              <w:tabs>
                <w:tab w:val="left" w:pos="4133"/>
              </w:tabs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>Сила, действующая на тело, может не только изменить скорость всего тела, но и отдельных его частей.</w:t>
            </w:r>
          </w:p>
          <w:p w:rsidR="00FC4917" w:rsidRPr="008F3844" w:rsidRDefault="00FC4917" w:rsidP="00F65EAF">
            <w:pPr>
              <w:tabs>
                <w:tab w:val="left" w:pos="413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8F3844">
              <w:rPr>
                <w:rFonts w:ascii="Times New Roman" w:hAnsi="Times New Roman"/>
                <w:i/>
                <w:sz w:val="24"/>
                <w:szCs w:val="24"/>
              </w:rPr>
              <w:t>Демонстрация опыта.</w:t>
            </w:r>
          </w:p>
          <w:p w:rsidR="00FC4917" w:rsidRPr="008F3844" w:rsidRDefault="00FC4917" w:rsidP="00F65EAF">
            <w:pPr>
              <w:tabs>
                <w:tab w:val="left" w:pos="4133"/>
              </w:tabs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 xml:space="preserve">Например, если надавить на резиновый мяч, то он изменит свою форму. В таких случаях говорят, что тело </w:t>
            </w:r>
            <w:r w:rsidRPr="008F3844">
              <w:rPr>
                <w:rFonts w:ascii="Times New Roman" w:hAnsi="Times New Roman"/>
                <w:b/>
                <w:sz w:val="24"/>
                <w:szCs w:val="24"/>
              </w:rPr>
              <w:t>деформируется</w:t>
            </w:r>
          </w:p>
          <w:p w:rsidR="00FC4917" w:rsidRPr="008F3844" w:rsidRDefault="00FC4917" w:rsidP="0043228D">
            <w:pPr>
              <w:tabs>
                <w:tab w:val="left" w:pos="413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8F3844">
              <w:rPr>
                <w:rFonts w:ascii="Times New Roman" w:hAnsi="Times New Roman"/>
                <w:i/>
                <w:sz w:val="24"/>
                <w:szCs w:val="24"/>
              </w:rPr>
              <w:t xml:space="preserve">Откройте учебники на странице 55 , прочтите и запишите в тетрадь определение </w:t>
            </w:r>
          </w:p>
          <w:p w:rsidR="00FC4917" w:rsidRPr="008F3844" w:rsidRDefault="00FC4917" w:rsidP="0043228D">
            <w:pPr>
              <w:tabs>
                <w:tab w:val="left" w:pos="41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F3844">
              <w:rPr>
                <w:rFonts w:ascii="Times New Roman" w:hAnsi="Times New Roman"/>
                <w:b/>
                <w:sz w:val="24"/>
                <w:szCs w:val="24"/>
              </w:rPr>
              <w:t>Деформацией называется любое изменение формы и размера тела.</w:t>
            </w:r>
          </w:p>
          <w:p w:rsidR="00FC4917" w:rsidRPr="008F3844" w:rsidRDefault="00FC4917" w:rsidP="0043228D">
            <w:pPr>
              <w:tabs>
                <w:tab w:val="left" w:pos="4133"/>
              </w:tabs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>Или другой пример деформации: на демонстрационном столе, на опоре лежит пластмассовая линейка. Поставим на середину линейки груз. При этом доска прогнется. Причем середина линейки перемещается на большие расстояния, чем края.</w:t>
            </w:r>
          </w:p>
          <w:p w:rsidR="00FC4917" w:rsidRPr="008F3844" w:rsidRDefault="00FC4917" w:rsidP="0043228D">
            <w:pPr>
              <w:tabs>
                <w:tab w:val="left" w:pos="4133"/>
              </w:tabs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>Под действием силы скорость различных тел, за одно и тоже время может изменяться одинаково. Для этого необходимо к этим телам приложить разные силы.</w:t>
            </w:r>
          </w:p>
          <w:p w:rsidR="00FC4917" w:rsidRPr="008F3844" w:rsidRDefault="00FC4917" w:rsidP="0043228D">
            <w:pPr>
              <w:tabs>
                <w:tab w:val="left" w:pos="4133"/>
              </w:tabs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>Чем больше сила, тем сильнее изменяется скорость.</w:t>
            </w:r>
          </w:p>
          <w:p w:rsidR="00FC4917" w:rsidRPr="008F3844" w:rsidRDefault="00FC4917" w:rsidP="0043228D">
            <w:pPr>
              <w:tabs>
                <w:tab w:val="left" w:pos="413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4917" w:rsidRPr="008F3844" w:rsidRDefault="00FC4917" w:rsidP="0043228D">
            <w:pPr>
              <w:tabs>
                <w:tab w:val="left" w:pos="41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F3844">
              <w:rPr>
                <w:rFonts w:ascii="Times New Roman" w:hAnsi="Times New Roman"/>
                <w:b/>
                <w:sz w:val="24"/>
                <w:szCs w:val="24"/>
              </w:rPr>
              <w:t xml:space="preserve">Действие силы зависит от :  </w:t>
            </w:r>
          </w:p>
          <w:p w:rsidR="00FC4917" w:rsidRPr="008F3844" w:rsidRDefault="00FC4917" w:rsidP="0043228D">
            <w:pPr>
              <w:tabs>
                <w:tab w:val="left" w:pos="41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F3844">
              <w:rPr>
                <w:rFonts w:ascii="Times New Roman" w:hAnsi="Times New Roman"/>
                <w:b/>
                <w:sz w:val="24"/>
                <w:szCs w:val="24"/>
              </w:rPr>
              <w:t xml:space="preserve">1)числового значения, </w:t>
            </w:r>
          </w:p>
          <w:p w:rsidR="00FC4917" w:rsidRPr="008F3844" w:rsidRDefault="00FC4917" w:rsidP="0043228D">
            <w:pPr>
              <w:tabs>
                <w:tab w:val="left" w:pos="41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F3844">
              <w:rPr>
                <w:rFonts w:ascii="Times New Roman" w:hAnsi="Times New Roman"/>
                <w:b/>
                <w:sz w:val="24"/>
                <w:szCs w:val="24"/>
              </w:rPr>
              <w:t>2)точки приложения,</w:t>
            </w:r>
          </w:p>
          <w:p w:rsidR="00FC4917" w:rsidRPr="008F3844" w:rsidRDefault="00FC4917" w:rsidP="0043228D">
            <w:pPr>
              <w:tabs>
                <w:tab w:val="left" w:pos="41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F3844">
              <w:rPr>
                <w:rFonts w:ascii="Times New Roman" w:hAnsi="Times New Roman"/>
                <w:b/>
                <w:sz w:val="24"/>
                <w:szCs w:val="24"/>
              </w:rPr>
              <w:t>3)направления.</w:t>
            </w:r>
          </w:p>
          <w:p w:rsidR="00FC4917" w:rsidRPr="008F3844" w:rsidRDefault="00FC4917" w:rsidP="0043228D">
            <w:pPr>
              <w:tabs>
                <w:tab w:val="left" w:pos="41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F3844">
              <w:rPr>
                <w:rFonts w:ascii="Times New Roman" w:hAnsi="Times New Roman"/>
                <w:b/>
                <w:sz w:val="24"/>
                <w:szCs w:val="24"/>
              </w:rPr>
              <w:t>За единицу силы в СИ принят Ньютон (1Н) – в честь великого английского ученого И.Ньютона.</w:t>
            </w:r>
          </w:p>
          <w:p w:rsidR="00FC4917" w:rsidRPr="008F3844" w:rsidRDefault="00FC4917" w:rsidP="0043228D">
            <w:pPr>
              <w:tabs>
                <w:tab w:val="left" w:pos="41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F3844">
              <w:rPr>
                <w:rFonts w:ascii="Times New Roman" w:hAnsi="Times New Roman"/>
                <w:b/>
                <w:sz w:val="24"/>
                <w:szCs w:val="24"/>
              </w:rPr>
              <w:t>Сила в 1Н – такая сила, которая за 1с изменяет скорость тела массой 1 кг на 1 м/с</w:t>
            </w:r>
          </w:p>
          <w:p w:rsidR="00FC4917" w:rsidRPr="008F3844" w:rsidRDefault="00FC4917" w:rsidP="0043228D">
            <w:pPr>
              <w:tabs>
                <w:tab w:val="left" w:pos="41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F3844">
              <w:rPr>
                <w:rFonts w:ascii="Times New Roman" w:hAnsi="Times New Roman"/>
                <w:b/>
                <w:sz w:val="24"/>
                <w:szCs w:val="24"/>
              </w:rPr>
              <w:t>[</w:t>
            </w:r>
            <w:r w:rsidRPr="008F384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</w:t>
            </w:r>
            <w:r w:rsidRPr="008F3844">
              <w:rPr>
                <w:rFonts w:ascii="Times New Roman" w:hAnsi="Times New Roman"/>
                <w:b/>
                <w:sz w:val="24"/>
                <w:szCs w:val="24"/>
              </w:rPr>
              <w:t>]=1Н</w:t>
            </w:r>
          </w:p>
          <w:p w:rsidR="00FC4917" w:rsidRPr="008F3844" w:rsidRDefault="00FC4917" w:rsidP="0043228D">
            <w:pPr>
              <w:tabs>
                <w:tab w:val="left" w:pos="4133"/>
              </w:tabs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>Кратными и дольными единицами силы являются:</w:t>
            </w:r>
          </w:p>
          <w:p w:rsidR="00FC4917" w:rsidRPr="008F3844" w:rsidRDefault="00FC4917" w:rsidP="0043228D">
            <w:pPr>
              <w:tabs>
                <w:tab w:val="left" w:pos="41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F3844">
              <w:rPr>
                <w:rFonts w:ascii="Times New Roman" w:hAnsi="Times New Roman"/>
                <w:b/>
                <w:sz w:val="24"/>
                <w:szCs w:val="24"/>
              </w:rPr>
              <w:t xml:space="preserve"> 1кН=100Н</w:t>
            </w:r>
          </w:p>
          <w:p w:rsidR="00FC4917" w:rsidRPr="008F3844" w:rsidRDefault="00FC4917" w:rsidP="0043228D">
            <w:pPr>
              <w:tabs>
                <w:tab w:val="left" w:pos="41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F3844">
              <w:rPr>
                <w:rFonts w:ascii="Times New Roman" w:hAnsi="Times New Roman"/>
                <w:b/>
                <w:sz w:val="24"/>
                <w:szCs w:val="24"/>
              </w:rPr>
              <w:t>1мН =0,001Н</w:t>
            </w:r>
          </w:p>
          <w:p w:rsidR="00FC4917" w:rsidRPr="008F3844" w:rsidRDefault="00FC4917" w:rsidP="0043228D">
            <w:pPr>
              <w:tabs>
                <w:tab w:val="left" w:pos="41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F3844">
              <w:rPr>
                <w:rFonts w:ascii="Times New Roman" w:hAnsi="Times New Roman"/>
                <w:b/>
                <w:sz w:val="24"/>
                <w:szCs w:val="24"/>
              </w:rPr>
              <w:t>1МН =1000000Н</w:t>
            </w:r>
          </w:p>
          <w:p w:rsidR="00FC4917" w:rsidRPr="008F3844" w:rsidRDefault="00FC4917" w:rsidP="0043228D">
            <w:pPr>
              <w:tabs>
                <w:tab w:val="left" w:pos="4133"/>
              </w:tabs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>Любая физическая величина должна быть  измерена.</w:t>
            </w:r>
          </w:p>
          <w:p w:rsidR="00FC4917" w:rsidRPr="008F3844" w:rsidRDefault="00FC4917" w:rsidP="0043228D">
            <w:pPr>
              <w:tabs>
                <w:tab w:val="left" w:pos="4133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F3844">
              <w:rPr>
                <w:rFonts w:ascii="Times New Roman" w:hAnsi="Times New Roman"/>
                <w:b/>
                <w:sz w:val="24"/>
                <w:szCs w:val="24"/>
              </w:rPr>
              <w:t xml:space="preserve">Приборы, которые измеряют силы, называются </w:t>
            </w:r>
            <w:r w:rsidRPr="008F384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динамометрами </w:t>
            </w:r>
            <w:r w:rsidRPr="008F3844">
              <w:rPr>
                <w:rFonts w:ascii="Times New Roman" w:hAnsi="Times New Roman"/>
                <w:b/>
                <w:sz w:val="24"/>
                <w:szCs w:val="24"/>
              </w:rPr>
              <w:t>( от греческого слова «динамис» -сила)</w:t>
            </w:r>
          </w:p>
          <w:p w:rsidR="00FC4917" w:rsidRPr="008F3844" w:rsidRDefault="00FC4917" w:rsidP="0043228D">
            <w:pPr>
              <w:tabs>
                <w:tab w:val="left" w:pos="4133"/>
              </w:tabs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>Существуют различные виды динамометров.</w:t>
            </w:r>
          </w:p>
          <w:p w:rsidR="00FC4917" w:rsidRPr="008F3844" w:rsidRDefault="00FC4917" w:rsidP="0043228D">
            <w:pPr>
              <w:tabs>
                <w:tab w:val="left" w:pos="4133"/>
              </w:tabs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>(демонстрация)</w:t>
            </w:r>
          </w:p>
          <w:p w:rsidR="00FC4917" w:rsidRPr="008F3844" w:rsidRDefault="00FC4917" w:rsidP="0043228D">
            <w:pPr>
              <w:tabs>
                <w:tab w:val="left" w:pos="413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8F3844">
              <w:rPr>
                <w:rFonts w:ascii="Times New Roman" w:hAnsi="Times New Roman"/>
                <w:i/>
                <w:sz w:val="24"/>
                <w:szCs w:val="24"/>
              </w:rPr>
              <w:t>Фронтальный опыт: Измерение силы динамометром</w:t>
            </w:r>
          </w:p>
          <w:p w:rsidR="00FC4917" w:rsidRPr="008F3844" w:rsidRDefault="00FC4917" w:rsidP="0043228D">
            <w:pPr>
              <w:tabs>
                <w:tab w:val="left" w:pos="4133"/>
              </w:tabs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>В заключении следует отметить, что все тела, которые находятся на Земле, либо у ее поверхности, всегда испытывают действие хотя бы одной силы, о природе которых мы будем говорить позже.</w:t>
            </w:r>
          </w:p>
          <w:p w:rsidR="00FC4917" w:rsidRPr="008F3844" w:rsidRDefault="00FC4917" w:rsidP="008C00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4917" w:rsidRPr="008F3844" w:rsidRDefault="00FC4917" w:rsidP="00DA4A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917" w:rsidRPr="008F3844" w:rsidTr="008C0049">
        <w:tc>
          <w:tcPr>
            <w:tcW w:w="564" w:type="dxa"/>
          </w:tcPr>
          <w:p w:rsidR="00FC4917" w:rsidRPr="008F3844" w:rsidRDefault="00FC4917" w:rsidP="008C00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64" w:type="dxa"/>
          </w:tcPr>
          <w:p w:rsidR="00FC4917" w:rsidRPr="008F3844" w:rsidRDefault="00FC4917" w:rsidP="008C0049">
            <w:pPr>
              <w:tabs>
                <w:tab w:val="left" w:pos="516"/>
                <w:tab w:val="left" w:pos="2568"/>
              </w:tabs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b/>
                <w:sz w:val="24"/>
                <w:szCs w:val="24"/>
              </w:rPr>
              <w:t>Закрепление учебного материала</w:t>
            </w:r>
            <w:r w:rsidRPr="008F384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C4917" w:rsidRPr="008F3844" w:rsidRDefault="00FC4917" w:rsidP="008C0049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  <w:u w:val="single"/>
              </w:rPr>
              <w:t>постановку конкретной учебной цели перед учащимися (какой результат должен быть достигнут учащимися на данном этапе урока)</w:t>
            </w:r>
            <w:r w:rsidRPr="008F3844">
              <w:rPr>
                <w:rFonts w:ascii="Times New Roman" w:hAnsi="Times New Roman"/>
                <w:sz w:val="24"/>
                <w:szCs w:val="24"/>
              </w:rPr>
              <w:t>; усвоение сущности новых знаний и способов действий на репродуктивном уровне.</w:t>
            </w:r>
          </w:p>
          <w:p w:rsidR="00FC4917" w:rsidRPr="008F3844" w:rsidRDefault="00FC4917" w:rsidP="008C0049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  <w:u w:val="single"/>
              </w:rPr>
              <w:t>определение целей и задач, которые ставит перед собой учитель на данном этапе урока</w:t>
            </w:r>
            <w:r w:rsidRPr="008F384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4917" w:rsidRPr="008F3844" w:rsidRDefault="00FC4917" w:rsidP="008C0049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>установление  правильности и осознанности первичного усвоения материала; выявление пробелов и неверных представлений и их коррекция;  создание условий для формирования  умений применять полученные знания при решении качественных задач</w:t>
            </w:r>
          </w:p>
          <w:p w:rsidR="00FC4917" w:rsidRPr="008F3844" w:rsidRDefault="00FC4917" w:rsidP="008C0049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  <w:u w:val="single"/>
              </w:rPr>
              <w:t>описание форм и методов достижения поставленных целей в ходе закрепления нового учебного материала</w:t>
            </w:r>
            <w:r w:rsidRPr="008F384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C4917" w:rsidRPr="008F3844" w:rsidRDefault="00FC4917" w:rsidP="008C0049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>словесный, фронтальный опрос.</w:t>
            </w: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3844">
              <w:rPr>
                <w:rFonts w:ascii="Times New Roman" w:hAnsi="Times New Roman"/>
                <w:b/>
                <w:sz w:val="24"/>
                <w:szCs w:val="24"/>
              </w:rPr>
              <w:t>Обобщение и систематизация знаний</w:t>
            </w: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  <w:u w:val="single"/>
              </w:rPr>
              <w:t>постановку конкретной учебной цели перед учащимися (какой результат должен быть достигнут учащимися на данном этапе урока)</w:t>
            </w:r>
            <w:r w:rsidRPr="008F384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>на примере изучаемых явлений продолжить формировать навыки анализа и классификации</w:t>
            </w: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3844">
              <w:rPr>
                <w:rFonts w:ascii="Times New Roman" w:hAnsi="Times New Roman"/>
                <w:sz w:val="24"/>
                <w:szCs w:val="24"/>
                <w:u w:val="single"/>
              </w:rPr>
              <w:t>определение целей и задач, которые ставит перед собой учитель на данном этапе урока</w:t>
            </w: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>формирование мировоззрения учащихся; показать причинно – следственные связи явлений природы и общества</w:t>
            </w: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  <w:u w:val="single"/>
              </w:rPr>
              <w:t>описание форм и методов достижения поставленных целей в ходе закрепления нового учебного материала</w:t>
            </w:r>
            <w:r w:rsidRPr="008F384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C4917" w:rsidRPr="008F3844" w:rsidRDefault="00FC4917" w:rsidP="008C0049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>словесный, фронтальный опрос.</w:t>
            </w: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3844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  <w:u w:val="single"/>
              </w:rPr>
              <w:t>Цель для учащихся:</w:t>
            </w:r>
            <w:r w:rsidRPr="008F3844">
              <w:rPr>
                <w:rFonts w:ascii="Times New Roman" w:hAnsi="Times New Roman"/>
                <w:sz w:val="24"/>
                <w:szCs w:val="24"/>
              </w:rPr>
              <w:t xml:space="preserve"> осмысление учащимися своих действий, самооценка, </w:t>
            </w: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  <w:u w:val="single"/>
              </w:rPr>
              <w:t>Цель для учителя</w:t>
            </w:r>
            <w:r w:rsidRPr="008F3844">
              <w:rPr>
                <w:rFonts w:ascii="Times New Roman" w:hAnsi="Times New Roman"/>
                <w:sz w:val="24"/>
                <w:szCs w:val="24"/>
              </w:rPr>
              <w:t>: мобилизация учащихся на рефлексию своего поведения (мотивации, способов деятельности, общения)</w:t>
            </w: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3844">
              <w:rPr>
                <w:rFonts w:ascii="Times New Roman" w:hAnsi="Times New Roman"/>
                <w:b/>
                <w:sz w:val="24"/>
                <w:szCs w:val="24"/>
              </w:rPr>
              <w:t>Контроль и самопроверка знаний</w:t>
            </w: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  <w:u w:val="single"/>
              </w:rPr>
              <w:t>постановку конкретной учебной цели перед учащимися (какой результат должен быть достигнут учащимися на данном этапе урока)</w:t>
            </w:r>
            <w:r w:rsidRPr="008F384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>получение учащимися информации о достижении реальных результатах обучения</w:t>
            </w: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3844">
              <w:rPr>
                <w:rFonts w:ascii="Times New Roman" w:hAnsi="Times New Roman"/>
                <w:sz w:val="24"/>
                <w:szCs w:val="24"/>
                <w:u w:val="single"/>
              </w:rPr>
              <w:t>определение целей и задач, которые ставит перед собой учитель на данном этапе урока</w:t>
            </w: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>выявление качества и уровня овладения знаниями и способами действий, обеспечение их коррекции</w:t>
            </w: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3844">
              <w:rPr>
                <w:rFonts w:ascii="Times New Roman" w:hAnsi="Times New Roman"/>
                <w:b/>
                <w:sz w:val="24"/>
                <w:szCs w:val="24"/>
              </w:rPr>
              <w:t>Подведение итогов занятия</w:t>
            </w: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  <w:u w:val="single"/>
              </w:rPr>
              <w:t>Цель для ученика</w:t>
            </w:r>
            <w:r w:rsidRPr="008F384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>получить информацию о реальных результатах обучения</w:t>
            </w: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3844">
              <w:rPr>
                <w:rFonts w:ascii="Times New Roman" w:hAnsi="Times New Roman"/>
                <w:sz w:val="24"/>
                <w:szCs w:val="24"/>
                <w:u w:val="single"/>
              </w:rPr>
              <w:t>Цель для учителя:</w:t>
            </w: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 xml:space="preserve">дать анализ и оценку успешности достижения цели и наметить перспективу последующей работы </w:t>
            </w:r>
          </w:p>
        </w:tc>
        <w:tc>
          <w:tcPr>
            <w:tcW w:w="11452" w:type="dxa"/>
          </w:tcPr>
          <w:p w:rsidR="00FC4917" w:rsidRPr="008F3844" w:rsidRDefault="00FC4917" w:rsidP="00DA4ADA">
            <w:pPr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>А сейчас я предлагаю отдохнуть в литературной гостиной и прочитать  стихотворение  Радченко Т.И. Сила из раздела ее стихов Начинаем физику мы изучать.</w:t>
            </w:r>
          </w:p>
          <w:p w:rsidR="00FC4917" w:rsidRPr="008F3844" w:rsidRDefault="00FC4917" w:rsidP="00DA4ADA">
            <w:pPr>
              <w:tabs>
                <w:tab w:val="left" w:pos="413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4917" w:rsidRPr="008F3844" w:rsidRDefault="00FC4917" w:rsidP="00DA4ADA">
            <w:pPr>
              <w:pStyle w:val="NormalWeb"/>
              <w:shd w:val="clear" w:color="auto" w:fill="FFFFFF"/>
              <w:spacing w:before="0" w:beforeAutospacing="0" w:after="0" w:afterAutospacing="0" w:line="299" w:lineRule="atLeast"/>
              <w:rPr>
                <w:color w:val="333333"/>
              </w:rPr>
            </w:pPr>
            <w:r w:rsidRPr="008F3844">
              <w:rPr>
                <w:rStyle w:val="Strong"/>
                <w:color w:val="333333"/>
              </w:rPr>
              <w:t> Сила.</w:t>
            </w:r>
          </w:p>
          <w:p w:rsidR="00FC4917" w:rsidRPr="008F3844" w:rsidRDefault="00FC4917" w:rsidP="00DA4ADA">
            <w:pPr>
              <w:pStyle w:val="NormalWeb"/>
              <w:shd w:val="clear" w:color="auto" w:fill="FFFFFF"/>
              <w:spacing w:before="0" w:beforeAutospacing="0" w:after="0" w:afterAutospacing="0" w:line="299" w:lineRule="atLeast"/>
              <w:rPr>
                <w:color w:val="333333"/>
              </w:rPr>
            </w:pPr>
            <w:r w:rsidRPr="008F3844">
              <w:rPr>
                <w:color w:val="333333"/>
              </w:rPr>
              <w:t>Штанги и гири в руках силача</w:t>
            </w:r>
            <w:r w:rsidRPr="008F3844">
              <w:rPr>
                <w:color w:val="333333"/>
              </w:rPr>
              <w:br/>
              <w:t>Словно летают по воздуху.</w:t>
            </w:r>
            <w:r w:rsidRPr="008F3844">
              <w:rPr>
                <w:color w:val="333333"/>
              </w:rPr>
              <w:br/>
              <w:t>И муравьи, всё в свой дом волоча,</w:t>
            </w:r>
            <w:r w:rsidRPr="008F3844">
              <w:rPr>
                <w:color w:val="333333"/>
              </w:rPr>
              <w:br/>
              <w:t>Тянут и носят без роздыху.</w:t>
            </w:r>
            <w:r w:rsidRPr="008F3844">
              <w:rPr>
                <w:color w:val="333333"/>
              </w:rPr>
              <w:br/>
              <w:t>F – это сила. Так вектор зовётся</w:t>
            </w:r>
            <w:r w:rsidRPr="008F3844">
              <w:rPr>
                <w:color w:val="333333"/>
              </w:rPr>
              <w:br/>
              <w:t>Тот, что есть мера для действия тел.</w:t>
            </w:r>
            <w:r w:rsidRPr="008F3844">
              <w:rPr>
                <w:color w:val="333333"/>
              </w:rPr>
              <w:br/>
              <w:t>Если искать нам причину придётся,</w:t>
            </w:r>
            <w:r w:rsidRPr="008F3844">
              <w:rPr>
                <w:color w:val="333333"/>
              </w:rPr>
              <w:br/>
              <w:t>Скорость менялась, с каких это дел?</w:t>
            </w:r>
          </w:p>
          <w:p w:rsidR="00FC4917" w:rsidRPr="008F3844" w:rsidRDefault="00FC4917" w:rsidP="00DA4ADA">
            <w:pPr>
              <w:pStyle w:val="NormalWeb"/>
              <w:shd w:val="clear" w:color="auto" w:fill="FFFFFF"/>
              <w:spacing w:before="0" w:beforeAutospacing="0" w:after="0" w:afterAutospacing="0" w:line="299" w:lineRule="atLeast"/>
              <w:rPr>
                <w:color w:val="333333"/>
              </w:rPr>
            </w:pPr>
          </w:p>
          <w:p w:rsidR="00FC4917" w:rsidRPr="008F3844" w:rsidRDefault="00FC4917" w:rsidP="00DA4ADA">
            <w:pPr>
              <w:pStyle w:val="NormalWeb"/>
              <w:shd w:val="clear" w:color="auto" w:fill="FFFFFF"/>
              <w:spacing w:before="0" w:beforeAutospacing="0" w:after="0" w:afterAutospacing="0" w:line="299" w:lineRule="atLeast"/>
              <w:rPr>
                <w:color w:val="333333"/>
              </w:rPr>
            </w:pPr>
            <w:r w:rsidRPr="008F3844">
              <w:rPr>
                <w:color w:val="333333"/>
              </w:rPr>
              <w:t> Скажем теперь – это действие силы.</w:t>
            </w:r>
            <w:r w:rsidRPr="008F3844">
              <w:rPr>
                <w:color w:val="333333"/>
              </w:rPr>
              <w:br/>
              <w:t>Той, что мы ньютоном мерить должны.</w:t>
            </w:r>
            <w:r w:rsidRPr="008F3844">
              <w:rPr>
                <w:color w:val="333333"/>
              </w:rPr>
              <w:br/>
              <w:t>Сколько ее бурлаки положили,</w:t>
            </w:r>
            <w:r w:rsidRPr="008F3844">
              <w:rPr>
                <w:color w:val="333333"/>
              </w:rPr>
              <w:br/>
              <w:t>Баржи тащив в сумме, как до Луны?</w:t>
            </w:r>
            <w:r w:rsidRPr="008F3844">
              <w:rPr>
                <w:color w:val="333333"/>
              </w:rPr>
              <w:br/>
              <w:t>Силы сейчас мы изучим такие:</w:t>
            </w:r>
            <w:r w:rsidRPr="008F3844">
              <w:rPr>
                <w:color w:val="333333"/>
              </w:rPr>
              <w:br/>
              <w:t>Тренья, упругости, тяжести – раз.</w:t>
            </w:r>
            <w:r w:rsidRPr="008F3844">
              <w:rPr>
                <w:color w:val="333333"/>
              </w:rPr>
              <w:br/>
              <w:t>И Архимеда, давленья. Другие</w:t>
            </w:r>
            <w:r w:rsidRPr="008F3844">
              <w:rPr>
                <w:color w:val="333333"/>
              </w:rPr>
              <w:br/>
              <w:t>Выучим после, придя в старший класс.</w:t>
            </w:r>
          </w:p>
          <w:p w:rsidR="00FC4917" w:rsidRPr="008F3844" w:rsidRDefault="00FC4917" w:rsidP="00DA4AD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 xml:space="preserve">  Я хочу предложить вам проверить свои знания по теме нашего урока, выполнив задания теста. </w:t>
            </w:r>
            <w:r w:rsidRPr="008F3844">
              <w:rPr>
                <w:rFonts w:ascii="Times New Roman" w:hAnsi="Times New Roman"/>
                <w:i/>
                <w:sz w:val="24"/>
                <w:szCs w:val="24"/>
              </w:rPr>
              <w:t xml:space="preserve">(Учащиеся выполняют тестовое задание, записывая ответы в свои тетради, а затем меняются тетрадями и проверяют правильность выполнения у своего соседа по парте) </w:t>
            </w:r>
          </w:p>
          <w:p w:rsidR="00FC4917" w:rsidRPr="008F3844" w:rsidRDefault="00FC4917" w:rsidP="00BE225F">
            <w:pPr>
              <w:tabs>
                <w:tab w:val="left" w:pos="4133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3844">
              <w:rPr>
                <w:rFonts w:ascii="Times New Roman" w:hAnsi="Times New Roman"/>
                <w:sz w:val="24"/>
                <w:szCs w:val="24"/>
                <w:u w:val="single"/>
              </w:rPr>
              <w:t>Тест.</w:t>
            </w:r>
          </w:p>
          <w:p w:rsidR="00FC4917" w:rsidRPr="008F3844" w:rsidRDefault="00FC4917" w:rsidP="00BE225F">
            <w:pPr>
              <w:tabs>
                <w:tab w:val="left" w:pos="4133"/>
              </w:tabs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>1.Каков смысл термина «сила»?</w:t>
            </w:r>
          </w:p>
          <w:p w:rsidR="00FC4917" w:rsidRPr="008F3844" w:rsidRDefault="00FC4917" w:rsidP="00BE225F">
            <w:pPr>
              <w:tabs>
                <w:tab w:val="left" w:pos="413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8F3844">
              <w:rPr>
                <w:rFonts w:ascii="Times New Roman" w:hAnsi="Times New Roman"/>
                <w:i/>
                <w:sz w:val="24"/>
                <w:szCs w:val="24"/>
              </w:rPr>
              <w:t xml:space="preserve">а) Это действие на тело окружающей среды; </w:t>
            </w:r>
          </w:p>
          <w:p w:rsidR="00FC4917" w:rsidRPr="008F3844" w:rsidRDefault="00FC4917" w:rsidP="00BE225F">
            <w:pPr>
              <w:tabs>
                <w:tab w:val="left" w:pos="413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8F3844">
              <w:rPr>
                <w:rFonts w:ascii="Times New Roman" w:hAnsi="Times New Roman"/>
                <w:i/>
                <w:sz w:val="24"/>
                <w:szCs w:val="24"/>
              </w:rPr>
              <w:t xml:space="preserve">б) Действие на тело другого тела, меняющего его скорость; </w:t>
            </w:r>
          </w:p>
          <w:p w:rsidR="00FC4917" w:rsidRPr="008F3844" w:rsidRDefault="00FC4917" w:rsidP="00BE225F">
            <w:pPr>
              <w:tabs>
                <w:tab w:val="left" w:pos="413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8F3844">
              <w:rPr>
                <w:rFonts w:ascii="Times New Roman" w:hAnsi="Times New Roman"/>
                <w:i/>
                <w:sz w:val="24"/>
                <w:szCs w:val="24"/>
              </w:rPr>
              <w:t xml:space="preserve">в) Изменяющее форму тела действие на него другого тела; </w:t>
            </w:r>
          </w:p>
          <w:p w:rsidR="00FC4917" w:rsidRPr="008F3844" w:rsidRDefault="00FC4917" w:rsidP="00BE225F">
            <w:pPr>
              <w:tabs>
                <w:tab w:val="left" w:pos="413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8F3844">
              <w:rPr>
                <w:rFonts w:ascii="Times New Roman" w:hAnsi="Times New Roman"/>
                <w:i/>
                <w:sz w:val="24"/>
                <w:szCs w:val="24"/>
              </w:rPr>
              <w:t>г) Это термин, заменяющий во всех случаях взаимодействия тел слова «действие другого тела».</w:t>
            </w:r>
          </w:p>
          <w:p w:rsidR="00FC4917" w:rsidRPr="008F3844" w:rsidRDefault="00FC4917" w:rsidP="00BE225F">
            <w:pPr>
              <w:tabs>
                <w:tab w:val="left" w:pos="4133"/>
              </w:tabs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>2. От чего зависит результат действия силы?</w:t>
            </w:r>
          </w:p>
          <w:p w:rsidR="00FC4917" w:rsidRPr="008F3844" w:rsidRDefault="00FC4917" w:rsidP="00BE225F">
            <w:pPr>
              <w:tabs>
                <w:tab w:val="left" w:pos="413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8F3844">
              <w:rPr>
                <w:rFonts w:ascii="Times New Roman" w:hAnsi="Times New Roman"/>
                <w:i/>
                <w:sz w:val="24"/>
                <w:szCs w:val="24"/>
              </w:rPr>
              <w:t xml:space="preserve">а) от точки приложения; </w:t>
            </w:r>
          </w:p>
          <w:p w:rsidR="00FC4917" w:rsidRPr="008F3844" w:rsidRDefault="00FC4917" w:rsidP="00BE225F">
            <w:pPr>
              <w:tabs>
                <w:tab w:val="left" w:pos="413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8F3844">
              <w:rPr>
                <w:rFonts w:ascii="Times New Roman" w:hAnsi="Times New Roman"/>
                <w:i/>
                <w:sz w:val="24"/>
                <w:szCs w:val="24"/>
              </w:rPr>
              <w:t xml:space="preserve">б) от ее направления; </w:t>
            </w:r>
          </w:p>
          <w:p w:rsidR="00FC4917" w:rsidRPr="008F3844" w:rsidRDefault="00FC4917" w:rsidP="00BE225F">
            <w:pPr>
              <w:tabs>
                <w:tab w:val="left" w:pos="413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8F3844">
              <w:rPr>
                <w:rFonts w:ascii="Times New Roman" w:hAnsi="Times New Roman"/>
                <w:i/>
                <w:sz w:val="24"/>
                <w:szCs w:val="24"/>
              </w:rPr>
              <w:t>в) от ее числового значения (модуля);</w:t>
            </w:r>
          </w:p>
          <w:p w:rsidR="00FC4917" w:rsidRPr="008F3844" w:rsidRDefault="00FC4917" w:rsidP="00BE225F">
            <w:pPr>
              <w:tabs>
                <w:tab w:val="left" w:pos="413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8F3844">
              <w:rPr>
                <w:rFonts w:ascii="Times New Roman" w:hAnsi="Times New Roman"/>
                <w:i/>
                <w:sz w:val="24"/>
                <w:szCs w:val="24"/>
              </w:rPr>
              <w:t>г) от всех этих характеристик силы.</w:t>
            </w:r>
          </w:p>
          <w:p w:rsidR="00FC4917" w:rsidRPr="008F3844" w:rsidRDefault="00FC4917" w:rsidP="00BE225F">
            <w:pPr>
              <w:tabs>
                <w:tab w:val="left" w:pos="4133"/>
              </w:tabs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>3. Какая сила принята в СИ основной для измерения сил?</w:t>
            </w:r>
          </w:p>
          <w:p w:rsidR="00FC4917" w:rsidRPr="008F3844" w:rsidRDefault="00FC4917" w:rsidP="00BE225F">
            <w:pPr>
              <w:tabs>
                <w:tab w:val="left" w:pos="413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8F3844">
              <w:rPr>
                <w:rFonts w:ascii="Times New Roman" w:hAnsi="Times New Roman"/>
                <w:i/>
                <w:sz w:val="24"/>
                <w:szCs w:val="24"/>
              </w:rPr>
              <w:t xml:space="preserve">а) килограмм (кг); </w:t>
            </w:r>
          </w:p>
          <w:p w:rsidR="00FC4917" w:rsidRPr="008F3844" w:rsidRDefault="00FC4917" w:rsidP="00BE225F">
            <w:pPr>
              <w:tabs>
                <w:tab w:val="left" w:pos="413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8F3844">
              <w:rPr>
                <w:rFonts w:ascii="Times New Roman" w:hAnsi="Times New Roman"/>
                <w:i/>
                <w:sz w:val="24"/>
                <w:szCs w:val="24"/>
              </w:rPr>
              <w:t xml:space="preserve">б)Ньютон (Н); </w:t>
            </w:r>
          </w:p>
          <w:p w:rsidR="00FC4917" w:rsidRPr="008F3844" w:rsidRDefault="00FC4917" w:rsidP="00BE225F">
            <w:pPr>
              <w:tabs>
                <w:tab w:val="left" w:pos="413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8F3844">
              <w:rPr>
                <w:rFonts w:ascii="Times New Roman" w:hAnsi="Times New Roman"/>
                <w:i/>
                <w:sz w:val="24"/>
                <w:szCs w:val="24"/>
              </w:rPr>
              <w:t xml:space="preserve">в) метр (м); </w:t>
            </w:r>
          </w:p>
          <w:p w:rsidR="00FC4917" w:rsidRPr="008F3844" w:rsidRDefault="00FC4917" w:rsidP="00BE225F">
            <w:pPr>
              <w:tabs>
                <w:tab w:val="left" w:pos="413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8F3844">
              <w:rPr>
                <w:rFonts w:ascii="Times New Roman" w:hAnsi="Times New Roman"/>
                <w:i/>
                <w:sz w:val="24"/>
                <w:szCs w:val="24"/>
              </w:rPr>
              <w:t>г) правильного ответа нет.</w:t>
            </w:r>
          </w:p>
          <w:p w:rsidR="00FC4917" w:rsidRPr="008F3844" w:rsidRDefault="00FC4917" w:rsidP="00BE225F">
            <w:pPr>
              <w:tabs>
                <w:tab w:val="left" w:pos="4133"/>
              </w:tabs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>4. Как называется прибор для измерения силы?</w:t>
            </w:r>
          </w:p>
          <w:p w:rsidR="00FC4917" w:rsidRPr="008F3844" w:rsidRDefault="00FC4917" w:rsidP="00BE225F">
            <w:pPr>
              <w:tabs>
                <w:tab w:val="left" w:pos="413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8F3844">
              <w:rPr>
                <w:rFonts w:ascii="Times New Roman" w:hAnsi="Times New Roman"/>
                <w:i/>
                <w:sz w:val="24"/>
                <w:szCs w:val="24"/>
              </w:rPr>
              <w:t xml:space="preserve">а) спидометр; </w:t>
            </w:r>
          </w:p>
          <w:p w:rsidR="00FC4917" w:rsidRPr="008F3844" w:rsidRDefault="00FC4917" w:rsidP="00BE225F">
            <w:pPr>
              <w:tabs>
                <w:tab w:val="left" w:pos="413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8F3844">
              <w:rPr>
                <w:rFonts w:ascii="Times New Roman" w:hAnsi="Times New Roman"/>
                <w:i/>
                <w:sz w:val="24"/>
                <w:szCs w:val="24"/>
              </w:rPr>
              <w:t>б) термометр;</w:t>
            </w:r>
          </w:p>
          <w:p w:rsidR="00FC4917" w:rsidRPr="008F3844" w:rsidRDefault="00FC4917" w:rsidP="00BE225F">
            <w:pPr>
              <w:tabs>
                <w:tab w:val="left" w:pos="413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8F3844">
              <w:rPr>
                <w:rFonts w:ascii="Times New Roman" w:hAnsi="Times New Roman"/>
                <w:i/>
                <w:sz w:val="24"/>
                <w:szCs w:val="24"/>
              </w:rPr>
              <w:t xml:space="preserve"> в) динамометр;</w:t>
            </w:r>
          </w:p>
          <w:p w:rsidR="00FC4917" w:rsidRPr="008F3844" w:rsidRDefault="00FC4917" w:rsidP="00BE225F">
            <w:pPr>
              <w:tabs>
                <w:tab w:val="left" w:pos="413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8F3844">
              <w:rPr>
                <w:rFonts w:ascii="Times New Roman" w:hAnsi="Times New Roman"/>
                <w:i/>
                <w:sz w:val="24"/>
                <w:szCs w:val="24"/>
              </w:rPr>
              <w:t xml:space="preserve"> г) психрометр.</w:t>
            </w:r>
          </w:p>
          <w:p w:rsidR="00FC4917" w:rsidRPr="008F3844" w:rsidRDefault="00FC4917" w:rsidP="00BE225F">
            <w:pPr>
              <w:tabs>
                <w:tab w:val="left" w:pos="4133"/>
              </w:tabs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>5. В каком случае говорят, что на тело действует сила?</w:t>
            </w:r>
          </w:p>
          <w:p w:rsidR="00FC4917" w:rsidRPr="008F3844" w:rsidRDefault="00FC4917" w:rsidP="00BE225F">
            <w:pPr>
              <w:tabs>
                <w:tab w:val="left" w:pos="413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8F3844">
              <w:rPr>
                <w:rFonts w:ascii="Times New Roman" w:hAnsi="Times New Roman"/>
                <w:i/>
                <w:sz w:val="24"/>
                <w:szCs w:val="24"/>
              </w:rPr>
              <w:t xml:space="preserve">а) когда на тело действует человек; </w:t>
            </w:r>
          </w:p>
          <w:p w:rsidR="00FC4917" w:rsidRPr="008F3844" w:rsidRDefault="00FC4917" w:rsidP="00BE225F">
            <w:pPr>
              <w:tabs>
                <w:tab w:val="left" w:pos="413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8F3844">
              <w:rPr>
                <w:rFonts w:ascii="Times New Roman" w:hAnsi="Times New Roman"/>
                <w:i/>
                <w:sz w:val="24"/>
                <w:szCs w:val="24"/>
              </w:rPr>
              <w:t>б) когда тело приводит в движение двигатель;</w:t>
            </w:r>
          </w:p>
          <w:p w:rsidR="00FC4917" w:rsidRPr="008F3844" w:rsidRDefault="00FC4917" w:rsidP="00BE225F">
            <w:pPr>
              <w:tabs>
                <w:tab w:val="left" w:pos="413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8F3844">
              <w:rPr>
                <w:rFonts w:ascii="Times New Roman" w:hAnsi="Times New Roman"/>
                <w:i/>
                <w:sz w:val="24"/>
                <w:szCs w:val="24"/>
              </w:rPr>
              <w:t xml:space="preserve"> в) в случае действия на него такого же тела;</w:t>
            </w:r>
          </w:p>
          <w:p w:rsidR="00FC4917" w:rsidRPr="008F3844" w:rsidRDefault="00FC4917" w:rsidP="00BE225F">
            <w:pPr>
              <w:tabs>
                <w:tab w:val="left" w:pos="4133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8F3844">
              <w:rPr>
                <w:rFonts w:ascii="Times New Roman" w:hAnsi="Times New Roman"/>
                <w:i/>
                <w:sz w:val="24"/>
                <w:szCs w:val="24"/>
              </w:rPr>
              <w:t>г) когда происходит любое взаимодействие тела с другими телами.</w:t>
            </w:r>
          </w:p>
          <w:p w:rsidR="00FC4917" w:rsidRPr="008F3844" w:rsidRDefault="00FC4917" w:rsidP="00BE225F">
            <w:pPr>
              <w:tabs>
                <w:tab w:val="left" w:pos="4133"/>
              </w:tabs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>Ответы: 1-г, 2-г, 3-б, 4-в, 5-г)</w:t>
            </w:r>
          </w:p>
          <w:p w:rsidR="00FC4917" w:rsidRPr="008F3844" w:rsidRDefault="00FC4917" w:rsidP="00DA4A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917" w:rsidRPr="008F3844" w:rsidRDefault="00FC4917" w:rsidP="008C0049">
            <w:pPr>
              <w:pStyle w:val="NormalWeb"/>
            </w:pPr>
          </w:p>
          <w:p w:rsidR="00FC4917" w:rsidRPr="008F3844" w:rsidRDefault="00FC4917" w:rsidP="008C0049">
            <w:pPr>
              <w:pStyle w:val="NormalWeb"/>
            </w:pPr>
            <w:r w:rsidRPr="008F3844">
              <w:t>А теперь подведем итоги нашего урока. Сначала, вы ответите на вопросы анкеты  (Распечатанные карточки с вопросами находятся на столе у каждого ученика)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421"/>
              <w:gridCol w:w="1843"/>
              <w:gridCol w:w="1984"/>
              <w:gridCol w:w="1843"/>
            </w:tblGrid>
            <w:tr w:rsidR="00FC4917" w:rsidRPr="008F3844" w:rsidTr="001C43A8">
              <w:tc>
                <w:tcPr>
                  <w:tcW w:w="2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8C0049">
                  <w:pPr>
                    <w:pStyle w:val="NormalWeb"/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8C0049">
                  <w:pPr>
                    <w:pStyle w:val="NormalWeb"/>
                  </w:pPr>
                  <w:r w:rsidRPr="008F3844">
                    <w:t>Знаю и могу объяснить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8C0049">
                  <w:pPr>
                    <w:pStyle w:val="NormalWeb"/>
                  </w:pPr>
                  <w:r w:rsidRPr="008F3844">
                    <w:t>Знаю, но надо подучить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8C0049">
                  <w:pPr>
                    <w:pStyle w:val="NormalWeb"/>
                  </w:pPr>
                  <w:r w:rsidRPr="008F3844">
                    <w:t>Не знаю</w:t>
                  </w:r>
                </w:p>
              </w:tc>
            </w:tr>
            <w:tr w:rsidR="00FC4917" w:rsidRPr="008F3844" w:rsidTr="001C43A8">
              <w:tc>
                <w:tcPr>
                  <w:tcW w:w="2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8C0049">
                  <w:pPr>
                    <w:pStyle w:val="NormalWeb"/>
                  </w:pPr>
                  <w:r w:rsidRPr="008F3844">
                    <w:t>Что такое сила?</w:t>
                  </w:r>
                </w:p>
                <w:p w:rsidR="00FC4917" w:rsidRPr="008F3844" w:rsidRDefault="00FC4917" w:rsidP="008C0049">
                  <w:pPr>
                    <w:pStyle w:val="NormalWeb"/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8C0049">
                  <w:pPr>
                    <w:pStyle w:val="NormalWeb"/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8C0049">
                  <w:pPr>
                    <w:pStyle w:val="NormalWeb"/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8C0049">
                  <w:pPr>
                    <w:pStyle w:val="NormalWeb"/>
                  </w:pPr>
                </w:p>
              </w:tc>
            </w:tr>
            <w:tr w:rsidR="00FC4917" w:rsidRPr="008F3844" w:rsidTr="001C43A8">
              <w:tc>
                <w:tcPr>
                  <w:tcW w:w="2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BE225F">
                  <w:pPr>
                    <w:pStyle w:val="NormalWeb"/>
                  </w:pPr>
                  <w:r w:rsidRPr="008F3844">
                    <w:t>Каковы причины возникновения силы?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8C0049">
                  <w:pPr>
                    <w:pStyle w:val="NormalWeb"/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8C0049">
                  <w:pPr>
                    <w:pStyle w:val="NormalWeb"/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8C0049">
                  <w:pPr>
                    <w:pStyle w:val="NormalWeb"/>
                  </w:pPr>
                </w:p>
              </w:tc>
            </w:tr>
            <w:tr w:rsidR="00FC4917" w:rsidRPr="008F3844" w:rsidTr="001C43A8">
              <w:tc>
                <w:tcPr>
                  <w:tcW w:w="2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8C0049">
                  <w:pPr>
                    <w:pStyle w:val="NormalWeb"/>
                  </w:pPr>
                  <w:r w:rsidRPr="008F3844">
                    <w:t>Отчего зависит результат действия силы?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8C0049">
                  <w:pPr>
                    <w:pStyle w:val="NormalWeb"/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8C0049">
                  <w:pPr>
                    <w:pStyle w:val="NormalWeb"/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8C0049">
                  <w:pPr>
                    <w:pStyle w:val="NormalWeb"/>
                  </w:pPr>
                </w:p>
              </w:tc>
            </w:tr>
            <w:tr w:rsidR="00FC4917" w:rsidRPr="008F3844" w:rsidTr="001C43A8">
              <w:tc>
                <w:tcPr>
                  <w:tcW w:w="2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8C0049">
                  <w:pPr>
                    <w:pStyle w:val="NormalWeb"/>
                  </w:pPr>
                  <w:r w:rsidRPr="008F3844">
                    <w:t>Как обозначают и в каких единицах измеряют силу?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8C0049">
                  <w:pPr>
                    <w:pStyle w:val="NormalWeb"/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8C0049">
                  <w:pPr>
                    <w:pStyle w:val="NormalWeb"/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8C0049">
                  <w:pPr>
                    <w:pStyle w:val="NormalWeb"/>
                  </w:pPr>
                </w:p>
              </w:tc>
            </w:tr>
            <w:tr w:rsidR="00FC4917" w:rsidRPr="008F3844" w:rsidTr="001C43A8">
              <w:tc>
                <w:tcPr>
                  <w:tcW w:w="24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8C0049">
                  <w:pPr>
                    <w:pStyle w:val="NormalWeb"/>
                  </w:pPr>
                  <w:r w:rsidRPr="008F3844">
                    <w:t>Как называется прибор для измерения силы?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8C0049">
                  <w:pPr>
                    <w:pStyle w:val="NormalWeb"/>
                  </w:pPr>
                </w:p>
              </w:tc>
              <w:tc>
                <w:tcPr>
                  <w:tcW w:w="19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8C0049">
                  <w:pPr>
                    <w:pStyle w:val="NormalWeb"/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8C0049">
                  <w:pPr>
                    <w:pStyle w:val="NormalWeb"/>
                  </w:pPr>
                </w:p>
              </w:tc>
            </w:tr>
          </w:tbl>
          <w:p w:rsidR="00FC4917" w:rsidRPr="008F3844" w:rsidRDefault="00FC4917" w:rsidP="008C0049">
            <w:pPr>
              <w:pStyle w:val="NormalWeb"/>
            </w:pPr>
          </w:p>
          <w:p w:rsidR="00FC4917" w:rsidRPr="008F3844" w:rsidRDefault="00FC4917" w:rsidP="009C0397">
            <w:pPr>
              <w:tabs>
                <w:tab w:val="left" w:pos="4133"/>
              </w:tabs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>(Если осталось время)</w:t>
            </w:r>
          </w:p>
          <w:p w:rsidR="00FC4917" w:rsidRPr="008F3844" w:rsidRDefault="00FC4917" w:rsidP="009C0397">
            <w:pPr>
              <w:tabs>
                <w:tab w:val="left" w:pos="4133"/>
              </w:tabs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>Кроссворд «Лесенка»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870"/>
              <w:gridCol w:w="870"/>
              <w:gridCol w:w="870"/>
              <w:gridCol w:w="870"/>
              <w:gridCol w:w="870"/>
              <w:gridCol w:w="870"/>
              <w:gridCol w:w="870"/>
              <w:gridCol w:w="870"/>
              <w:gridCol w:w="870"/>
              <w:gridCol w:w="870"/>
              <w:gridCol w:w="871"/>
            </w:tblGrid>
            <w:tr w:rsidR="00FC4917" w:rsidRPr="008F3844" w:rsidTr="001C43A8"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C4917" w:rsidRPr="008F3844" w:rsidTr="001C43A8"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C4917" w:rsidRPr="008F3844" w:rsidTr="001C43A8"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C4917" w:rsidRPr="008F3844" w:rsidTr="001C43A8"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C4917" w:rsidRPr="008F3844" w:rsidTr="001C43A8"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C4917" w:rsidRPr="008F3844" w:rsidTr="001C43A8"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C4917" w:rsidRPr="008F3844" w:rsidTr="001C43A8"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C4917" w:rsidRPr="008F3844" w:rsidTr="001C43A8"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F3844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C4917" w:rsidRPr="008F3844" w:rsidRDefault="00FC4917" w:rsidP="001C43A8">
                  <w:pPr>
                    <w:tabs>
                      <w:tab w:val="left" w:pos="4133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C4917" w:rsidRPr="008F3844" w:rsidRDefault="00FC4917" w:rsidP="009C0397">
            <w:pPr>
              <w:tabs>
                <w:tab w:val="left" w:pos="4133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FC4917" w:rsidRPr="008F3844" w:rsidRDefault="00FC4917" w:rsidP="009C03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C4917" w:rsidRPr="008F3844" w:rsidRDefault="00FC4917" w:rsidP="009C039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>Причина изменения скорости тела или его формы.</w:t>
            </w:r>
          </w:p>
          <w:p w:rsidR="00FC4917" w:rsidRPr="008F3844" w:rsidRDefault="00FC4917" w:rsidP="009C039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>Единица массы содержащая 1000кг.</w:t>
            </w:r>
          </w:p>
          <w:p w:rsidR="00FC4917" w:rsidRPr="008F3844" w:rsidRDefault="00FC4917" w:rsidP="009C039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>Наука о неживой природе.</w:t>
            </w:r>
          </w:p>
          <w:p w:rsidR="00FC4917" w:rsidRPr="008F3844" w:rsidRDefault="00FC4917" w:rsidP="009C039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>Прибор для измерения длины, например длины земельного участка.</w:t>
            </w:r>
          </w:p>
          <w:p w:rsidR="00FC4917" w:rsidRPr="008F3844" w:rsidRDefault="00FC4917" w:rsidP="009C039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>Прибор для измерения объема тела.</w:t>
            </w:r>
          </w:p>
          <w:p w:rsidR="00FC4917" w:rsidRPr="008F3844" w:rsidRDefault="00FC4917" w:rsidP="009C039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>Длинный и тонкий кусок металла круглого сечения.</w:t>
            </w:r>
          </w:p>
          <w:p w:rsidR="00FC4917" w:rsidRPr="008F3844" w:rsidRDefault="00FC4917" w:rsidP="009C039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>Вещество, которое делается пластичным при небольших нагреваниях.</w:t>
            </w:r>
          </w:p>
          <w:p w:rsidR="00FC4917" w:rsidRPr="008F3844" w:rsidRDefault="00FC4917" w:rsidP="009C039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>Величина, характеризующая степень нагретости тела.</w:t>
            </w:r>
          </w:p>
          <w:p w:rsidR="00FC4917" w:rsidRPr="008F3844" w:rsidRDefault="00FC4917" w:rsidP="009C0397">
            <w:pPr>
              <w:pStyle w:val="NormalWeb"/>
            </w:pPr>
            <w:r w:rsidRPr="008F3844">
              <w:t>(Ответы: 1.сила, 2.Тонна, 3.Физика. 4.Рулетка, 5.Мензурка,</w:t>
            </w:r>
          </w:p>
          <w:p w:rsidR="00FC4917" w:rsidRPr="008F3844" w:rsidRDefault="00FC4917" w:rsidP="008C0049">
            <w:pPr>
              <w:pStyle w:val="NormalWeb"/>
            </w:pPr>
          </w:p>
          <w:p w:rsidR="00FC4917" w:rsidRPr="008F3844" w:rsidRDefault="00FC4917" w:rsidP="008C0049">
            <w:pPr>
              <w:pStyle w:val="NormalWeb"/>
            </w:pPr>
          </w:p>
          <w:p w:rsidR="00FC4917" w:rsidRPr="008F3844" w:rsidRDefault="00FC4917" w:rsidP="0001630D">
            <w:pPr>
              <w:pStyle w:val="NormalWeb"/>
            </w:pPr>
            <w:r w:rsidRPr="008F3844">
              <w:t xml:space="preserve">Заканчивая урок, мы не заканчиваем изучение темы сила, так как у нас с вами будут уроки на которых мы продолжим знакомиться с силами, существующими в природе. </w:t>
            </w:r>
          </w:p>
          <w:p w:rsidR="00FC4917" w:rsidRPr="008F3844" w:rsidRDefault="00FC4917" w:rsidP="0001630D">
            <w:pPr>
              <w:pStyle w:val="NormalWeb"/>
            </w:pPr>
            <w:r w:rsidRPr="008F3844">
              <w:rPr>
                <w:i/>
              </w:rPr>
              <w:t>(Оценки за урок)</w:t>
            </w:r>
          </w:p>
        </w:tc>
      </w:tr>
      <w:tr w:rsidR="00FC4917" w:rsidRPr="008F3844" w:rsidTr="008C0049">
        <w:tc>
          <w:tcPr>
            <w:tcW w:w="564" w:type="dxa"/>
          </w:tcPr>
          <w:p w:rsidR="00FC4917" w:rsidRPr="008F3844" w:rsidRDefault="00FC4917" w:rsidP="008C00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64" w:type="dxa"/>
          </w:tcPr>
          <w:p w:rsidR="00FC4917" w:rsidRPr="008F3844" w:rsidRDefault="00FC4917" w:rsidP="008C00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b/>
                <w:sz w:val="24"/>
                <w:szCs w:val="24"/>
              </w:rPr>
              <w:t>Задание на дом</w:t>
            </w:r>
          </w:p>
          <w:p w:rsidR="00FC4917" w:rsidRPr="008F3844" w:rsidRDefault="00FC4917" w:rsidP="0001630D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F3844">
              <w:rPr>
                <w:rFonts w:ascii="Times New Roman" w:hAnsi="Times New Roman"/>
                <w:sz w:val="24"/>
                <w:szCs w:val="24"/>
                <w:u w:val="single"/>
              </w:rPr>
              <w:t>постановку целей самостоятельной работы для учащихся (что должны сделать учащиеся в ходе выполнения домашнего задания);</w:t>
            </w:r>
            <w:r w:rsidRPr="008F3844">
              <w:rPr>
                <w:rFonts w:ascii="Times New Roman" w:hAnsi="Times New Roman"/>
                <w:sz w:val="24"/>
                <w:szCs w:val="24"/>
              </w:rPr>
              <w:t xml:space="preserve"> закрепить понятия: сила – мера взаимодействия тел, </w:t>
            </w:r>
            <w:r w:rsidRPr="008F3844">
              <w:rPr>
                <w:rFonts w:ascii="Times New Roman" w:hAnsi="Times New Roman"/>
                <w:sz w:val="24"/>
                <w:szCs w:val="24"/>
                <w:u w:val="single"/>
              </w:rPr>
              <w:t>определение целей, которые хочет достичь учитель, задавая задание на дом:</w:t>
            </w:r>
          </w:p>
          <w:p w:rsidR="00FC4917" w:rsidRPr="008F3844" w:rsidRDefault="00FC4917" w:rsidP="008C0049">
            <w:pPr>
              <w:numPr>
                <w:ilvl w:val="0"/>
                <w:numId w:val="1"/>
              </w:numPr>
              <w:tabs>
                <w:tab w:val="clear" w:pos="720"/>
                <w:tab w:val="num" w:pos="15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>реализация условий для успешного выполнения домашнего задания всеми учащимися</w:t>
            </w:r>
          </w:p>
          <w:p w:rsidR="00FC4917" w:rsidRPr="008F3844" w:rsidRDefault="00FC4917" w:rsidP="008C00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2" w:type="dxa"/>
          </w:tcPr>
          <w:p w:rsidR="00FC4917" w:rsidRPr="008F3844" w:rsidRDefault="00FC4917" w:rsidP="008C00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4917" w:rsidRPr="008F3844" w:rsidRDefault="00FC4917" w:rsidP="0001630D">
            <w:pPr>
              <w:rPr>
                <w:rFonts w:ascii="Times New Roman" w:hAnsi="Times New Roman"/>
                <w:sz w:val="24"/>
                <w:szCs w:val="24"/>
              </w:rPr>
            </w:pPr>
            <w:r w:rsidRPr="008F3844">
              <w:rPr>
                <w:rFonts w:ascii="Times New Roman" w:hAnsi="Times New Roman"/>
                <w:sz w:val="24"/>
                <w:szCs w:val="24"/>
              </w:rPr>
              <w:t xml:space="preserve"> Д/з: § 23, отвечать на вопросы к параграфу.</w:t>
            </w:r>
          </w:p>
          <w:p w:rsidR="00FC4917" w:rsidRPr="008F3844" w:rsidRDefault="00FC4917" w:rsidP="008C00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4917" w:rsidRPr="008F3844" w:rsidRDefault="00FC4917" w:rsidP="008C00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4917" w:rsidRPr="008F3844" w:rsidRDefault="00FC4917" w:rsidP="008C00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4917" w:rsidRPr="008F3844" w:rsidRDefault="00FC4917" w:rsidP="008C00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4917" w:rsidRPr="008F3844" w:rsidRDefault="00FC4917" w:rsidP="008C00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C4917" w:rsidRPr="008F3844" w:rsidRDefault="00FC4917" w:rsidP="008C00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4917" w:rsidRPr="008F3844" w:rsidRDefault="00FC4917" w:rsidP="00C6363B">
      <w:pPr>
        <w:rPr>
          <w:rFonts w:ascii="Times New Roman" w:hAnsi="Times New Roman"/>
          <w:sz w:val="24"/>
          <w:szCs w:val="24"/>
        </w:rPr>
      </w:pPr>
    </w:p>
    <w:p w:rsidR="00FC4917" w:rsidRPr="008F3844" w:rsidRDefault="00FC4917" w:rsidP="00BE5537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8F3844">
        <w:rPr>
          <w:rFonts w:ascii="Times New Roman" w:hAnsi="Times New Roman"/>
          <w:sz w:val="24"/>
          <w:szCs w:val="24"/>
        </w:rPr>
        <w:t xml:space="preserve">Используемая литература: </w:t>
      </w:r>
    </w:p>
    <w:p w:rsidR="00FC4917" w:rsidRPr="008F3844" w:rsidRDefault="00FC4917" w:rsidP="00BE5537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8F3844">
        <w:rPr>
          <w:rFonts w:ascii="Times New Roman" w:hAnsi="Times New Roman"/>
          <w:sz w:val="24"/>
          <w:szCs w:val="24"/>
        </w:rPr>
        <w:t>1.Учебник «Физика 7 класс» А.В.Перышкин.</w:t>
      </w:r>
    </w:p>
    <w:p w:rsidR="00FC4917" w:rsidRPr="008F3844" w:rsidRDefault="00FC4917" w:rsidP="00BE5537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8F3844">
        <w:rPr>
          <w:rFonts w:ascii="Times New Roman" w:hAnsi="Times New Roman"/>
          <w:sz w:val="24"/>
          <w:szCs w:val="24"/>
        </w:rPr>
        <w:t>2.»Поурочные разработки по физике 7 класс» С.Е Полянский</w:t>
      </w:r>
    </w:p>
    <w:p w:rsidR="00FC4917" w:rsidRPr="008F3844" w:rsidRDefault="00FC4917" w:rsidP="00BE5537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r w:rsidRPr="008F3844">
        <w:rPr>
          <w:rFonts w:ascii="Times New Roman" w:hAnsi="Times New Roman"/>
          <w:sz w:val="24"/>
          <w:szCs w:val="24"/>
        </w:rPr>
        <w:t>3.»Тесты по физике  7 класс» А.В. Чеботарев</w:t>
      </w:r>
    </w:p>
    <w:p w:rsidR="00FC4917" w:rsidRPr="008F3844" w:rsidRDefault="00FC4917" w:rsidP="00BE5537">
      <w:pPr>
        <w:pStyle w:val="NormalWeb"/>
        <w:shd w:val="clear" w:color="auto" w:fill="FFFFFF"/>
        <w:spacing w:before="0" w:beforeAutospacing="0" w:after="0" w:afterAutospacing="0" w:line="299" w:lineRule="atLeast"/>
        <w:jc w:val="both"/>
      </w:pPr>
      <w:r w:rsidRPr="008F3844">
        <w:t>4.Начинаем физику учить Радченко Т.И.</w:t>
      </w:r>
      <w:hyperlink r:id="rId5" w:history="1">
        <w:r w:rsidRPr="008F3844">
          <w:rPr>
            <w:rStyle w:val="Hyperlink"/>
            <w:color w:val="auto"/>
          </w:rPr>
          <w:t>http://festival.1september.ru/articles/212718/</w:t>
        </w:r>
      </w:hyperlink>
      <w:r w:rsidRPr="008F3844">
        <w:t xml:space="preserve"> </w:t>
      </w:r>
    </w:p>
    <w:p w:rsidR="00FC4917" w:rsidRPr="008F3844" w:rsidRDefault="00FC4917" w:rsidP="00BE5537">
      <w:pPr>
        <w:jc w:val="both"/>
        <w:rPr>
          <w:rFonts w:ascii="Times New Roman" w:hAnsi="Times New Roman"/>
          <w:sz w:val="24"/>
          <w:szCs w:val="24"/>
        </w:rPr>
      </w:pPr>
    </w:p>
    <w:p w:rsidR="00FC4917" w:rsidRPr="008F3844" w:rsidRDefault="00FC4917" w:rsidP="00BE5537">
      <w:pPr>
        <w:rPr>
          <w:rFonts w:ascii="Times New Roman" w:hAnsi="Times New Roman"/>
          <w:sz w:val="24"/>
          <w:szCs w:val="24"/>
        </w:rPr>
      </w:pPr>
    </w:p>
    <w:p w:rsidR="00FC4917" w:rsidRPr="008F3844" w:rsidRDefault="00FC4917">
      <w:pPr>
        <w:rPr>
          <w:rFonts w:ascii="Times New Roman" w:hAnsi="Times New Roman"/>
          <w:sz w:val="24"/>
          <w:szCs w:val="24"/>
        </w:rPr>
      </w:pPr>
    </w:p>
    <w:sectPr w:rsidR="00FC4917" w:rsidRPr="008F3844" w:rsidSect="00153F3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156D"/>
    <w:multiLevelType w:val="hybridMultilevel"/>
    <w:tmpl w:val="514ADCC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4F2DC1"/>
    <w:multiLevelType w:val="hybridMultilevel"/>
    <w:tmpl w:val="1532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030E2E"/>
    <w:multiLevelType w:val="hybridMultilevel"/>
    <w:tmpl w:val="2F1EEC48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">
    <w:nsid w:val="4D784196"/>
    <w:multiLevelType w:val="hybridMultilevel"/>
    <w:tmpl w:val="98382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5C39EF"/>
    <w:multiLevelType w:val="hybridMultilevel"/>
    <w:tmpl w:val="85E2CCB8"/>
    <w:lvl w:ilvl="0" w:tplc="B35A3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63B"/>
    <w:rsid w:val="0001630D"/>
    <w:rsid w:val="0004233F"/>
    <w:rsid w:val="00137AD0"/>
    <w:rsid w:val="00153F38"/>
    <w:rsid w:val="00172F29"/>
    <w:rsid w:val="001977A6"/>
    <w:rsid w:val="001C43A8"/>
    <w:rsid w:val="00210303"/>
    <w:rsid w:val="0025394B"/>
    <w:rsid w:val="00346811"/>
    <w:rsid w:val="0043228D"/>
    <w:rsid w:val="00592141"/>
    <w:rsid w:val="00615904"/>
    <w:rsid w:val="00644147"/>
    <w:rsid w:val="0068181E"/>
    <w:rsid w:val="008563F1"/>
    <w:rsid w:val="008C0049"/>
    <w:rsid w:val="008D5E79"/>
    <w:rsid w:val="008F3844"/>
    <w:rsid w:val="008F5C1C"/>
    <w:rsid w:val="009C0397"/>
    <w:rsid w:val="00A535CE"/>
    <w:rsid w:val="00A64073"/>
    <w:rsid w:val="00AD1D3F"/>
    <w:rsid w:val="00B125C7"/>
    <w:rsid w:val="00BE225F"/>
    <w:rsid w:val="00BE2F5E"/>
    <w:rsid w:val="00BE5537"/>
    <w:rsid w:val="00C6363B"/>
    <w:rsid w:val="00C96C27"/>
    <w:rsid w:val="00CF253B"/>
    <w:rsid w:val="00D177DC"/>
    <w:rsid w:val="00DA4ADA"/>
    <w:rsid w:val="00F65EAF"/>
    <w:rsid w:val="00FC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63B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363B"/>
    <w:pPr>
      <w:ind w:left="720"/>
      <w:contextualSpacing/>
    </w:pPr>
  </w:style>
  <w:style w:type="table" w:styleId="TableGrid">
    <w:name w:val="Table Grid"/>
    <w:basedOn w:val="TableNormal"/>
    <w:uiPriority w:val="99"/>
    <w:rsid w:val="00C6363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C636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A4ADA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BE55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9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21271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1662</Words>
  <Characters>10476</Characters>
  <Application>Microsoft Office Outlook</Application>
  <DocSecurity>0</DocSecurity>
  <Lines>0</Lines>
  <Paragraphs>0</Paragraphs>
  <ScaleCrop>false</ScaleCrop>
  <Company>UralSOFT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Конкина Елена Михайловна</dc:title>
  <dc:subject/>
  <dc:creator>WiZaRd</dc:creator>
  <cp:keywords/>
  <dc:description/>
  <cp:lastModifiedBy>zinovi</cp:lastModifiedBy>
  <cp:revision>2</cp:revision>
  <cp:lastPrinted>2013-12-01T08:25:00Z</cp:lastPrinted>
  <dcterms:created xsi:type="dcterms:W3CDTF">2016-03-22T20:16:00Z</dcterms:created>
  <dcterms:modified xsi:type="dcterms:W3CDTF">2016-03-22T20:16:00Z</dcterms:modified>
</cp:coreProperties>
</file>