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10" w:rsidRDefault="008B0D10" w:rsidP="00DD51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мой взгляд, существует важная проблема, которая волнует меня, как преподавателя колледжа, это подготовка учащихся  школ к дальнейшей профессиональной деятельности. Школьные психологи уделяют большое внимание различным психологическим проблемам своих подопечных, а именно, тревожности, социализации, страхам, формированию навыков, обучению успешности. И только одна проблема, как правило, считается не очень существенной, и ей уделяется незаслуженно мало внимания. Это проблема профессиональной ориентации выпускников. Она намного глубже, чем, кажется с первого взгляда, и, сложнее поддается диагностированию. Если начать психологическое тестирование в 10 – 11 классах, то можно не успеть сориентировать школьника. Поэтому, начинать работу в этом направлении следует уже в 6 – 7 классах для того, чтобы к окончанию обучения ребенок если не точно представлял себе будущую профессию, то хотя бы понимал, в </w:t>
      </w:r>
      <w:r w:rsidRPr="00AD7BD6">
        <w:rPr>
          <w:rFonts w:ascii="Times New Roman" w:hAnsi="Times New Roman"/>
          <w:sz w:val="28"/>
          <w:szCs w:val="28"/>
        </w:rPr>
        <w:t xml:space="preserve">какой области ему </w:t>
      </w:r>
      <w:r>
        <w:rPr>
          <w:rFonts w:ascii="Times New Roman" w:hAnsi="Times New Roman"/>
          <w:sz w:val="28"/>
          <w:szCs w:val="28"/>
        </w:rPr>
        <w:t xml:space="preserve">следует попробовать свои силы. И это не должен быть формальный подход, когда определяется только направление человек-человек, человек-техника и т.д. Такую работу следует проводить планомерно, выявляя индивидуальные особенности каждого отдельно взятого ребенка, ни в коем случае не давая рекомендаций на основании отельных тестирований, проводимых от случая к случаю. Необходимо в каждой школе или в каждом школьном объединении организовать профессиональную психологическую подготовку ребят к будущей деятельности. В такой службе должны работать психологи, которые неформально подойдут к решению поставленной задачи. </w:t>
      </w:r>
    </w:p>
    <w:p w:rsidR="008B0D10" w:rsidRDefault="008B0D10" w:rsidP="00DD51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Кому-то данная проблема может показаться несущественной или надуманной. Но, скольких трагедий можно будет избежать, если каждый человек сможет найти для себя ту область деятельности, в которой он будет развиваться, учиться и работать, не тратя время до 40 и более лет на поиски самого себя и жить «начерно». Конечно, невозможно решить данную проблему абсолютно для всех, как невозможно сделать счастливым все человечество разом. Но, можно помочь кому-то сделать правильный выбор.</w:t>
      </w:r>
      <w:r w:rsidRPr="00031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Человек, получающий удовольствие от работы, получает более высокое качество жизни, реже болеет, лучше адаптирован к изменениям.</w:t>
      </w:r>
    </w:p>
    <w:p w:rsidR="008B0D10" w:rsidRPr="009A4D1F" w:rsidRDefault="008B0D10" w:rsidP="00DD51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тяжело приходится молодым людям, которые на 3 – 4 курсах колледжа или института осознают, что неправильно выбрали свой профессиональный путь. Хорошо, если им хватит силы воли начать все сначала. А если нет? Так получаются «специалисты», которые не любят свою профессию, постоянно не удовлетворены своей жизнью. Так начинается разрушение личности человека, которое сказывается не только на его профессиональной деятельности, но и на отношениях в семье. В конечном итоге так появляются люди, считающие себя неудачниками. Я не хочу, чтобы мы жили в государстве неудачников. </w:t>
      </w:r>
    </w:p>
    <w:p w:rsidR="008B0D10" w:rsidRPr="009A4D1F" w:rsidRDefault="008B0D10" w:rsidP="00DD51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D10" w:rsidRPr="00DD5162" w:rsidRDefault="008B0D10" w:rsidP="001F12F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B0D10" w:rsidRPr="00DD5162" w:rsidSect="0047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34A"/>
    <w:rsid w:val="00031A78"/>
    <w:rsid w:val="00042904"/>
    <w:rsid w:val="00093778"/>
    <w:rsid w:val="001F12FB"/>
    <w:rsid w:val="002430F9"/>
    <w:rsid w:val="003261AD"/>
    <w:rsid w:val="0039465E"/>
    <w:rsid w:val="00405FD1"/>
    <w:rsid w:val="00453B26"/>
    <w:rsid w:val="00474DD2"/>
    <w:rsid w:val="005C4A84"/>
    <w:rsid w:val="005E663E"/>
    <w:rsid w:val="00762DF8"/>
    <w:rsid w:val="0087187A"/>
    <w:rsid w:val="008B0D10"/>
    <w:rsid w:val="009A4D1F"/>
    <w:rsid w:val="009D68AD"/>
    <w:rsid w:val="00A313A6"/>
    <w:rsid w:val="00AD7BD6"/>
    <w:rsid w:val="00B129CE"/>
    <w:rsid w:val="00C9034A"/>
    <w:rsid w:val="00D46E08"/>
    <w:rsid w:val="00D9381D"/>
    <w:rsid w:val="00DD5162"/>
    <w:rsid w:val="00DD60DB"/>
    <w:rsid w:val="00F6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2</Pages>
  <Words>407</Words>
  <Characters>2320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</dc:creator>
  <cp:keywords/>
  <dc:description/>
  <cp:lastModifiedBy>Potapova</cp:lastModifiedBy>
  <cp:revision>14</cp:revision>
  <dcterms:created xsi:type="dcterms:W3CDTF">2013-03-27T17:59:00Z</dcterms:created>
  <dcterms:modified xsi:type="dcterms:W3CDTF">2015-07-13T10:47:00Z</dcterms:modified>
</cp:coreProperties>
</file>