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A9" w:rsidRDefault="00551EA9" w:rsidP="00B61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И НАУКИ КАЛУЖСКОЙ ОБЛАСТИ</w:t>
      </w:r>
    </w:p>
    <w:p w:rsidR="00551EA9" w:rsidRPr="00B61B75" w:rsidRDefault="00551EA9" w:rsidP="00B61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 автономное профессиональное образовательное учреждение Калужской области   «Калужский технический  колледж»</w:t>
      </w:r>
      <w:r w:rsidRPr="007D21E3">
        <w:rPr>
          <w:b/>
          <w:sz w:val="26"/>
          <w:szCs w:val="26"/>
        </w:rPr>
        <w:t xml:space="preserve"> </w:t>
      </w:r>
    </w:p>
    <w:p w:rsidR="00551EA9" w:rsidRPr="007D21E3" w:rsidRDefault="00551EA9" w:rsidP="00B61B75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ГАПОУ КО «КТК»</w:t>
      </w:r>
    </w:p>
    <w:p w:rsidR="00551EA9" w:rsidRDefault="00551EA9" w:rsidP="00B61B75">
      <w:pPr>
        <w:jc w:val="center"/>
        <w:rPr>
          <w:b/>
          <w:sz w:val="26"/>
          <w:szCs w:val="26"/>
        </w:rPr>
      </w:pPr>
    </w:p>
    <w:p w:rsidR="00551EA9" w:rsidRDefault="00551EA9" w:rsidP="00B61B75">
      <w:pPr>
        <w:jc w:val="center"/>
        <w:rPr>
          <w:b/>
        </w:rPr>
      </w:pPr>
    </w:p>
    <w:p w:rsidR="00551EA9" w:rsidRDefault="00551EA9" w:rsidP="00B61B75">
      <w:pPr>
        <w:jc w:val="center"/>
        <w:rPr>
          <w:b/>
          <w:sz w:val="32"/>
          <w:szCs w:val="20"/>
        </w:rPr>
      </w:pPr>
    </w:p>
    <w:p w:rsidR="00551EA9" w:rsidRDefault="00551EA9" w:rsidP="00B61B75">
      <w:pPr>
        <w:jc w:val="center"/>
        <w:rPr>
          <w:b/>
          <w:sz w:val="32"/>
        </w:rPr>
      </w:pPr>
    </w:p>
    <w:p w:rsidR="00551EA9" w:rsidRDefault="00551EA9" w:rsidP="00B61B75">
      <w:pPr>
        <w:jc w:val="center"/>
        <w:rPr>
          <w:b/>
          <w:sz w:val="32"/>
        </w:rPr>
      </w:pPr>
    </w:p>
    <w:p w:rsidR="00551EA9" w:rsidRDefault="00551EA9" w:rsidP="00B61B75">
      <w:pPr>
        <w:jc w:val="center"/>
        <w:rPr>
          <w:b/>
          <w:sz w:val="32"/>
        </w:rPr>
      </w:pPr>
    </w:p>
    <w:p w:rsidR="00551EA9" w:rsidRDefault="00551EA9" w:rsidP="00B61B75">
      <w:pPr>
        <w:jc w:val="center"/>
        <w:rPr>
          <w:b/>
          <w:sz w:val="32"/>
        </w:rPr>
      </w:pPr>
    </w:p>
    <w:p w:rsidR="00551EA9" w:rsidRDefault="00551EA9" w:rsidP="00B61B75">
      <w:pPr>
        <w:jc w:val="center"/>
        <w:rPr>
          <w:b/>
          <w:sz w:val="32"/>
        </w:rPr>
      </w:pPr>
    </w:p>
    <w:p w:rsidR="00551EA9" w:rsidRDefault="00551EA9" w:rsidP="00B61B75">
      <w:pPr>
        <w:jc w:val="center"/>
        <w:rPr>
          <w:sz w:val="28"/>
          <w:szCs w:val="28"/>
        </w:rPr>
      </w:pPr>
    </w:p>
    <w:p w:rsidR="00551EA9" w:rsidRDefault="00551EA9" w:rsidP="00B61B75">
      <w:pPr>
        <w:pStyle w:val="msonormalbullet2gi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551EA9" w:rsidRDefault="00551EA9" w:rsidP="00B61B75">
      <w:pPr>
        <w:pStyle w:val="msonormalbullet2gi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ДИСЦИПЛИНА</w:t>
      </w:r>
    </w:p>
    <w:p w:rsidR="00551EA9" w:rsidRDefault="00551EA9" w:rsidP="00B61B75">
      <w:pPr>
        <w:pStyle w:val="msonormalbullet2gif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СИСТЕМЫ АВТОМАТИЗИРОВАННОГО ПРОЕКТИРОВАНИЯ</w:t>
      </w:r>
    </w:p>
    <w:p w:rsidR="00551EA9" w:rsidRDefault="00551EA9" w:rsidP="00B61B75">
      <w:pPr>
        <w:pStyle w:val="msonormalbullet2gif"/>
        <w:jc w:val="center"/>
        <w:rPr>
          <w:b/>
          <w:bCs/>
          <w:sz w:val="28"/>
          <w:szCs w:val="28"/>
        </w:rPr>
      </w:pPr>
    </w:p>
    <w:p w:rsidR="00551EA9" w:rsidRDefault="00551EA9" w:rsidP="00B61B75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551EA9" w:rsidRDefault="00551EA9" w:rsidP="00B61B75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</w:t>
      </w:r>
      <w:r w:rsidRPr="0000010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 Техническое обслуживание и ремонт автомобильного транспорта</w:t>
      </w:r>
    </w:p>
    <w:p w:rsidR="00551EA9" w:rsidRPr="00000100" w:rsidRDefault="00551EA9" w:rsidP="00B61B75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551EA9" w:rsidRDefault="00551EA9" w:rsidP="00B61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51EA9" w:rsidRDefault="00551EA9" w:rsidP="00B61B75">
      <w:pPr>
        <w:jc w:val="center"/>
        <w:rPr>
          <w:b/>
        </w:rPr>
      </w:pPr>
    </w:p>
    <w:p w:rsidR="00551EA9" w:rsidRPr="00B61B75" w:rsidRDefault="00551EA9" w:rsidP="00B61B75">
      <w:pPr>
        <w:jc w:val="center"/>
        <w:rPr>
          <w:b/>
        </w:rPr>
      </w:pPr>
      <w:r>
        <w:rPr>
          <w:b/>
        </w:rPr>
        <w:t xml:space="preserve">Курс  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</w:instrText>
      </w:r>
      <w:r>
        <w:rPr>
          <w:b/>
        </w:rPr>
        <w:instrText>=4\*</w:instrText>
      </w:r>
      <w:r>
        <w:rPr>
          <w:b/>
          <w:lang w:val="en-US"/>
        </w:rPr>
        <w:instrText xml:space="preserve">Roman </w:instrText>
      </w:r>
      <w:r>
        <w:rPr>
          <w:b/>
          <w:lang w:val="en-US"/>
        </w:rPr>
        <w:fldChar w:fldCharType="separate"/>
      </w:r>
      <w:r>
        <w:rPr>
          <w:b/>
          <w:noProof/>
        </w:rPr>
        <w:t>IV</w:t>
      </w:r>
      <w:r>
        <w:rPr>
          <w:b/>
          <w:lang w:val="en-US"/>
        </w:rPr>
        <w:fldChar w:fldCharType="end"/>
      </w:r>
    </w:p>
    <w:p w:rsidR="00551EA9" w:rsidRDefault="00551EA9" w:rsidP="00B61B75">
      <w:pPr>
        <w:jc w:val="center"/>
        <w:rPr>
          <w:b/>
          <w:sz w:val="32"/>
          <w:szCs w:val="20"/>
        </w:rPr>
      </w:pPr>
    </w:p>
    <w:p w:rsidR="00551EA9" w:rsidRDefault="00551EA9" w:rsidP="00B61B75">
      <w:pPr>
        <w:jc w:val="center"/>
        <w:rPr>
          <w:b/>
          <w:sz w:val="32"/>
        </w:rPr>
      </w:pPr>
    </w:p>
    <w:p w:rsidR="00551EA9" w:rsidRDefault="00551EA9" w:rsidP="00B61B75">
      <w:pPr>
        <w:jc w:val="center"/>
        <w:rPr>
          <w:b/>
          <w:sz w:val="32"/>
        </w:rPr>
      </w:pPr>
    </w:p>
    <w:p w:rsidR="00551EA9" w:rsidRDefault="00551EA9" w:rsidP="00B61B75">
      <w:pPr>
        <w:jc w:val="center"/>
        <w:rPr>
          <w:b/>
          <w:sz w:val="32"/>
        </w:rPr>
      </w:pPr>
    </w:p>
    <w:p w:rsidR="00551EA9" w:rsidRDefault="00551EA9" w:rsidP="00B61B75">
      <w:pPr>
        <w:jc w:val="center"/>
        <w:rPr>
          <w:b/>
          <w:sz w:val="28"/>
          <w:szCs w:val="28"/>
        </w:rPr>
      </w:pPr>
    </w:p>
    <w:p w:rsidR="00551EA9" w:rsidRDefault="00551EA9" w:rsidP="00B61B75">
      <w:pPr>
        <w:jc w:val="center"/>
        <w:rPr>
          <w:b/>
          <w:sz w:val="28"/>
          <w:szCs w:val="28"/>
        </w:rPr>
      </w:pPr>
    </w:p>
    <w:p w:rsidR="00551EA9" w:rsidRDefault="00551EA9" w:rsidP="00B61B75">
      <w:pPr>
        <w:jc w:val="center"/>
        <w:rPr>
          <w:b/>
          <w:sz w:val="28"/>
          <w:szCs w:val="28"/>
        </w:rPr>
      </w:pPr>
    </w:p>
    <w:p w:rsidR="00551EA9" w:rsidRDefault="00551EA9" w:rsidP="00B61B75">
      <w:pPr>
        <w:jc w:val="center"/>
        <w:rPr>
          <w:b/>
          <w:sz w:val="28"/>
          <w:szCs w:val="28"/>
        </w:rPr>
      </w:pPr>
    </w:p>
    <w:p w:rsidR="00551EA9" w:rsidRDefault="00551EA9" w:rsidP="00B61B75">
      <w:pPr>
        <w:jc w:val="center"/>
        <w:rPr>
          <w:b/>
          <w:sz w:val="28"/>
          <w:szCs w:val="28"/>
        </w:rPr>
      </w:pPr>
    </w:p>
    <w:p w:rsidR="00551EA9" w:rsidRDefault="00551EA9" w:rsidP="00B61B75">
      <w:pPr>
        <w:rPr>
          <w:b/>
          <w:sz w:val="28"/>
          <w:szCs w:val="28"/>
          <w:lang w:val="en-US"/>
        </w:rPr>
      </w:pPr>
    </w:p>
    <w:p w:rsidR="00551EA9" w:rsidRDefault="00551EA9" w:rsidP="00B61B75">
      <w:pPr>
        <w:rPr>
          <w:b/>
          <w:sz w:val="28"/>
          <w:szCs w:val="28"/>
          <w:lang w:val="en-US"/>
        </w:rPr>
      </w:pPr>
    </w:p>
    <w:p w:rsidR="00551EA9" w:rsidRDefault="00551EA9" w:rsidP="00B61B75">
      <w:pPr>
        <w:rPr>
          <w:b/>
          <w:sz w:val="28"/>
          <w:szCs w:val="28"/>
          <w:lang w:val="en-US"/>
        </w:rPr>
      </w:pPr>
    </w:p>
    <w:p w:rsidR="00551EA9" w:rsidRDefault="00551EA9" w:rsidP="00B61B75">
      <w:pPr>
        <w:rPr>
          <w:b/>
          <w:sz w:val="28"/>
          <w:szCs w:val="28"/>
          <w:lang w:val="en-US"/>
        </w:rPr>
      </w:pPr>
    </w:p>
    <w:p w:rsidR="00551EA9" w:rsidRDefault="00551EA9" w:rsidP="00B61B75">
      <w:pPr>
        <w:rPr>
          <w:b/>
          <w:sz w:val="28"/>
          <w:szCs w:val="28"/>
          <w:lang w:val="en-US"/>
        </w:rPr>
      </w:pPr>
    </w:p>
    <w:p w:rsidR="00551EA9" w:rsidRDefault="00551EA9" w:rsidP="00B61B75">
      <w:pPr>
        <w:rPr>
          <w:b/>
          <w:sz w:val="28"/>
          <w:szCs w:val="28"/>
          <w:lang w:val="en-US"/>
        </w:rPr>
      </w:pPr>
    </w:p>
    <w:p w:rsidR="00551EA9" w:rsidRDefault="00551EA9" w:rsidP="00B61B75">
      <w:pPr>
        <w:rPr>
          <w:b/>
          <w:sz w:val="28"/>
          <w:szCs w:val="28"/>
          <w:lang w:val="en-US"/>
        </w:rPr>
      </w:pPr>
    </w:p>
    <w:p w:rsidR="00551EA9" w:rsidRPr="00B61B75" w:rsidRDefault="00551EA9" w:rsidP="00B61B75">
      <w:pPr>
        <w:rPr>
          <w:b/>
          <w:sz w:val="28"/>
          <w:szCs w:val="28"/>
          <w:lang w:val="en-US"/>
        </w:rPr>
      </w:pPr>
    </w:p>
    <w:p w:rsidR="00551EA9" w:rsidRDefault="00551EA9" w:rsidP="00B61B75">
      <w:pPr>
        <w:jc w:val="center"/>
        <w:rPr>
          <w:b/>
        </w:rPr>
      </w:pPr>
    </w:p>
    <w:p w:rsidR="00551EA9" w:rsidRDefault="00551EA9" w:rsidP="00B61B75">
      <w:pPr>
        <w:jc w:val="center"/>
        <w:rPr>
          <w:b/>
        </w:rPr>
      </w:pPr>
      <w:r>
        <w:rPr>
          <w:b/>
        </w:rPr>
        <w:t xml:space="preserve">Калуга, 2017  </w:t>
      </w:r>
    </w:p>
    <w:p w:rsidR="00551EA9" w:rsidRDefault="00551EA9" w:rsidP="00B61B75">
      <w:pPr>
        <w:jc w:val="center"/>
        <w:rPr>
          <w:b/>
        </w:rPr>
      </w:pPr>
    </w:p>
    <w:p w:rsidR="00551EA9" w:rsidRPr="00CD5CFC" w:rsidRDefault="00551EA9" w:rsidP="00B61B75">
      <w:pPr>
        <w:jc w:val="center"/>
        <w:rPr>
          <w:b/>
        </w:rPr>
      </w:pPr>
    </w:p>
    <w:p w:rsidR="00551EA9" w:rsidRDefault="00551EA9" w:rsidP="00B61B75">
      <w:pPr>
        <w:tabs>
          <w:tab w:val="left" w:pos="5580"/>
          <w:tab w:val="left" w:pos="6840"/>
        </w:tabs>
        <w:rPr>
          <w:sz w:val="22"/>
          <w:szCs w:val="22"/>
        </w:rPr>
      </w:pPr>
    </w:p>
    <w:p w:rsidR="00551EA9" w:rsidRDefault="00551EA9" w:rsidP="00B61B75">
      <w:r>
        <w:t>ОДОБРЕНА</w:t>
      </w:r>
    </w:p>
    <w:p w:rsidR="00551EA9" w:rsidRDefault="00551EA9" w:rsidP="00B61B75">
      <w:r>
        <w:t xml:space="preserve">дисциплинарно-цикловой комиссией </w:t>
      </w:r>
    </w:p>
    <w:p w:rsidR="00551EA9" w:rsidRDefault="00551EA9" w:rsidP="00B61B75">
      <w:r>
        <w:t xml:space="preserve">Профессионального цикла по специальностям: </w:t>
      </w:r>
    </w:p>
    <w:p w:rsidR="00551EA9" w:rsidRDefault="00551EA9" w:rsidP="00B61B75">
      <w:r>
        <w:t>09.02.02 «Компьютерные сети»</w:t>
      </w:r>
    </w:p>
    <w:p w:rsidR="00551EA9" w:rsidRDefault="00551EA9" w:rsidP="00B61B75">
      <w:r>
        <w:t>09.02.04 «Информационные системы ( по отраслям)»</w:t>
      </w:r>
    </w:p>
    <w:p w:rsidR="00551EA9" w:rsidRDefault="00551EA9" w:rsidP="00B61B75">
      <w:r>
        <w:t>10.02.01« Организация и технология защиты информации»</w:t>
      </w:r>
    </w:p>
    <w:p w:rsidR="00551EA9" w:rsidRDefault="00551EA9" w:rsidP="00B61B75">
      <w:r>
        <w:t xml:space="preserve">Протокол  № 1 от  « » сентября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551EA9" w:rsidRDefault="00551EA9" w:rsidP="00B61B75">
      <w:r>
        <w:t>Председатель ДЦК</w:t>
      </w:r>
    </w:p>
    <w:p w:rsidR="00551EA9" w:rsidRDefault="00551EA9" w:rsidP="00B61B75">
      <w:r>
        <w:t>___________   И.А.Денисова</w:t>
      </w:r>
    </w:p>
    <w:p w:rsidR="00551EA9" w:rsidRDefault="00551EA9" w:rsidP="00B61B75"/>
    <w:p w:rsidR="00551EA9" w:rsidRDefault="00551EA9" w:rsidP="00B61B75"/>
    <w:p w:rsidR="00551EA9" w:rsidRDefault="00551EA9" w:rsidP="00B61B75">
      <w:pPr>
        <w:rPr>
          <w:sz w:val="32"/>
        </w:rPr>
      </w:pPr>
    </w:p>
    <w:p w:rsidR="00551EA9" w:rsidRDefault="00551EA9" w:rsidP="00B61B75">
      <w:pPr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5.25pt;margin-top:13.75pt;width:201.25pt;height:23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" stroked="f">
            <v:textbox>
              <w:txbxContent>
                <w:p w:rsidR="00551EA9" w:rsidRDefault="00551EA9" w:rsidP="00B61B75"/>
                <w:p w:rsidR="00551EA9" w:rsidRPr="001E5CF1" w:rsidRDefault="00551EA9" w:rsidP="00B61B75">
                  <w:r w:rsidRPr="001E5CF1">
                    <w:t>Составлена в соответствии с        требованиями ФГОС  СПО</w:t>
                  </w:r>
                  <w:r w:rsidRPr="001E5CF1">
                    <w:tab/>
                  </w:r>
                </w:p>
                <w:p w:rsidR="00551EA9" w:rsidRPr="001E5CF1" w:rsidRDefault="00551EA9" w:rsidP="00B61B75">
                  <w:r>
                    <w:t xml:space="preserve">  по специальности   </w:t>
                  </w:r>
                  <w:r w:rsidRPr="00CD4594">
                    <w:t>23</w:t>
                  </w:r>
                  <w:r>
                    <w:t>.02.0</w:t>
                  </w:r>
                  <w:r w:rsidRPr="00CD4594">
                    <w:t>3</w:t>
                  </w:r>
                  <w:r w:rsidRPr="001E5CF1">
                    <w:t xml:space="preserve"> </w:t>
                  </w:r>
                  <w:r>
                    <w:t xml:space="preserve">Техническое обслуживание и ремонт автомобильного транспорта </w:t>
                  </w:r>
                  <w:r w:rsidRPr="001E5CF1">
                    <w:t xml:space="preserve">Зам. директора по НМР </w:t>
                  </w:r>
                </w:p>
                <w:p w:rsidR="00551EA9" w:rsidRPr="001E5CF1" w:rsidRDefault="00551EA9" w:rsidP="00B61B75">
                  <w:r w:rsidRPr="001E5CF1">
                    <w:tab/>
                  </w:r>
                  <w:r w:rsidRPr="001E5CF1">
                    <w:tab/>
                  </w:r>
                  <w:r w:rsidRPr="001E5CF1">
                    <w:tab/>
                  </w:r>
                  <w:r w:rsidRPr="001E5CF1">
                    <w:tab/>
                  </w:r>
                  <w:r w:rsidRPr="001E5CF1">
                    <w:tab/>
                  </w:r>
                  <w:r w:rsidRPr="001E5CF1">
                    <w:tab/>
                  </w:r>
                  <w:r w:rsidRPr="001E5CF1">
                    <w:tab/>
                    <w:t xml:space="preserve">        ______________В.А. Никитина </w:t>
                  </w:r>
                </w:p>
                <w:p w:rsidR="00551EA9" w:rsidRPr="001E5CF1" w:rsidRDefault="00551EA9" w:rsidP="00B61B75">
                  <w:r w:rsidRPr="001E5CF1">
                    <w:tab/>
                  </w:r>
                  <w:r w:rsidRPr="001E5CF1">
                    <w:tab/>
                  </w:r>
                  <w:r w:rsidRPr="001E5CF1">
                    <w:tab/>
                  </w:r>
                  <w:r w:rsidRPr="001E5CF1">
                    <w:tab/>
                  </w:r>
                  <w:r w:rsidRPr="001E5CF1">
                    <w:tab/>
                  </w:r>
                </w:p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  <w:p w:rsidR="00551EA9" w:rsidRDefault="00551EA9" w:rsidP="00B61B75"/>
              </w:txbxContent>
            </v:textbox>
          </v:shape>
        </w:pict>
      </w:r>
    </w:p>
    <w:p w:rsidR="00551EA9" w:rsidRDefault="00551EA9" w:rsidP="00B61B75">
      <w:pPr>
        <w:rPr>
          <w:sz w:val="32"/>
        </w:rPr>
      </w:pPr>
    </w:p>
    <w:p w:rsidR="00551EA9" w:rsidRDefault="00551EA9" w:rsidP="00B61B75">
      <w:pPr>
        <w:jc w:val="right"/>
      </w:pPr>
    </w:p>
    <w:p w:rsidR="00551EA9" w:rsidRDefault="00551EA9" w:rsidP="00B61B75">
      <w:pPr>
        <w:jc w:val="right"/>
      </w:pPr>
    </w:p>
    <w:p w:rsidR="00551EA9" w:rsidRDefault="00551EA9" w:rsidP="00B61B75">
      <w:pPr>
        <w:jc w:val="right"/>
      </w:pPr>
    </w:p>
    <w:p w:rsidR="00551EA9" w:rsidRDefault="00551EA9" w:rsidP="00B61B75">
      <w:pPr>
        <w:jc w:val="right"/>
      </w:pPr>
    </w:p>
    <w:p w:rsidR="00551EA9" w:rsidRDefault="00551EA9" w:rsidP="00B61B75"/>
    <w:p w:rsidR="00551EA9" w:rsidRDefault="00551EA9" w:rsidP="00B61B75"/>
    <w:p w:rsidR="00551EA9" w:rsidRDefault="00551EA9" w:rsidP="00B61B75"/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rPr>
          <w:bCs/>
        </w:rPr>
        <w:t>Разработчик:</w:t>
      </w: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rPr>
          <w:bCs/>
        </w:rPr>
        <w:t>Мелешенко Мария Сергеевна- преподаватель ГАПОУ КО «КТК»</w:t>
      </w: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rPr>
          <w:bCs/>
        </w:rPr>
        <w:br w:type="page"/>
      </w: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551EA9" w:rsidRPr="00B61B75" w:rsidRDefault="00551EA9" w:rsidP="00B61B75">
      <w:pPr>
        <w:pStyle w:val="Heading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/>
        <w:rPr>
          <w:sz w:val="28"/>
          <w:szCs w:val="28"/>
        </w:rPr>
      </w:pPr>
      <w:r w:rsidRPr="00B61B75">
        <w:rPr>
          <w:sz w:val="28"/>
          <w:szCs w:val="28"/>
        </w:rPr>
        <w:t>СОДЕРЖАНИЕ</w:t>
      </w:r>
    </w:p>
    <w:p w:rsidR="00551EA9" w:rsidRPr="00B61B75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330"/>
        <w:gridCol w:w="1241"/>
      </w:tblGrid>
      <w:tr w:rsidR="00551EA9" w:rsidRPr="007E72A6" w:rsidTr="00BF2423">
        <w:trPr>
          <w:trHeight w:val="777"/>
        </w:trPr>
        <w:tc>
          <w:tcPr>
            <w:tcW w:w="8330" w:type="dxa"/>
            <w:vAlign w:val="center"/>
          </w:tcPr>
          <w:p w:rsidR="00551EA9" w:rsidRPr="007E72A6" w:rsidRDefault="00551EA9" w:rsidP="00B61B75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uppressAutoHyphens/>
              <w:ind w:left="426"/>
              <w:rPr>
                <w:b/>
                <w:sz w:val="28"/>
                <w:szCs w:val="28"/>
              </w:rPr>
            </w:pPr>
            <w:r w:rsidRPr="007E72A6">
              <w:rPr>
                <w:b/>
                <w:sz w:val="28"/>
                <w:szCs w:val="28"/>
              </w:rPr>
              <w:t xml:space="preserve">ПАСПОРТ  ПРОГРАММЫ </w:t>
            </w:r>
            <w:r>
              <w:rPr>
                <w:b/>
                <w:sz w:val="28"/>
                <w:szCs w:val="28"/>
              </w:rPr>
              <w:t>УЧЕБНОЙ ДИСЦИПЛИНЫ САПР</w:t>
            </w:r>
          </w:p>
        </w:tc>
        <w:tc>
          <w:tcPr>
            <w:tcW w:w="1241" w:type="dxa"/>
          </w:tcPr>
          <w:p w:rsidR="00551EA9" w:rsidRPr="007E72A6" w:rsidRDefault="00551EA9" w:rsidP="00BF2423">
            <w:pPr>
              <w:jc w:val="center"/>
              <w:rPr>
                <w:b/>
                <w:sz w:val="28"/>
                <w:szCs w:val="28"/>
              </w:rPr>
            </w:pPr>
            <w:r w:rsidRPr="007E72A6">
              <w:rPr>
                <w:b/>
                <w:sz w:val="28"/>
                <w:szCs w:val="28"/>
              </w:rPr>
              <w:t>стр.</w:t>
            </w:r>
          </w:p>
          <w:p w:rsidR="00551EA9" w:rsidRPr="007E72A6" w:rsidRDefault="00551EA9" w:rsidP="00BF2423">
            <w:pPr>
              <w:jc w:val="center"/>
              <w:rPr>
                <w:b/>
                <w:sz w:val="28"/>
                <w:szCs w:val="28"/>
              </w:rPr>
            </w:pPr>
            <w:r w:rsidRPr="007E72A6">
              <w:rPr>
                <w:b/>
                <w:sz w:val="28"/>
                <w:szCs w:val="28"/>
              </w:rPr>
              <w:t>4</w:t>
            </w:r>
          </w:p>
        </w:tc>
      </w:tr>
      <w:tr w:rsidR="00551EA9" w:rsidRPr="007E72A6" w:rsidTr="00BF2423">
        <w:trPr>
          <w:trHeight w:val="720"/>
        </w:trPr>
        <w:tc>
          <w:tcPr>
            <w:tcW w:w="8330" w:type="dxa"/>
            <w:vAlign w:val="center"/>
          </w:tcPr>
          <w:p w:rsidR="00551EA9" w:rsidRPr="007E72A6" w:rsidRDefault="00551EA9" w:rsidP="00B61B75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uppressAutoHyphens/>
              <w:snapToGrid w:val="0"/>
              <w:spacing w:line="360" w:lineRule="auto"/>
              <w:ind w:left="426"/>
              <w:rPr>
                <w:b/>
                <w:caps/>
                <w:sz w:val="28"/>
                <w:szCs w:val="28"/>
              </w:rPr>
            </w:pPr>
            <w:r w:rsidRPr="007E72A6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b/>
                <w:sz w:val="28"/>
                <w:szCs w:val="28"/>
              </w:rPr>
              <w:t>УЧЕБНОЙ ДИСЦИПЛИНЫ САПР</w:t>
            </w:r>
          </w:p>
        </w:tc>
        <w:tc>
          <w:tcPr>
            <w:tcW w:w="1241" w:type="dxa"/>
          </w:tcPr>
          <w:p w:rsidR="00551EA9" w:rsidRPr="007E72A6" w:rsidRDefault="00551EA9" w:rsidP="00BF24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51EA9" w:rsidRPr="007E72A6" w:rsidTr="00BF2423">
        <w:trPr>
          <w:trHeight w:val="699"/>
        </w:trPr>
        <w:tc>
          <w:tcPr>
            <w:tcW w:w="8330" w:type="dxa"/>
            <w:vAlign w:val="center"/>
          </w:tcPr>
          <w:p w:rsidR="00551EA9" w:rsidRPr="007E72A6" w:rsidRDefault="00551EA9" w:rsidP="00B61B75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uppressAutoHyphens/>
              <w:ind w:left="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СТРУКТУРА и  содержание </w:t>
            </w:r>
            <w:r>
              <w:rPr>
                <w:b/>
                <w:sz w:val="28"/>
                <w:szCs w:val="28"/>
              </w:rPr>
              <w:t>УЧЕБНОЙ ДИСЦИПЛИНЫ САПР</w:t>
            </w:r>
          </w:p>
        </w:tc>
        <w:tc>
          <w:tcPr>
            <w:tcW w:w="1241" w:type="dxa"/>
          </w:tcPr>
          <w:p w:rsidR="00551EA9" w:rsidRPr="007E72A6" w:rsidRDefault="00551EA9" w:rsidP="00BF24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51EA9" w:rsidRPr="007E72A6" w:rsidTr="00BF2423">
        <w:trPr>
          <w:trHeight w:val="692"/>
        </w:trPr>
        <w:tc>
          <w:tcPr>
            <w:tcW w:w="8330" w:type="dxa"/>
            <w:vAlign w:val="center"/>
          </w:tcPr>
          <w:p w:rsidR="00551EA9" w:rsidRPr="007E72A6" w:rsidRDefault="00551EA9" w:rsidP="00B61B75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uppressAutoHyphens/>
              <w:ind w:left="426"/>
              <w:rPr>
                <w:b/>
                <w:caps/>
                <w:sz w:val="28"/>
                <w:szCs w:val="28"/>
              </w:rPr>
            </w:pPr>
            <w:r w:rsidRPr="007E72A6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>
              <w:rPr>
                <w:b/>
                <w:caps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УЧЕБНОЙ ДИСЦИПЛИНЫ САПР</w:t>
            </w:r>
          </w:p>
        </w:tc>
        <w:tc>
          <w:tcPr>
            <w:tcW w:w="1241" w:type="dxa"/>
          </w:tcPr>
          <w:p w:rsidR="00551EA9" w:rsidRPr="007E72A6" w:rsidRDefault="00551EA9" w:rsidP="00BF24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51EA9" w:rsidRPr="007E72A6" w:rsidTr="00BF2423">
        <w:trPr>
          <w:trHeight w:val="1256"/>
        </w:trPr>
        <w:tc>
          <w:tcPr>
            <w:tcW w:w="8330" w:type="dxa"/>
            <w:vAlign w:val="center"/>
          </w:tcPr>
          <w:p w:rsidR="00551EA9" w:rsidRPr="007E72A6" w:rsidRDefault="00551EA9" w:rsidP="00B61B75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uppressAutoHyphens/>
              <w:snapToGrid w:val="0"/>
              <w:ind w:left="426"/>
              <w:rPr>
                <w:b/>
                <w:bCs/>
                <w:i/>
                <w:sz w:val="28"/>
                <w:szCs w:val="28"/>
              </w:rPr>
            </w:pPr>
            <w:r w:rsidRPr="007E72A6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sz w:val="28"/>
                <w:szCs w:val="28"/>
              </w:rPr>
              <w:t>УЧЕБНОЙ ДИСЦИПЛИНЫ САПР</w:t>
            </w:r>
          </w:p>
        </w:tc>
        <w:tc>
          <w:tcPr>
            <w:tcW w:w="1241" w:type="dxa"/>
          </w:tcPr>
          <w:p w:rsidR="00551EA9" w:rsidRPr="007E72A6" w:rsidRDefault="00551EA9" w:rsidP="00BF24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551EA9" w:rsidRPr="007E72A6" w:rsidRDefault="00551EA9" w:rsidP="00B61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51EA9" w:rsidRPr="007E72A6" w:rsidRDefault="00551EA9" w:rsidP="00B61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7E72A6">
        <w:rPr>
          <w:b/>
          <w:caps/>
          <w:sz w:val="28"/>
          <w:szCs w:val="28"/>
        </w:rPr>
        <w:br w:type="page"/>
        <w:t xml:space="preserve">1. паспорт  ПРОГРАММЫ </w:t>
      </w:r>
    </w:p>
    <w:p w:rsidR="00551EA9" w:rsidRDefault="00551EA9" w:rsidP="00B61B75">
      <w:pPr>
        <w:pStyle w:val="msonormalbullet2gif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551EA9" w:rsidRDefault="00551EA9" w:rsidP="00B61B75">
      <w:pPr>
        <w:pStyle w:val="msonormalbullet2gif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СИСТЕМЫ АВТОМАТИЗИРОВАННОГО ПРОЕКТИРОВАНИЯ</w:t>
      </w:r>
    </w:p>
    <w:p w:rsidR="00551EA9" w:rsidRPr="007E72A6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1EA9" w:rsidRDefault="00551EA9" w:rsidP="00B61B75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 w:rsidRPr="007E72A6">
        <w:rPr>
          <w:b/>
          <w:sz w:val="28"/>
          <w:szCs w:val="28"/>
        </w:rPr>
        <w:t>Область применения программы</w:t>
      </w:r>
    </w:p>
    <w:p w:rsidR="00551EA9" w:rsidRDefault="00551EA9" w:rsidP="00B6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85"/>
        <w:jc w:val="both"/>
        <w:rPr>
          <w:b/>
          <w:sz w:val="28"/>
          <w:szCs w:val="28"/>
        </w:rPr>
      </w:pPr>
    </w:p>
    <w:p w:rsidR="00551EA9" w:rsidRPr="00150A79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5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150A79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по специальностям СПО </w:t>
      </w:r>
      <w:r w:rsidRPr="00150A79">
        <w:rPr>
          <w:sz w:val="28"/>
          <w:szCs w:val="28"/>
        </w:rPr>
        <w:t xml:space="preserve"> </w:t>
      </w:r>
      <w:r>
        <w:rPr>
          <w:sz w:val="28"/>
          <w:szCs w:val="28"/>
        </w:rPr>
        <w:t>23.02.03 «Техническое обслуживание и ремонт автомобильного транспорта».</w:t>
      </w:r>
    </w:p>
    <w:p w:rsidR="00551EA9" w:rsidRDefault="00551EA9" w:rsidP="004A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5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150A79">
        <w:rPr>
          <w:sz w:val="28"/>
          <w:szCs w:val="28"/>
        </w:rPr>
        <w:t xml:space="preserve">рограмма учебной дисциплины может быть использована </w:t>
      </w:r>
      <w:r>
        <w:rPr>
          <w:sz w:val="28"/>
          <w:szCs w:val="28"/>
        </w:rPr>
        <w:t>по специальности 23.02.03 «Техническое обслуживание и ремонт автомобильного транспорта».</w:t>
      </w:r>
    </w:p>
    <w:p w:rsidR="00551EA9" w:rsidRPr="004A088E" w:rsidRDefault="00551EA9" w:rsidP="004A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5" w:firstLine="720"/>
        <w:rPr>
          <w:sz w:val="28"/>
          <w:szCs w:val="28"/>
        </w:rPr>
      </w:pPr>
      <w:r w:rsidRPr="00150A79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50A79">
        <w:rPr>
          <w:sz w:val="28"/>
          <w:szCs w:val="28"/>
        </w:rPr>
        <w:t>Общепр</w:t>
      </w:r>
      <w:r>
        <w:rPr>
          <w:sz w:val="28"/>
          <w:szCs w:val="28"/>
        </w:rPr>
        <w:t xml:space="preserve">офессиональные дисциплины </w:t>
      </w:r>
      <w:r w:rsidRPr="00150A79">
        <w:rPr>
          <w:sz w:val="28"/>
          <w:szCs w:val="28"/>
        </w:rPr>
        <w:t>«</w:t>
      </w:r>
      <w:r>
        <w:rPr>
          <w:sz w:val="28"/>
          <w:szCs w:val="28"/>
        </w:rPr>
        <w:t>Системы автоматизированного проектирования</w:t>
      </w:r>
      <w:r w:rsidRPr="00150A79">
        <w:rPr>
          <w:sz w:val="28"/>
          <w:szCs w:val="28"/>
        </w:rPr>
        <w:t>»</w:t>
      </w:r>
      <w:r w:rsidRPr="00150A79">
        <w:rPr>
          <w:sz w:val="28"/>
          <w:szCs w:val="28"/>
          <w:shd w:val="clear" w:color="auto" w:fill="FFFFFF"/>
        </w:rPr>
        <w:t>.</w:t>
      </w:r>
    </w:p>
    <w:p w:rsidR="00551EA9" w:rsidRPr="00150A79" w:rsidRDefault="00551EA9" w:rsidP="00150A7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85" w:firstLine="360"/>
        <w:rPr>
          <w:sz w:val="28"/>
          <w:szCs w:val="28"/>
        </w:rPr>
      </w:pPr>
    </w:p>
    <w:p w:rsidR="00551EA9" w:rsidRPr="00150A79" w:rsidRDefault="00551EA9" w:rsidP="00150A7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rPr>
          <w:sz w:val="28"/>
          <w:szCs w:val="28"/>
        </w:rPr>
      </w:pPr>
      <w:r w:rsidRPr="00150A79"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51EA9" w:rsidRPr="00150A79" w:rsidRDefault="00551EA9" w:rsidP="00150A79">
      <w:pPr>
        <w:ind w:left="567"/>
        <w:rPr>
          <w:sz w:val="28"/>
          <w:szCs w:val="28"/>
        </w:rPr>
      </w:pPr>
      <w:r w:rsidRPr="00150A79">
        <w:rPr>
          <w:sz w:val="28"/>
          <w:szCs w:val="28"/>
        </w:rPr>
        <w:t>В результате изучения обязательной части цикла обучающийся должен:</w:t>
      </w:r>
    </w:p>
    <w:p w:rsidR="00551EA9" w:rsidRPr="00150A79" w:rsidRDefault="00551EA9" w:rsidP="00150A79">
      <w:pPr>
        <w:ind w:left="567"/>
        <w:rPr>
          <w:b/>
          <w:bCs/>
          <w:sz w:val="28"/>
          <w:szCs w:val="28"/>
        </w:rPr>
      </w:pPr>
      <w:r w:rsidRPr="00150A79">
        <w:rPr>
          <w:b/>
          <w:bCs/>
          <w:sz w:val="28"/>
          <w:szCs w:val="28"/>
        </w:rPr>
        <w:t>уметь:</w:t>
      </w:r>
    </w:p>
    <w:p w:rsidR="00551EA9" w:rsidRPr="00150A79" w:rsidRDefault="00551EA9" w:rsidP="0015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150A79">
        <w:rPr>
          <w:sz w:val="28"/>
          <w:szCs w:val="28"/>
        </w:rPr>
        <w:t>создавать, редактировать и оформлять чертежи на персональном</w:t>
      </w:r>
    </w:p>
    <w:p w:rsidR="00551EA9" w:rsidRPr="00150A79" w:rsidRDefault="00551EA9" w:rsidP="0015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150A79">
        <w:rPr>
          <w:sz w:val="28"/>
          <w:szCs w:val="28"/>
        </w:rPr>
        <w:t>компьютере;</w:t>
      </w:r>
    </w:p>
    <w:p w:rsidR="00551EA9" w:rsidRPr="00150A79" w:rsidRDefault="00551EA9" w:rsidP="00150A79">
      <w:pPr>
        <w:ind w:left="567"/>
        <w:rPr>
          <w:b/>
          <w:bCs/>
          <w:sz w:val="28"/>
          <w:szCs w:val="28"/>
        </w:rPr>
      </w:pPr>
      <w:r w:rsidRPr="00150A79">
        <w:rPr>
          <w:b/>
          <w:bCs/>
          <w:sz w:val="28"/>
          <w:szCs w:val="28"/>
        </w:rPr>
        <w:t>знать:</w:t>
      </w:r>
    </w:p>
    <w:p w:rsidR="00551EA9" w:rsidRPr="00150A79" w:rsidRDefault="00551EA9" w:rsidP="00150A7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rPr>
          <w:sz w:val="28"/>
          <w:szCs w:val="28"/>
        </w:rPr>
      </w:pPr>
      <w:r w:rsidRPr="00150A79">
        <w:rPr>
          <w:sz w:val="28"/>
          <w:szCs w:val="28"/>
        </w:rPr>
        <w:t>основные приемы работы с чертежом на персональном компьютере</w:t>
      </w:r>
      <w:r>
        <w:rPr>
          <w:sz w:val="28"/>
          <w:szCs w:val="28"/>
        </w:rPr>
        <w:t>.</w:t>
      </w:r>
    </w:p>
    <w:p w:rsidR="00551EA9" w:rsidRPr="00150A79" w:rsidRDefault="00551EA9" w:rsidP="00150A7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rPr>
          <w:sz w:val="28"/>
          <w:szCs w:val="28"/>
        </w:rPr>
      </w:pPr>
    </w:p>
    <w:p w:rsidR="00551EA9" w:rsidRDefault="00551EA9" w:rsidP="00150A79">
      <w:pPr>
        <w:ind w:left="567"/>
        <w:rPr>
          <w:sz w:val="28"/>
          <w:szCs w:val="28"/>
        </w:rPr>
      </w:pPr>
      <w:r w:rsidRPr="00150A79">
        <w:rPr>
          <w:b/>
          <w:bCs/>
          <w:sz w:val="28"/>
          <w:szCs w:val="28"/>
        </w:rPr>
        <w:t>1.4. Рекомендуемое количество часов на освоение учебной дисциплины</w:t>
      </w:r>
      <w:r w:rsidRPr="00150A79">
        <w:rPr>
          <w:sz w:val="28"/>
          <w:szCs w:val="28"/>
        </w:rPr>
        <w:t>:</w:t>
      </w:r>
    </w:p>
    <w:p w:rsidR="00551EA9" w:rsidRPr="00150A79" w:rsidRDefault="00551EA9" w:rsidP="00150A79">
      <w:pPr>
        <w:ind w:left="567"/>
        <w:rPr>
          <w:sz w:val="28"/>
          <w:szCs w:val="28"/>
        </w:rPr>
      </w:pPr>
    </w:p>
    <w:p w:rsidR="00551EA9" w:rsidRPr="00150A79" w:rsidRDefault="00551EA9" w:rsidP="00606802">
      <w:pPr>
        <w:spacing w:line="360" w:lineRule="auto"/>
        <w:ind w:left="567"/>
        <w:rPr>
          <w:sz w:val="28"/>
          <w:szCs w:val="28"/>
        </w:rPr>
      </w:pPr>
      <w:r w:rsidRPr="00150A79">
        <w:rPr>
          <w:sz w:val="28"/>
          <w:szCs w:val="28"/>
        </w:rPr>
        <w:t>максимальной у</w:t>
      </w:r>
      <w:r>
        <w:rPr>
          <w:sz w:val="28"/>
          <w:szCs w:val="28"/>
        </w:rPr>
        <w:t>чебной нагрузки обучающегося 99 часов</w:t>
      </w:r>
      <w:r w:rsidRPr="00150A79">
        <w:rPr>
          <w:sz w:val="28"/>
          <w:szCs w:val="28"/>
        </w:rPr>
        <w:t>, в том числе:</w:t>
      </w:r>
    </w:p>
    <w:p w:rsidR="00551EA9" w:rsidRPr="00150A79" w:rsidRDefault="00551EA9" w:rsidP="00606802">
      <w:pPr>
        <w:spacing w:line="360" w:lineRule="auto"/>
        <w:ind w:left="567"/>
        <w:rPr>
          <w:sz w:val="28"/>
          <w:szCs w:val="28"/>
        </w:rPr>
      </w:pPr>
      <w:r w:rsidRPr="00150A79">
        <w:rPr>
          <w:sz w:val="28"/>
          <w:szCs w:val="28"/>
        </w:rPr>
        <w:t>обязательной аудиторной</w:t>
      </w:r>
      <w:r>
        <w:rPr>
          <w:sz w:val="28"/>
          <w:szCs w:val="28"/>
        </w:rPr>
        <w:t xml:space="preserve"> учебной нагрузки обучающегося 66 часов.</w:t>
      </w:r>
    </w:p>
    <w:p w:rsidR="00551EA9" w:rsidRPr="00150A79" w:rsidRDefault="00551EA9" w:rsidP="00150A79">
      <w:pPr>
        <w:ind w:left="567"/>
        <w:rPr>
          <w:sz w:val="28"/>
          <w:szCs w:val="28"/>
        </w:rPr>
      </w:pPr>
    </w:p>
    <w:p w:rsidR="00551EA9" w:rsidRPr="00150A79" w:rsidRDefault="00551EA9" w:rsidP="00150A79">
      <w:pPr>
        <w:ind w:left="567"/>
      </w:pPr>
    </w:p>
    <w:p w:rsidR="00551EA9" w:rsidRDefault="00551EA9" w:rsidP="00150A79">
      <w:pPr>
        <w:pStyle w:val="Heading1"/>
      </w:pPr>
    </w:p>
    <w:p w:rsidR="00551EA9" w:rsidRDefault="00551EA9" w:rsidP="00275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51EA9" w:rsidRDefault="00551EA9" w:rsidP="00275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51EA9" w:rsidRDefault="00551EA9" w:rsidP="00275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51EA9" w:rsidRDefault="00551EA9" w:rsidP="00275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51EA9" w:rsidRDefault="00551EA9" w:rsidP="00275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51EA9" w:rsidRPr="00275D67" w:rsidRDefault="00551EA9" w:rsidP="00801727">
      <w:pPr>
        <w:pStyle w:val="Heading1"/>
      </w:pPr>
      <w:r w:rsidRPr="00275D67">
        <w:t>2. СТРУКТУРА И  СОДЕРЖАНИЕ УЧЕБНОЙ ДИСЦИПЛИНЫ</w:t>
      </w:r>
    </w:p>
    <w:p w:rsidR="00551EA9" w:rsidRPr="00275D67" w:rsidRDefault="00551EA9" w:rsidP="0027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32"/>
          <w:szCs w:val="32"/>
        </w:rPr>
      </w:pPr>
    </w:p>
    <w:p w:rsidR="00551EA9" w:rsidRPr="00275D67" w:rsidRDefault="00551EA9" w:rsidP="0027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75D67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551EA9" w:rsidRPr="00275D67" w:rsidRDefault="00551EA9" w:rsidP="0027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51EA9" w:rsidRPr="00275D67">
        <w:trPr>
          <w:trHeight w:val="460"/>
        </w:trPr>
        <w:tc>
          <w:tcPr>
            <w:tcW w:w="7904" w:type="dxa"/>
          </w:tcPr>
          <w:p w:rsidR="00551EA9" w:rsidRPr="006A35B8" w:rsidRDefault="00551EA9" w:rsidP="006A35B8">
            <w:pPr>
              <w:jc w:val="center"/>
              <w:rPr>
                <w:sz w:val="28"/>
                <w:szCs w:val="28"/>
              </w:rPr>
            </w:pPr>
            <w:r w:rsidRPr="006A35B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51EA9" w:rsidRPr="006A35B8" w:rsidRDefault="00551EA9" w:rsidP="006A35B8">
            <w:pPr>
              <w:jc w:val="center"/>
              <w:rPr>
                <w:i/>
                <w:iCs/>
                <w:sz w:val="28"/>
                <w:szCs w:val="28"/>
              </w:rPr>
            </w:pPr>
            <w:r w:rsidRPr="006A35B8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51EA9" w:rsidRPr="00275D67">
        <w:trPr>
          <w:trHeight w:val="285"/>
        </w:trPr>
        <w:tc>
          <w:tcPr>
            <w:tcW w:w="7904" w:type="dxa"/>
          </w:tcPr>
          <w:p w:rsidR="00551EA9" w:rsidRPr="006A35B8" w:rsidRDefault="00551EA9" w:rsidP="00275D67">
            <w:pPr>
              <w:rPr>
                <w:b/>
                <w:bCs/>
                <w:sz w:val="28"/>
                <w:szCs w:val="28"/>
              </w:rPr>
            </w:pPr>
            <w:r w:rsidRPr="006A35B8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51EA9" w:rsidRPr="004A088E" w:rsidRDefault="00551EA9" w:rsidP="006A35B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99</w:t>
            </w:r>
          </w:p>
        </w:tc>
      </w:tr>
      <w:tr w:rsidR="00551EA9" w:rsidRPr="00275D67">
        <w:tc>
          <w:tcPr>
            <w:tcW w:w="7904" w:type="dxa"/>
          </w:tcPr>
          <w:p w:rsidR="00551EA9" w:rsidRPr="006A35B8" w:rsidRDefault="00551EA9" w:rsidP="006A35B8">
            <w:pPr>
              <w:jc w:val="both"/>
              <w:rPr>
                <w:sz w:val="28"/>
                <w:szCs w:val="28"/>
              </w:rPr>
            </w:pPr>
            <w:r w:rsidRPr="006A35B8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51EA9" w:rsidRPr="006A35B8" w:rsidRDefault="00551EA9" w:rsidP="006A35B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</w:t>
            </w:r>
          </w:p>
        </w:tc>
      </w:tr>
      <w:tr w:rsidR="00551EA9" w:rsidRPr="00275D67">
        <w:tc>
          <w:tcPr>
            <w:tcW w:w="7904" w:type="dxa"/>
          </w:tcPr>
          <w:p w:rsidR="00551EA9" w:rsidRPr="006A35B8" w:rsidRDefault="00551EA9" w:rsidP="006A35B8">
            <w:pPr>
              <w:jc w:val="both"/>
              <w:rPr>
                <w:sz w:val="28"/>
                <w:szCs w:val="28"/>
              </w:rPr>
            </w:pPr>
            <w:r w:rsidRPr="006A35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51EA9" w:rsidRPr="006A35B8" w:rsidRDefault="00551EA9" w:rsidP="006A35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51EA9" w:rsidRPr="00275D67">
        <w:tc>
          <w:tcPr>
            <w:tcW w:w="7904" w:type="dxa"/>
          </w:tcPr>
          <w:p w:rsidR="00551EA9" w:rsidRPr="006A35B8" w:rsidRDefault="00551EA9" w:rsidP="006A35B8">
            <w:pPr>
              <w:jc w:val="both"/>
              <w:rPr>
                <w:sz w:val="28"/>
                <w:szCs w:val="28"/>
              </w:rPr>
            </w:pPr>
            <w:r w:rsidRPr="006A35B8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551EA9" w:rsidRPr="006A35B8" w:rsidRDefault="00551EA9" w:rsidP="006A35B8">
            <w:pPr>
              <w:jc w:val="center"/>
              <w:rPr>
                <w:i/>
                <w:iCs/>
                <w:sz w:val="28"/>
                <w:szCs w:val="28"/>
              </w:rPr>
            </w:pPr>
            <w:r w:rsidRPr="006A35B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51EA9" w:rsidRPr="00275D67">
        <w:tc>
          <w:tcPr>
            <w:tcW w:w="7904" w:type="dxa"/>
          </w:tcPr>
          <w:p w:rsidR="00551EA9" w:rsidRPr="006A35B8" w:rsidRDefault="00551EA9" w:rsidP="006A35B8">
            <w:pPr>
              <w:jc w:val="both"/>
              <w:rPr>
                <w:sz w:val="28"/>
                <w:szCs w:val="28"/>
              </w:rPr>
            </w:pPr>
            <w:r w:rsidRPr="006A35B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51EA9" w:rsidRPr="006A35B8" w:rsidRDefault="00551EA9" w:rsidP="006A35B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551EA9" w:rsidRPr="00275D67">
        <w:tc>
          <w:tcPr>
            <w:tcW w:w="7904" w:type="dxa"/>
          </w:tcPr>
          <w:p w:rsidR="00551EA9" w:rsidRPr="006A35B8" w:rsidRDefault="00551EA9" w:rsidP="006A35B8">
            <w:pPr>
              <w:jc w:val="both"/>
              <w:rPr>
                <w:sz w:val="28"/>
                <w:szCs w:val="28"/>
              </w:rPr>
            </w:pPr>
            <w:r w:rsidRPr="006A35B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51EA9" w:rsidRPr="006A35B8" w:rsidRDefault="00551EA9" w:rsidP="006A35B8">
            <w:pPr>
              <w:jc w:val="center"/>
              <w:rPr>
                <w:i/>
                <w:iCs/>
                <w:sz w:val="28"/>
                <w:szCs w:val="28"/>
              </w:rPr>
            </w:pPr>
            <w:r w:rsidRPr="006A35B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51EA9" w:rsidRPr="00275D67">
        <w:tc>
          <w:tcPr>
            <w:tcW w:w="7904" w:type="dxa"/>
          </w:tcPr>
          <w:p w:rsidR="00551EA9" w:rsidRPr="006A35B8" w:rsidRDefault="00551EA9" w:rsidP="006A35B8">
            <w:pPr>
              <w:jc w:val="both"/>
              <w:rPr>
                <w:i/>
                <w:iCs/>
                <w:sz w:val="28"/>
                <w:szCs w:val="28"/>
              </w:rPr>
            </w:pPr>
            <w:r w:rsidRPr="006A35B8">
              <w:rPr>
                <w:sz w:val="28"/>
                <w:szCs w:val="28"/>
              </w:rPr>
              <w:t xml:space="preserve">     курсовая работа (проект) (</w:t>
            </w:r>
            <w:r w:rsidRPr="006A35B8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551EA9" w:rsidRPr="006A35B8" w:rsidRDefault="00551EA9" w:rsidP="006A35B8">
            <w:pPr>
              <w:jc w:val="center"/>
              <w:rPr>
                <w:i/>
                <w:iCs/>
                <w:sz w:val="28"/>
                <w:szCs w:val="28"/>
              </w:rPr>
            </w:pPr>
            <w:r w:rsidRPr="006A35B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51EA9" w:rsidRPr="00275D67">
        <w:tc>
          <w:tcPr>
            <w:tcW w:w="9704" w:type="dxa"/>
            <w:gridSpan w:val="2"/>
          </w:tcPr>
          <w:p w:rsidR="00551EA9" w:rsidRPr="006A35B8" w:rsidRDefault="00551EA9" w:rsidP="006A35B8">
            <w:pPr>
              <w:spacing w:line="360" w:lineRule="auto"/>
              <w:rPr>
                <w:rFonts w:ascii="Times NR Cyr MT" w:hAnsi="Times NR Cyr MT" w:cs="Times NR Cyr MT"/>
                <w:b/>
                <w:bCs/>
                <w:i/>
                <w:iCs/>
                <w:sz w:val="28"/>
                <w:szCs w:val="28"/>
              </w:rPr>
            </w:pPr>
            <w:r w:rsidRPr="006A35B8">
              <w:rPr>
                <w:rFonts w:ascii="Times NR Cyr MT Cyr" w:hAnsi="Times NR Cyr MT Cyr" w:cs="Times NR Cyr MT Cyr"/>
                <w:b/>
                <w:bCs/>
                <w:i/>
                <w:iCs/>
                <w:sz w:val="28"/>
                <w:szCs w:val="28"/>
              </w:rPr>
              <w:t>Итоговая аттестация в форме дифференцированного зачёта</w:t>
            </w:r>
            <w:r w:rsidRPr="006A35B8">
              <w:rPr>
                <w:rFonts w:ascii="Times NR Cyr MT" w:hAnsi="Times NR Cyr MT" w:cs="Times NR Cyr MT"/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</w:tc>
      </w:tr>
    </w:tbl>
    <w:p w:rsidR="00551EA9" w:rsidRPr="00275D67" w:rsidRDefault="00551EA9" w:rsidP="0027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51EA9" w:rsidRPr="00275D67" w:rsidSect="00302F54">
          <w:footerReference w:type="default" r:id="rId7"/>
          <w:pgSz w:w="11906" w:h="16838"/>
          <w:pgMar w:top="284" w:right="284" w:bottom="284" w:left="1134" w:header="708" w:footer="708" w:gutter="0"/>
          <w:pgNumType w:start="2"/>
          <w:cols w:space="720"/>
        </w:sectPr>
      </w:pPr>
    </w:p>
    <w:p w:rsidR="00551EA9" w:rsidRDefault="00551EA9" w:rsidP="00286B4D">
      <w:pPr>
        <w:widowControl w:val="0"/>
        <w:ind w:left="567"/>
        <w:rPr>
          <w:b/>
          <w:bCs/>
          <w:shd w:val="clear" w:color="auto" w:fill="FFFFFF"/>
        </w:rPr>
      </w:pPr>
      <w:bookmarkStart w:id="0" w:name="_GoBack"/>
      <w:bookmarkEnd w:id="0"/>
      <w:r w:rsidRPr="003B21C5">
        <w:rPr>
          <w:b/>
          <w:bCs/>
        </w:rPr>
        <w:t xml:space="preserve">2.2. </w:t>
      </w:r>
      <w:r>
        <w:rPr>
          <w:b/>
          <w:bCs/>
        </w:rPr>
        <w:t>Т</w:t>
      </w:r>
      <w:r w:rsidRPr="003B21C5">
        <w:rPr>
          <w:b/>
          <w:bCs/>
        </w:rPr>
        <w:t>ематический план и содержание учебной дисциплины</w:t>
      </w:r>
      <w:r w:rsidRPr="003B21C5">
        <w:rPr>
          <w:b/>
          <w:bCs/>
          <w:caps/>
        </w:rPr>
        <w:t xml:space="preserve"> </w:t>
      </w:r>
      <w:r w:rsidRPr="003B21C5">
        <w:rPr>
          <w:b/>
          <w:bCs/>
        </w:rPr>
        <w:t xml:space="preserve"> «</w:t>
      </w:r>
      <w:r>
        <w:rPr>
          <w:b/>
          <w:bCs/>
        </w:rPr>
        <w:t>Системы автоматизированного проектирования</w:t>
      </w:r>
      <w:r w:rsidRPr="003B21C5">
        <w:rPr>
          <w:b/>
          <w:bCs/>
        </w:rPr>
        <w:t>»</w:t>
      </w:r>
    </w:p>
    <w:p w:rsidR="00551EA9" w:rsidRPr="003B21C5" w:rsidRDefault="00551EA9" w:rsidP="00286B4D">
      <w:pPr>
        <w:widowControl w:val="0"/>
        <w:ind w:left="567"/>
        <w:rPr>
          <w:b/>
          <w:bCs/>
          <w:i/>
          <w:iCs/>
          <w:color w:val="FF6600"/>
          <w:kern w:val="36"/>
          <w:sz w:val="28"/>
          <w:szCs w:val="28"/>
        </w:rPr>
      </w:pPr>
      <w:r w:rsidRPr="003B21C5">
        <w:rPr>
          <w:b/>
          <w:bCs/>
          <w:i/>
          <w:iCs/>
          <w:color w:val="FF6600"/>
          <w:kern w:val="36"/>
          <w:sz w:val="28"/>
          <w:szCs w:val="28"/>
        </w:rPr>
        <w:tab/>
      </w:r>
    </w:p>
    <w:tbl>
      <w:tblPr>
        <w:tblStyle w:val="TableGrid"/>
        <w:tblW w:w="14868" w:type="dxa"/>
        <w:tblLook w:val="01E0"/>
      </w:tblPr>
      <w:tblGrid>
        <w:gridCol w:w="3716"/>
        <w:gridCol w:w="374"/>
        <w:gridCol w:w="7783"/>
        <w:gridCol w:w="1629"/>
        <w:gridCol w:w="1366"/>
      </w:tblGrid>
      <w:tr w:rsidR="00551EA9" w:rsidRPr="000F7B91" w:rsidTr="00BF2423">
        <w:tc>
          <w:tcPr>
            <w:tcW w:w="3716" w:type="dxa"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Наименование разделов учебной дисциплины и тем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629" w:type="dxa"/>
          </w:tcPr>
          <w:p w:rsidR="00551EA9" w:rsidRPr="000F7B91" w:rsidRDefault="00551EA9" w:rsidP="00BF2423">
            <w:pPr>
              <w:ind w:left="-35" w:firstLine="35"/>
              <w:jc w:val="center"/>
              <w:rPr>
                <w:b/>
                <w:bCs/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6" w:type="dxa"/>
          </w:tcPr>
          <w:p w:rsidR="00551EA9" w:rsidRPr="000F7B91" w:rsidRDefault="00551EA9" w:rsidP="00BF2423">
            <w:pPr>
              <w:jc w:val="center"/>
              <w:rPr>
                <w:b/>
                <w:bCs/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51EA9" w:rsidRPr="000F7B91" w:rsidTr="00BF2423">
        <w:tc>
          <w:tcPr>
            <w:tcW w:w="3716" w:type="dxa"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0F7B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0F7B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0F7B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0F7B91">
              <w:rPr>
                <w:b/>
                <w:sz w:val="20"/>
                <w:szCs w:val="20"/>
              </w:rPr>
              <w:t>4</w:t>
            </w:r>
          </w:p>
        </w:tc>
      </w:tr>
      <w:tr w:rsidR="00551EA9" w:rsidRPr="000F7B91" w:rsidTr="00BF2423">
        <w:trPr>
          <w:trHeight w:val="737"/>
        </w:trPr>
        <w:tc>
          <w:tcPr>
            <w:tcW w:w="3716" w:type="dxa"/>
          </w:tcPr>
          <w:p w:rsidR="00551EA9" w:rsidRPr="00433817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433817">
              <w:rPr>
                <w:b/>
                <w:sz w:val="20"/>
                <w:szCs w:val="20"/>
              </w:rPr>
              <w:t xml:space="preserve">Раздел 1.  </w:t>
            </w:r>
            <w:r>
              <w:rPr>
                <w:b/>
                <w:bCs/>
                <w:sz w:val="22"/>
                <w:szCs w:val="22"/>
              </w:rPr>
              <w:t>Общие сведения о системах автоматизированного проектирования</w:t>
            </w:r>
          </w:p>
        </w:tc>
        <w:tc>
          <w:tcPr>
            <w:tcW w:w="11152" w:type="dxa"/>
            <w:gridSpan w:val="4"/>
          </w:tcPr>
          <w:p w:rsidR="00551EA9" w:rsidRPr="000F7B91" w:rsidRDefault="00551EA9" w:rsidP="00BF2423">
            <w:pPr>
              <w:jc w:val="center"/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54"/>
        </w:trPr>
        <w:tc>
          <w:tcPr>
            <w:tcW w:w="3716" w:type="dxa"/>
            <w:vMerge w:val="restart"/>
          </w:tcPr>
          <w:p w:rsidR="00551EA9" w:rsidRPr="00433817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433817">
              <w:rPr>
                <w:b/>
                <w:sz w:val="20"/>
                <w:szCs w:val="20"/>
              </w:rPr>
              <w:t xml:space="preserve">Тема 1.1 </w:t>
            </w:r>
            <w:r>
              <w:rPr>
                <w:b/>
                <w:bCs/>
                <w:sz w:val="20"/>
                <w:szCs w:val="20"/>
              </w:rPr>
              <w:t>Проектирование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Merge w:val="restart"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249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192FD3" w:rsidRDefault="00551EA9" w:rsidP="00BF2423">
            <w:pPr>
              <w:rPr>
                <w:sz w:val="20"/>
                <w:szCs w:val="20"/>
              </w:rPr>
            </w:pPr>
            <w:r w:rsidRPr="00192FD3">
              <w:rPr>
                <w:sz w:val="20"/>
                <w:szCs w:val="20"/>
              </w:rPr>
              <w:t>Уровни и этапы проектирования. Классификация проектных процедур.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00"/>
        </w:trPr>
        <w:tc>
          <w:tcPr>
            <w:tcW w:w="3716" w:type="dxa"/>
            <w:vAlign w:val="center"/>
          </w:tcPr>
          <w:p w:rsidR="00551EA9" w:rsidRPr="00433817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433817">
              <w:rPr>
                <w:b/>
                <w:sz w:val="20"/>
                <w:szCs w:val="20"/>
              </w:rPr>
              <w:t xml:space="preserve">Раздел 2. </w:t>
            </w:r>
            <w:r w:rsidRPr="00433817">
              <w:rPr>
                <w:b/>
                <w:bCs/>
                <w:sz w:val="20"/>
                <w:szCs w:val="20"/>
              </w:rPr>
              <w:t>Автоматизация проектирования конструкторской документации в системе</w:t>
            </w:r>
          </w:p>
        </w:tc>
        <w:tc>
          <w:tcPr>
            <w:tcW w:w="11152" w:type="dxa"/>
            <w:gridSpan w:val="4"/>
          </w:tcPr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80"/>
        </w:trPr>
        <w:tc>
          <w:tcPr>
            <w:tcW w:w="3716" w:type="dxa"/>
            <w:vMerge w:val="restart"/>
          </w:tcPr>
          <w:p w:rsidR="00551EA9" w:rsidRPr="00433817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3817">
              <w:rPr>
                <w:b/>
                <w:bCs/>
                <w:sz w:val="20"/>
                <w:szCs w:val="20"/>
              </w:rPr>
              <w:t>Тема 2.1.</w:t>
            </w:r>
          </w:p>
          <w:p w:rsidR="00551EA9" w:rsidRPr="00433817" w:rsidRDefault="00551EA9" w:rsidP="00BF2423">
            <w:pPr>
              <w:jc w:val="center"/>
              <w:rPr>
                <w:sz w:val="20"/>
                <w:szCs w:val="20"/>
              </w:rPr>
            </w:pPr>
            <w:r w:rsidRPr="00433817">
              <w:rPr>
                <w:b/>
                <w:bCs/>
                <w:sz w:val="20"/>
                <w:szCs w:val="20"/>
              </w:rPr>
              <w:t>Графический интерфейс программы AutoCAD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281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bCs/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Технология автоматизированного проектирования в системе AutoCAD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7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7" w:type="dxa"/>
            <w:gridSpan w:val="2"/>
          </w:tcPr>
          <w:p w:rsidR="00551EA9" w:rsidRPr="00B86BD8" w:rsidRDefault="00551EA9" w:rsidP="00BF2423">
            <w:pPr>
              <w:rPr>
                <w:b/>
                <w:sz w:val="20"/>
                <w:szCs w:val="20"/>
              </w:rPr>
            </w:pPr>
            <w:r w:rsidRPr="00B86BD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4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B86BD8" w:rsidRDefault="00551EA9" w:rsidP="00BF2423">
            <w:pPr>
              <w:rPr>
                <w:sz w:val="20"/>
                <w:szCs w:val="20"/>
              </w:rPr>
            </w:pPr>
            <w:r w:rsidRPr="00B86BD8"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  <w:vAlign w:val="center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 xml:space="preserve">Знакомство с рабочей средой программы AutoCAD. 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4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B86BD8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3" w:type="dxa"/>
            <w:vAlign w:val="center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Системы координат. Рисование отрезков.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4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B86BD8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Способы построения геометрических фигур.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4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B86BD8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Основы создания чертежа.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4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B86BD8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Создание изображений с использованием базовых графических примитивов.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7"/>
        </w:trPr>
        <w:tc>
          <w:tcPr>
            <w:tcW w:w="3716" w:type="dxa"/>
            <w:vMerge w:val="restart"/>
          </w:tcPr>
          <w:p w:rsidR="00551EA9" w:rsidRPr="00A9541A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9541A">
              <w:rPr>
                <w:b/>
                <w:bCs/>
                <w:sz w:val="20"/>
                <w:szCs w:val="20"/>
              </w:rPr>
              <w:t>Тема 2.2.</w:t>
            </w:r>
          </w:p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A9541A">
              <w:rPr>
                <w:b/>
                <w:bCs/>
                <w:sz w:val="20"/>
                <w:szCs w:val="20"/>
              </w:rPr>
              <w:t>Проекционное компьютерное черчение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273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Инженерная компьютерная графика.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5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 w:rsidRPr="00B86BD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F7B91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9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Проекционное черчение средствами компьютерной графики.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 xml:space="preserve">Организация работы с чертежами в системе </w:t>
            </w:r>
            <w:r w:rsidRPr="00A9541A">
              <w:rPr>
                <w:sz w:val="20"/>
                <w:szCs w:val="20"/>
                <w:lang w:val="en-US"/>
              </w:rPr>
              <w:t>AutoCAD</w:t>
            </w:r>
            <w:r w:rsidRPr="00A9541A">
              <w:rPr>
                <w:sz w:val="20"/>
                <w:szCs w:val="20"/>
              </w:rPr>
              <w:t>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Построение трёхпроекционного изображения детали Стойка.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3" w:type="dxa"/>
            <w:vAlign w:val="center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Создание чертежа Вала.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3" w:type="dxa"/>
            <w:vAlign w:val="center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Создание шпоночного паза: команды Круг, Штриховка, Фаска.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3" w:type="dxa"/>
            <w:vAlign w:val="center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Создание чертежа детали Кронштейн.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Создание чертежа детали Корпус.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8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Создание чертежа детали Опора.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01"/>
        </w:trPr>
        <w:tc>
          <w:tcPr>
            <w:tcW w:w="3716" w:type="dxa"/>
            <w:vMerge w:val="restart"/>
          </w:tcPr>
          <w:p w:rsidR="00551EA9" w:rsidRPr="00A9541A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9541A">
              <w:rPr>
                <w:b/>
                <w:bCs/>
                <w:sz w:val="20"/>
                <w:szCs w:val="20"/>
              </w:rPr>
              <w:t>Тема 2.3.</w:t>
            </w:r>
          </w:p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A9541A">
              <w:rPr>
                <w:b/>
                <w:bCs/>
                <w:sz w:val="20"/>
                <w:szCs w:val="20"/>
              </w:rPr>
              <w:t>Размерные стили. Таблицы.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86BD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629" w:type="dxa"/>
            <w:vMerge w:val="restart"/>
          </w:tcPr>
          <w:p w:rsidR="00551EA9" w:rsidRPr="00731B67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731B67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6" w:type="dxa"/>
            <w:vMerge w:val="restart"/>
          </w:tcPr>
          <w:p w:rsidR="00551EA9" w:rsidRPr="00731B67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731B67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731B67"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66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>Нанесение размеров на чертеже. Компоновка, масштабирование и печать чертежей.</w:t>
            </w:r>
          </w:p>
        </w:tc>
        <w:tc>
          <w:tcPr>
            <w:tcW w:w="1629" w:type="dxa"/>
            <w:vMerge/>
          </w:tcPr>
          <w:p w:rsidR="00551EA9" w:rsidRPr="00731B67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731B67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3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3" w:type="dxa"/>
            <w:vAlign w:val="center"/>
          </w:tcPr>
          <w:p w:rsidR="00551EA9" w:rsidRPr="00192FD3" w:rsidRDefault="00551EA9" w:rsidP="00BF2423">
            <w:pPr>
              <w:rPr>
                <w:sz w:val="20"/>
                <w:szCs w:val="20"/>
              </w:rPr>
            </w:pPr>
            <w:r w:rsidRPr="00192FD3">
              <w:rPr>
                <w:sz w:val="20"/>
                <w:szCs w:val="20"/>
              </w:rPr>
              <w:t>Компоновка, масштабирование и печать чертежей.</w:t>
            </w:r>
          </w:p>
        </w:tc>
        <w:tc>
          <w:tcPr>
            <w:tcW w:w="1629" w:type="dxa"/>
            <w:vMerge/>
          </w:tcPr>
          <w:p w:rsidR="00551EA9" w:rsidRPr="00731B67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731B67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2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3" w:type="dxa"/>
            <w:vAlign w:val="center"/>
          </w:tcPr>
          <w:p w:rsidR="00551EA9" w:rsidRPr="00A9541A" w:rsidRDefault="00551EA9" w:rsidP="00BF2423">
            <w:pPr>
              <w:rPr>
                <w:sz w:val="20"/>
                <w:szCs w:val="20"/>
              </w:rPr>
            </w:pPr>
            <w:r w:rsidRPr="00A9541A">
              <w:rPr>
                <w:sz w:val="20"/>
                <w:szCs w:val="20"/>
              </w:rPr>
              <w:t xml:space="preserve">Создание таблиц в </w:t>
            </w:r>
            <w:r w:rsidRPr="00A9541A">
              <w:rPr>
                <w:sz w:val="20"/>
                <w:szCs w:val="20"/>
                <w:lang w:val="en-US"/>
              </w:rPr>
              <w:t>AutoCAD</w:t>
            </w:r>
            <w:r w:rsidRPr="00A9541A">
              <w:rPr>
                <w:sz w:val="20"/>
                <w:szCs w:val="20"/>
              </w:rPr>
              <w:t>. Спецификация.</w:t>
            </w:r>
          </w:p>
        </w:tc>
        <w:tc>
          <w:tcPr>
            <w:tcW w:w="1629" w:type="dxa"/>
            <w:vMerge/>
          </w:tcPr>
          <w:p w:rsidR="00551EA9" w:rsidRPr="00731B67" w:rsidRDefault="00551EA9" w:rsidP="00BF2423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731B67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000"/>
        </w:trPr>
        <w:tc>
          <w:tcPr>
            <w:tcW w:w="3716" w:type="dxa"/>
            <w:vAlign w:val="center"/>
          </w:tcPr>
          <w:p w:rsidR="00551EA9" w:rsidRPr="009A5B3A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A5B3A">
              <w:rPr>
                <w:b/>
                <w:sz w:val="20"/>
                <w:szCs w:val="20"/>
              </w:rPr>
              <w:t xml:space="preserve">Раздел 3. </w:t>
            </w:r>
            <w:r w:rsidRPr="009A5B3A">
              <w:rPr>
                <w:b/>
                <w:bCs/>
                <w:sz w:val="20"/>
                <w:szCs w:val="20"/>
              </w:rPr>
              <w:t>Автоматизация проектирования технологической документации</w:t>
            </w:r>
          </w:p>
        </w:tc>
        <w:tc>
          <w:tcPr>
            <w:tcW w:w="9786" w:type="dxa"/>
            <w:gridSpan w:val="3"/>
          </w:tcPr>
          <w:p w:rsidR="00551EA9" w:rsidRPr="00731B67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551EA9" w:rsidRPr="00731B67" w:rsidRDefault="00551EA9" w:rsidP="00BF2423">
            <w:pPr>
              <w:rPr>
                <w:b/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40"/>
        </w:trPr>
        <w:tc>
          <w:tcPr>
            <w:tcW w:w="3716" w:type="dxa"/>
            <w:vMerge w:val="restart"/>
          </w:tcPr>
          <w:p w:rsidR="00551EA9" w:rsidRPr="009A5B3A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9A5B3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>1</w:t>
            </w:r>
            <w:r w:rsidRPr="009A5B3A">
              <w:rPr>
                <w:b/>
                <w:sz w:val="20"/>
                <w:szCs w:val="20"/>
              </w:rPr>
              <w:t>. Формирование электрических схем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A37569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Merge w:val="restart"/>
          </w:tcPr>
          <w:p w:rsidR="00551EA9" w:rsidRDefault="00551EA9" w:rsidP="00BF2423">
            <w:pPr>
              <w:jc w:val="center"/>
              <w:rPr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sz w:val="20"/>
                <w:szCs w:val="20"/>
              </w:rPr>
            </w:pPr>
          </w:p>
          <w:p w:rsidR="00551EA9" w:rsidRPr="001F4F64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1F4F64"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116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C90C6F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90C6F">
              <w:rPr>
                <w:sz w:val="20"/>
                <w:szCs w:val="20"/>
              </w:rPr>
              <w:t>Понятие, виды электрических схем. УГО.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37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86BD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A37569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37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9A5B3A" w:rsidRDefault="00551EA9" w:rsidP="00BF2423">
            <w:pPr>
              <w:rPr>
                <w:bCs/>
                <w:sz w:val="20"/>
                <w:szCs w:val="20"/>
              </w:rPr>
            </w:pPr>
            <w:r w:rsidRPr="009A5B3A">
              <w:rPr>
                <w:bCs/>
                <w:sz w:val="20"/>
                <w:szCs w:val="20"/>
              </w:rPr>
              <w:t xml:space="preserve">Создание чертежа электрической схемы. 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3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551EA9" w:rsidRPr="009A5B3A" w:rsidRDefault="00551EA9" w:rsidP="00BF2423">
            <w:pPr>
              <w:jc w:val="both"/>
              <w:rPr>
                <w:bCs/>
                <w:sz w:val="20"/>
                <w:szCs w:val="20"/>
              </w:rPr>
            </w:pPr>
            <w:r w:rsidRPr="009A5B3A">
              <w:rPr>
                <w:bCs/>
                <w:sz w:val="20"/>
                <w:szCs w:val="20"/>
              </w:rPr>
              <w:t>Создание чертежа электрической схемы "Автомат переключения фар автомобиля".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2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3" w:type="dxa"/>
          </w:tcPr>
          <w:p w:rsidR="00551EA9" w:rsidRPr="009A5B3A" w:rsidRDefault="00551EA9" w:rsidP="00BF2423">
            <w:pPr>
              <w:jc w:val="both"/>
              <w:rPr>
                <w:bCs/>
                <w:sz w:val="20"/>
                <w:szCs w:val="20"/>
              </w:rPr>
            </w:pPr>
            <w:r w:rsidRPr="009A5B3A">
              <w:rPr>
                <w:bCs/>
                <w:sz w:val="20"/>
                <w:szCs w:val="20"/>
              </w:rPr>
              <w:t>Блоки и блоки с атрибутами.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409"/>
        </w:trPr>
        <w:tc>
          <w:tcPr>
            <w:tcW w:w="3716" w:type="dxa"/>
          </w:tcPr>
          <w:p w:rsidR="00551EA9" w:rsidRPr="00C90C6F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C90C6F">
              <w:rPr>
                <w:b/>
                <w:bCs/>
                <w:sz w:val="20"/>
                <w:szCs w:val="20"/>
              </w:rPr>
              <w:t>Раздел 4. Объёмное моделирование</w:t>
            </w:r>
          </w:p>
        </w:tc>
        <w:tc>
          <w:tcPr>
            <w:tcW w:w="11152" w:type="dxa"/>
            <w:gridSpan w:val="4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69"/>
        </w:trPr>
        <w:tc>
          <w:tcPr>
            <w:tcW w:w="3716" w:type="dxa"/>
            <w:vMerge w:val="restart"/>
          </w:tcPr>
          <w:p w:rsidR="00551EA9" w:rsidRPr="00C90C6F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C90C6F">
              <w:rPr>
                <w:b/>
                <w:bCs/>
                <w:spacing w:val="-5"/>
                <w:sz w:val="20"/>
                <w:szCs w:val="20"/>
              </w:rPr>
              <w:t>Тема 4.1. Методы и средства 3Д-моделирования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861428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Merge w:val="restart"/>
          </w:tcPr>
          <w:p w:rsidR="00551EA9" w:rsidRDefault="00551EA9" w:rsidP="00BF2423">
            <w:pPr>
              <w:jc w:val="center"/>
              <w:rPr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1F4F64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66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C90C6F" w:rsidRDefault="00551EA9" w:rsidP="00BF2423">
            <w:pPr>
              <w:rPr>
                <w:sz w:val="20"/>
                <w:szCs w:val="20"/>
              </w:rPr>
            </w:pPr>
            <w:r w:rsidRPr="00C90C6F">
              <w:rPr>
                <w:sz w:val="20"/>
                <w:szCs w:val="20"/>
              </w:rPr>
              <w:t>Средства трёхмерного моделирования.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66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157" w:type="dxa"/>
            <w:gridSpan w:val="2"/>
          </w:tcPr>
          <w:p w:rsidR="00551EA9" w:rsidRPr="00C90C6F" w:rsidRDefault="00551EA9" w:rsidP="00BF2423">
            <w:pPr>
              <w:rPr>
                <w:bCs/>
                <w:sz w:val="20"/>
                <w:szCs w:val="20"/>
              </w:rPr>
            </w:pPr>
            <w:r w:rsidRPr="00B86BD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4356CE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5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C90C6F" w:rsidRDefault="00551EA9" w:rsidP="00BF2423">
            <w:pPr>
              <w:jc w:val="both"/>
              <w:rPr>
                <w:sz w:val="20"/>
                <w:szCs w:val="20"/>
              </w:rPr>
            </w:pPr>
            <w:r w:rsidRPr="00C90C6F">
              <w:rPr>
                <w:sz w:val="20"/>
                <w:szCs w:val="20"/>
              </w:rPr>
              <w:t>Создание 3Д-объектов с использованием стандартных 3Д-примитивов.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5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551EA9" w:rsidRPr="00C90C6F" w:rsidRDefault="00551EA9" w:rsidP="00BF2423">
            <w:pPr>
              <w:jc w:val="both"/>
              <w:rPr>
                <w:bCs/>
                <w:sz w:val="20"/>
                <w:szCs w:val="20"/>
              </w:rPr>
            </w:pPr>
            <w:r w:rsidRPr="00C90C6F">
              <w:rPr>
                <w:bCs/>
                <w:sz w:val="20"/>
                <w:szCs w:val="20"/>
              </w:rPr>
              <w:t>Создание чертежа гнутой детали.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5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3" w:type="dxa"/>
          </w:tcPr>
          <w:p w:rsidR="00551EA9" w:rsidRPr="00257CE8" w:rsidRDefault="00551EA9" w:rsidP="00BF2423">
            <w:pPr>
              <w:jc w:val="both"/>
              <w:rPr>
                <w:bCs/>
                <w:sz w:val="20"/>
                <w:szCs w:val="20"/>
              </w:rPr>
            </w:pPr>
            <w:r w:rsidRPr="00257CE8">
              <w:rPr>
                <w:bCs/>
                <w:sz w:val="20"/>
                <w:szCs w:val="20"/>
              </w:rPr>
              <w:t>Проектирование трёхмерной модели сварного изделия.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25"/>
        </w:trPr>
        <w:tc>
          <w:tcPr>
            <w:tcW w:w="3716" w:type="dxa"/>
            <w:vMerge w:val="restart"/>
          </w:tcPr>
          <w:p w:rsidR="00551EA9" w:rsidRPr="00C90C6F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C90C6F">
              <w:rPr>
                <w:b/>
                <w:sz w:val="20"/>
                <w:szCs w:val="20"/>
              </w:rPr>
              <w:t>Тема 4.2. Пространственные модели</w:t>
            </w:r>
          </w:p>
        </w:tc>
        <w:tc>
          <w:tcPr>
            <w:tcW w:w="8157" w:type="dxa"/>
            <w:gridSpan w:val="2"/>
          </w:tcPr>
          <w:p w:rsidR="00551EA9" w:rsidRPr="000F7B91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963030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Merge w:val="restart"/>
          </w:tcPr>
          <w:p w:rsidR="00551EA9" w:rsidRPr="001F4F64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225"/>
        </w:trPr>
        <w:tc>
          <w:tcPr>
            <w:tcW w:w="3716" w:type="dxa"/>
            <w:vMerge/>
          </w:tcPr>
          <w:p w:rsidR="00551EA9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C90C6F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90C6F">
              <w:rPr>
                <w:sz w:val="20"/>
                <w:szCs w:val="20"/>
              </w:rPr>
              <w:t>Пространство модели, листа, видовые экраны.</w:t>
            </w:r>
          </w:p>
        </w:tc>
        <w:tc>
          <w:tcPr>
            <w:tcW w:w="1629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68"/>
        </w:trPr>
        <w:tc>
          <w:tcPr>
            <w:tcW w:w="3716" w:type="dxa"/>
            <w:vMerge w:val="restart"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F64">
              <w:rPr>
                <w:b/>
                <w:bCs/>
                <w:sz w:val="20"/>
                <w:szCs w:val="20"/>
              </w:rPr>
              <w:t>Тема 4.3.</w:t>
            </w:r>
          </w:p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4F64">
              <w:rPr>
                <w:b/>
                <w:bCs/>
                <w:sz w:val="20"/>
                <w:szCs w:val="20"/>
              </w:rPr>
              <w:t>Объёмная сборка узла</w:t>
            </w:r>
          </w:p>
        </w:tc>
        <w:tc>
          <w:tcPr>
            <w:tcW w:w="8157" w:type="dxa"/>
            <w:gridSpan w:val="2"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963030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Merge w:val="restart"/>
          </w:tcPr>
          <w:p w:rsidR="00551EA9" w:rsidRPr="001F4F64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75"/>
        </w:trPr>
        <w:tc>
          <w:tcPr>
            <w:tcW w:w="3716" w:type="dxa"/>
            <w:vMerge/>
          </w:tcPr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F4F64">
              <w:rPr>
                <w:sz w:val="20"/>
                <w:szCs w:val="20"/>
              </w:rPr>
              <w:t>Назначение и содержание чертежей сборочных единиц.</w:t>
            </w:r>
          </w:p>
        </w:tc>
        <w:tc>
          <w:tcPr>
            <w:tcW w:w="1629" w:type="dxa"/>
            <w:vMerge/>
          </w:tcPr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7"/>
        </w:trPr>
        <w:tc>
          <w:tcPr>
            <w:tcW w:w="3716" w:type="dxa"/>
            <w:vMerge w:val="restart"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4F64">
              <w:rPr>
                <w:b/>
                <w:bCs/>
                <w:sz w:val="20"/>
                <w:szCs w:val="20"/>
              </w:rPr>
              <w:t>Тема 4.4.</w:t>
            </w:r>
          </w:p>
          <w:p w:rsidR="00551EA9" w:rsidRPr="000F7B91" w:rsidRDefault="00551EA9" w:rsidP="00BF2423">
            <w:pPr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4F64">
              <w:rPr>
                <w:b/>
                <w:bCs/>
                <w:sz w:val="20"/>
                <w:szCs w:val="20"/>
              </w:rPr>
              <w:t>Фотореалистичное изображение</w:t>
            </w:r>
          </w:p>
        </w:tc>
        <w:tc>
          <w:tcPr>
            <w:tcW w:w="8157" w:type="dxa"/>
            <w:gridSpan w:val="2"/>
          </w:tcPr>
          <w:p w:rsidR="00551EA9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F7B9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6" w:type="dxa"/>
            <w:vMerge w:val="restart"/>
          </w:tcPr>
          <w:p w:rsidR="00551EA9" w:rsidRDefault="00551EA9" w:rsidP="00BF2423">
            <w:pPr>
              <w:jc w:val="center"/>
              <w:rPr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sz w:val="20"/>
                <w:szCs w:val="20"/>
              </w:rPr>
            </w:pPr>
          </w:p>
          <w:p w:rsidR="00551EA9" w:rsidRPr="001F4F64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 w:rsidRPr="001F4F64">
              <w:rPr>
                <w:b/>
                <w:sz w:val="20"/>
                <w:szCs w:val="20"/>
              </w:rPr>
              <w:t>3</w:t>
            </w:r>
          </w:p>
        </w:tc>
      </w:tr>
      <w:tr w:rsidR="00551EA9" w:rsidRPr="000F7B91" w:rsidTr="00BF2423">
        <w:trPr>
          <w:trHeight w:val="116"/>
        </w:trPr>
        <w:tc>
          <w:tcPr>
            <w:tcW w:w="3716" w:type="dxa"/>
            <w:vMerge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1F4F64" w:rsidRDefault="00551EA9" w:rsidP="00BF2423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</w:rPr>
              <w:t>Моделирование материала объекта.</w:t>
            </w:r>
          </w:p>
        </w:tc>
        <w:tc>
          <w:tcPr>
            <w:tcW w:w="1629" w:type="dxa"/>
            <w:vMerge/>
          </w:tcPr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6"/>
        </w:trPr>
        <w:tc>
          <w:tcPr>
            <w:tcW w:w="3716" w:type="dxa"/>
            <w:vMerge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3" w:type="dxa"/>
          </w:tcPr>
          <w:p w:rsidR="00551EA9" w:rsidRPr="001F4F64" w:rsidRDefault="00551EA9" w:rsidP="00BF2423">
            <w:pPr>
              <w:jc w:val="both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</w:rPr>
              <w:t>Рендеринг.</w:t>
            </w:r>
          </w:p>
        </w:tc>
        <w:tc>
          <w:tcPr>
            <w:tcW w:w="1629" w:type="dxa"/>
            <w:vMerge/>
          </w:tcPr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3"/>
        </w:trPr>
        <w:tc>
          <w:tcPr>
            <w:tcW w:w="3716" w:type="dxa"/>
            <w:vMerge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7" w:type="dxa"/>
            <w:gridSpan w:val="2"/>
          </w:tcPr>
          <w:p w:rsidR="00551EA9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86BD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629" w:type="dxa"/>
            <w:vMerge w:val="restart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112"/>
        </w:trPr>
        <w:tc>
          <w:tcPr>
            <w:tcW w:w="3716" w:type="dxa"/>
            <w:vMerge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3" w:type="dxa"/>
          </w:tcPr>
          <w:p w:rsidR="00551EA9" w:rsidRPr="001F4F64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F4F64">
              <w:rPr>
                <w:sz w:val="20"/>
                <w:szCs w:val="20"/>
              </w:rPr>
              <w:t>Построение фотореалистичного изображения.</w:t>
            </w:r>
          </w:p>
        </w:tc>
        <w:tc>
          <w:tcPr>
            <w:tcW w:w="1629" w:type="dxa"/>
            <w:vMerge/>
          </w:tcPr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98"/>
        </w:trPr>
        <w:tc>
          <w:tcPr>
            <w:tcW w:w="11873" w:type="dxa"/>
            <w:gridSpan w:val="3"/>
          </w:tcPr>
          <w:p w:rsidR="00551EA9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зачёт</w:t>
            </w:r>
          </w:p>
          <w:p w:rsidR="00551EA9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5"/>
        </w:trPr>
        <w:tc>
          <w:tcPr>
            <w:tcW w:w="11873" w:type="dxa"/>
            <w:gridSpan w:val="3"/>
          </w:tcPr>
          <w:p w:rsidR="00551EA9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при изучении учебной дисциплины Информационные технологии в профессиональной деятельности</w:t>
            </w:r>
          </w:p>
          <w:p w:rsidR="00551EA9" w:rsidRPr="000C7186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включает в себя подготовку отчётов по лабораторным работам, подготовку презентаций и сообщений</w:t>
            </w:r>
          </w:p>
        </w:tc>
        <w:tc>
          <w:tcPr>
            <w:tcW w:w="1629" w:type="dxa"/>
          </w:tcPr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66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5"/>
        </w:trPr>
        <w:tc>
          <w:tcPr>
            <w:tcW w:w="11873" w:type="dxa"/>
            <w:gridSpan w:val="3"/>
          </w:tcPr>
          <w:p w:rsidR="00551EA9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551EA9" w:rsidRPr="009435E5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435E5">
              <w:rPr>
                <w:bCs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преподавателя.</w:t>
            </w:r>
          </w:p>
          <w:p w:rsidR="00551EA9" w:rsidRPr="009435E5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435E5">
              <w:rPr>
                <w:bCs/>
                <w:sz w:val="20"/>
                <w:szCs w:val="20"/>
              </w:rPr>
              <w:t>Оформление практических и графических работ, отчётов и подготовка к его защите.</w:t>
            </w:r>
          </w:p>
          <w:p w:rsidR="00551EA9" w:rsidRPr="009435E5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435E5">
              <w:rPr>
                <w:bCs/>
                <w:sz w:val="20"/>
                <w:szCs w:val="20"/>
              </w:rPr>
              <w:t>В масштабе 2:1 выполнить чертёж детали Винт регулировочный и в масштабе 1:1 чертёж детали Колпачок.</w:t>
            </w:r>
          </w:p>
          <w:p w:rsidR="00551EA9" w:rsidRPr="009435E5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435E5">
              <w:rPr>
                <w:bCs/>
                <w:sz w:val="20"/>
                <w:szCs w:val="20"/>
              </w:rPr>
              <w:t>Построить модель детали Клапан.</w:t>
            </w:r>
          </w:p>
          <w:p w:rsidR="00551EA9" w:rsidRPr="009435E5" w:rsidRDefault="00551EA9" w:rsidP="00BF2423">
            <w:pPr>
              <w:rPr>
                <w:bCs/>
                <w:sz w:val="20"/>
                <w:szCs w:val="20"/>
              </w:rPr>
            </w:pPr>
            <w:r w:rsidRPr="009435E5">
              <w:rPr>
                <w:bCs/>
                <w:sz w:val="20"/>
                <w:szCs w:val="20"/>
              </w:rPr>
              <w:t>Построить модель детали Винт регулировочный.</w:t>
            </w:r>
          </w:p>
          <w:p w:rsidR="00551EA9" w:rsidRPr="003142DB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435E5">
              <w:rPr>
                <w:bCs/>
                <w:sz w:val="20"/>
                <w:szCs w:val="20"/>
              </w:rPr>
              <w:t>Построить модель детали Прокладка.</w:t>
            </w:r>
          </w:p>
        </w:tc>
        <w:tc>
          <w:tcPr>
            <w:tcW w:w="1629" w:type="dxa"/>
          </w:tcPr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  <w:tr w:rsidR="00551EA9" w:rsidRPr="000F7B91" w:rsidTr="00BF2423">
        <w:trPr>
          <w:trHeight w:val="75"/>
        </w:trPr>
        <w:tc>
          <w:tcPr>
            <w:tcW w:w="11873" w:type="dxa"/>
            <w:gridSpan w:val="3"/>
          </w:tcPr>
          <w:p w:rsidR="00551EA9" w:rsidRDefault="00551EA9" w:rsidP="00BF2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29" w:type="dxa"/>
          </w:tcPr>
          <w:p w:rsidR="00551EA9" w:rsidRPr="00067DB5" w:rsidRDefault="00551EA9" w:rsidP="00BF2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366" w:type="dxa"/>
          </w:tcPr>
          <w:p w:rsidR="00551EA9" w:rsidRPr="000F7B91" w:rsidRDefault="00551EA9" w:rsidP="00BF2423">
            <w:pPr>
              <w:rPr>
                <w:sz w:val="20"/>
                <w:szCs w:val="20"/>
              </w:rPr>
            </w:pPr>
          </w:p>
        </w:tc>
      </w:tr>
    </w:tbl>
    <w:p w:rsidR="00551EA9" w:rsidRPr="00286B4D" w:rsidRDefault="00551EA9" w:rsidP="003702E2">
      <w:pPr>
        <w:widowControl w:val="0"/>
        <w:rPr>
          <w:b/>
          <w:bCs/>
          <w:shd w:val="clear" w:color="auto" w:fill="FFFFFF"/>
        </w:rPr>
      </w:pPr>
      <w:r w:rsidRPr="003B21C5">
        <w:rPr>
          <w:b/>
          <w:bCs/>
          <w:i/>
          <w:iCs/>
          <w:color w:val="FF6600"/>
          <w:kern w:val="36"/>
          <w:sz w:val="28"/>
          <w:szCs w:val="28"/>
        </w:rPr>
        <w:tab/>
      </w:r>
    </w:p>
    <w:p w:rsidR="00551EA9" w:rsidRPr="00926262" w:rsidRDefault="00551EA9" w:rsidP="003B2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26262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551EA9" w:rsidRDefault="00551EA9" w:rsidP="00DB7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26262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551EA9" w:rsidRPr="0055260E" w:rsidRDefault="00551EA9" w:rsidP="00DB7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551EA9" w:rsidRPr="0055260E" w:rsidSect="005E5F99">
          <w:pgSz w:w="16838" w:h="11906" w:orient="landscape"/>
          <w:pgMar w:top="284" w:right="1134" w:bottom="284" w:left="851" w:header="709" w:footer="709" w:gutter="0"/>
          <w:cols w:space="708"/>
          <w:docGrid w:linePitch="360"/>
        </w:sectPr>
      </w:pPr>
      <w:r w:rsidRPr="00926262">
        <w:rPr>
          <w:sz w:val="28"/>
          <w:szCs w:val="28"/>
        </w:rPr>
        <w:t xml:space="preserve"> 3. –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3B21C5">
        <w:rPr>
          <w:b/>
          <w:bCs/>
          <w:caps/>
          <w:kern w:val="36"/>
          <w:sz w:val="28"/>
          <w:szCs w:val="28"/>
        </w:rPr>
        <w:t>3. условия реализации УЧЕБНОЙ дисциплины</w:t>
      </w: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B21C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3B21C5">
        <w:rPr>
          <w:sz w:val="28"/>
          <w:szCs w:val="28"/>
        </w:rPr>
        <w:t xml:space="preserve">Реализация учебной дисциплины требует наличия лаборатории «Инженерного компьютерного проектирования». </w:t>
      </w: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Оборудование учебного кабинета: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комплект учебно-методической документации;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наглядные пособия;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комплект плакатов;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информационные стенды;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комплект кодотранспорантов;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программное обеспечение (</w:t>
      </w:r>
      <w:r>
        <w:rPr>
          <w:sz w:val="28"/>
          <w:szCs w:val="28"/>
          <w:lang w:val="en-US"/>
        </w:rPr>
        <w:t>AutoCAD</w:t>
      </w:r>
      <w:r w:rsidRPr="003B21C5">
        <w:rPr>
          <w:sz w:val="28"/>
          <w:szCs w:val="28"/>
        </w:rPr>
        <w:t>)</w:t>
      </w:r>
    </w:p>
    <w:p w:rsidR="00551EA9" w:rsidRPr="003B21C5" w:rsidRDefault="00551EA9" w:rsidP="00606802">
      <w:pPr>
        <w:rPr>
          <w:sz w:val="28"/>
          <w:szCs w:val="28"/>
        </w:rPr>
      </w:pP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 xml:space="preserve">Технические средства обучения: 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компьютеры на 10 рабочих мест;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компьютер преподавателя;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сканер;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принтер;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плоттер;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мультимедийное оборудование;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кодоскоп.</w:t>
      </w: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outlineLvl w:val="0"/>
        <w:rPr>
          <w:b/>
          <w:bCs/>
          <w:kern w:val="36"/>
          <w:sz w:val="28"/>
          <w:szCs w:val="28"/>
        </w:rPr>
      </w:pPr>
      <w:r w:rsidRPr="003B21C5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B21C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B21C5">
        <w:rPr>
          <w:b/>
          <w:bCs/>
          <w:sz w:val="28"/>
          <w:szCs w:val="28"/>
        </w:rPr>
        <w:t>Основные источники: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Аверин В.Н. Компьютерная инженерная графика: учебное пособие для студ. среднего проф. образования. – М.: Изд</w:t>
      </w:r>
      <w:r>
        <w:rPr>
          <w:sz w:val="28"/>
          <w:szCs w:val="28"/>
        </w:rPr>
        <w:t>ательский центр «Академия», 2012</w:t>
      </w:r>
      <w:r w:rsidRPr="003B21C5">
        <w:rPr>
          <w:sz w:val="28"/>
          <w:szCs w:val="28"/>
        </w:rPr>
        <w:t>. – 224 с.</w:t>
      </w:r>
    </w:p>
    <w:p w:rsidR="00551EA9" w:rsidRPr="003B21C5" w:rsidRDefault="00551EA9" w:rsidP="00606802">
      <w:pPr>
        <w:rPr>
          <w:sz w:val="28"/>
          <w:szCs w:val="28"/>
        </w:rPr>
      </w:pPr>
    </w:p>
    <w:p w:rsidR="00551EA9" w:rsidRPr="003B21C5" w:rsidRDefault="00551EA9" w:rsidP="00606802">
      <w:pPr>
        <w:rPr>
          <w:b/>
          <w:bCs/>
          <w:sz w:val="28"/>
          <w:szCs w:val="28"/>
        </w:rPr>
      </w:pPr>
      <w:r w:rsidRPr="003B21C5">
        <w:rPr>
          <w:b/>
          <w:bCs/>
          <w:sz w:val="28"/>
          <w:szCs w:val="28"/>
        </w:rPr>
        <w:t>Дополнительные источники: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Чекмарев А.А. Инженерная г</w:t>
      </w:r>
      <w:r>
        <w:rPr>
          <w:sz w:val="28"/>
          <w:szCs w:val="28"/>
        </w:rPr>
        <w:t>рафика. – М.: Высшая школа, 2012</w:t>
      </w:r>
      <w:r w:rsidRPr="003B21C5">
        <w:rPr>
          <w:sz w:val="28"/>
          <w:szCs w:val="28"/>
        </w:rPr>
        <w:t>. – 364с.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</w:rPr>
        <w:t>Чекмарев А.И. Справочник по черчению: Учебное пособие для студентов учреждений сред. проф. образования. – М.: Из</w:t>
      </w:r>
      <w:r>
        <w:rPr>
          <w:sz w:val="28"/>
          <w:szCs w:val="28"/>
        </w:rPr>
        <w:t>дательский центр «Академия», 201</w:t>
      </w:r>
      <w:r w:rsidRPr="003B21C5">
        <w:rPr>
          <w:sz w:val="28"/>
          <w:szCs w:val="28"/>
        </w:rPr>
        <w:t xml:space="preserve">5. – 336 с. </w:t>
      </w:r>
    </w:p>
    <w:p w:rsidR="00551EA9" w:rsidRPr="003B21C5" w:rsidRDefault="00551EA9" w:rsidP="00606802">
      <w:pPr>
        <w:rPr>
          <w:sz w:val="28"/>
          <w:szCs w:val="28"/>
        </w:rPr>
      </w:pPr>
      <w:r w:rsidRPr="003B21C5">
        <w:rPr>
          <w:sz w:val="28"/>
          <w:szCs w:val="28"/>
          <w:lang w:val="en-US"/>
        </w:rPr>
        <w:t>www</w:t>
      </w:r>
      <w:r w:rsidRPr="003B21C5">
        <w:rPr>
          <w:sz w:val="28"/>
          <w:szCs w:val="28"/>
        </w:rPr>
        <w:t>.</w:t>
      </w:r>
      <w:r w:rsidRPr="003B21C5">
        <w:rPr>
          <w:sz w:val="28"/>
          <w:szCs w:val="28"/>
          <w:lang w:val="en-US"/>
        </w:rPr>
        <w:t>ascon</w:t>
      </w:r>
      <w:r w:rsidRPr="003B21C5">
        <w:rPr>
          <w:sz w:val="28"/>
          <w:szCs w:val="28"/>
        </w:rPr>
        <w:t>.</w:t>
      </w:r>
      <w:r w:rsidRPr="003B21C5">
        <w:rPr>
          <w:sz w:val="28"/>
          <w:szCs w:val="28"/>
          <w:lang w:val="en-US"/>
        </w:rPr>
        <w:t>ru</w:t>
      </w:r>
    </w:p>
    <w:p w:rsidR="00551EA9" w:rsidRPr="003B21C5" w:rsidRDefault="00551EA9" w:rsidP="0060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1EA9" w:rsidRPr="003B21C5" w:rsidRDefault="00551EA9" w:rsidP="0060680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jc w:val="both"/>
        <w:rPr>
          <w:b/>
          <w:bCs/>
          <w:sz w:val="28"/>
          <w:szCs w:val="28"/>
        </w:rPr>
      </w:pPr>
      <w:r w:rsidRPr="003B21C5">
        <w:rPr>
          <w:rFonts w:ascii="Calibri" w:hAnsi="Calibri" w:cs="Calibri"/>
          <w:sz w:val="28"/>
          <w:szCs w:val="28"/>
        </w:rPr>
        <w:t xml:space="preserve"> </w:t>
      </w:r>
      <w:r w:rsidRPr="003B21C5">
        <w:rPr>
          <w:b/>
          <w:bCs/>
          <w:sz w:val="28"/>
          <w:szCs w:val="28"/>
        </w:rPr>
        <w:t>Мультимедийные объекты:</w:t>
      </w:r>
    </w:p>
    <w:p w:rsidR="00551EA9" w:rsidRPr="003B21C5" w:rsidRDefault="00551EA9" w:rsidP="00606802">
      <w:pPr>
        <w:ind w:right="567" w:firstLine="567"/>
        <w:jc w:val="both"/>
        <w:rPr>
          <w:color w:val="0000FF"/>
          <w:sz w:val="28"/>
          <w:szCs w:val="28"/>
          <w:u w:val="single"/>
        </w:rPr>
      </w:pPr>
      <w:r w:rsidRPr="003B21C5">
        <w:rPr>
          <w:sz w:val="28"/>
          <w:szCs w:val="28"/>
        </w:rPr>
        <w:t xml:space="preserve">1. </w:t>
      </w:r>
      <w:r w:rsidRPr="003B21C5">
        <w:rPr>
          <w:sz w:val="28"/>
          <w:szCs w:val="28"/>
        </w:rPr>
        <w:fldChar w:fldCharType="begin"/>
      </w:r>
      <w:r w:rsidRPr="003B21C5">
        <w:rPr>
          <w:sz w:val="28"/>
          <w:szCs w:val="28"/>
        </w:rPr>
        <w:instrText xml:space="preserve"> HYPERLINK "http://fcior.edu.ru/card/19175/obshie-svedeniya-o-sborochnyh-chertezhah-i.html" </w:instrText>
      </w:r>
      <w:r w:rsidRPr="00B61B75">
        <w:rPr>
          <w:sz w:val="28"/>
          <w:szCs w:val="28"/>
        </w:rPr>
      </w:r>
      <w:r w:rsidRPr="003B21C5">
        <w:rPr>
          <w:sz w:val="28"/>
          <w:szCs w:val="28"/>
        </w:rPr>
        <w:fldChar w:fldCharType="separate"/>
      </w:r>
      <w:r w:rsidRPr="003B21C5">
        <w:rPr>
          <w:color w:val="0000FF"/>
          <w:sz w:val="28"/>
          <w:szCs w:val="28"/>
          <w:u w:val="single"/>
        </w:rPr>
        <w:t>Общие сведения о сборочных чертежах (И)</w:t>
      </w:r>
    </w:p>
    <w:p w:rsidR="00551EA9" w:rsidRPr="003B21C5" w:rsidRDefault="00551EA9" w:rsidP="00606802">
      <w:pPr>
        <w:ind w:right="567" w:firstLine="567"/>
        <w:jc w:val="both"/>
        <w:rPr>
          <w:color w:val="0000FF"/>
          <w:sz w:val="28"/>
          <w:szCs w:val="28"/>
          <w:u w:val="single"/>
        </w:rPr>
      </w:pPr>
      <w:r w:rsidRPr="003B21C5">
        <w:rPr>
          <w:sz w:val="28"/>
          <w:szCs w:val="28"/>
        </w:rPr>
        <w:fldChar w:fldCharType="end"/>
      </w:r>
      <w:r w:rsidRPr="003B21C5">
        <w:rPr>
          <w:sz w:val="28"/>
          <w:szCs w:val="28"/>
        </w:rPr>
        <w:t xml:space="preserve">2. </w:t>
      </w:r>
      <w:r w:rsidRPr="003B21C5">
        <w:rPr>
          <w:sz w:val="28"/>
          <w:szCs w:val="28"/>
        </w:rPr>
        <w:fldChar w:fldCharType="begin"/>
      </w:r>
      <w:r w:rsidRPr="003B21C5">
        <w:rPr>
          <w:sz w:val="28"/>
          <w:szCs w:val="28"/>
        </w:rPr>
        <w:instrText xml:space="preserve"> HYPERLINK "http://fcior.edu.ru/card/19225/obshie-svedeniya-o-sborochnyh-chertezhah-k1.html" </w:instrText>
      </w:r>
      <w:r w:rsidRPr="00B61B75">
        <w:rPr>
          <w:sz w:val="28"/>
          <w:szCs w:val="28"/>
        </w:rPr>
      </w:r>
      <w:r w:rsidRPr="003B21C5">
        <w:rPr>
          <w:sz w:val="28"/>
          <w:szCs w:val="28"/>
        </w:rPr>
        <w:fldChar w:fldCharType="separate"/>
      </w:r>
      <w:r w:rsidRPr="003B21C5">
        <w:rPr>
          <w:color w:val="0000FF"/>
          <w:sz w:val="28"/>
          <w:szCs w:val="28"/>
          <w:u w:val="single"/>
        </w:rPr>
        <w:t>Общие сведения о сборочных чертежах (К1)</w:t>
      </w:r>
    </w:p>
    <w:p w:rsidR="00551EA9" w:rsidRPr="003B21C5" w:rsidRDefault="00551EA9" w:rsidP="00606802">
      <w:pPr>
        <w:ind w:right="567" w:firstLine="567"/>
        <w:jc w:val="both"/>
        <w:rPr>
          <w:color w:val="0000FF"/>
          <w:sz w:val="28"/>
          <w:szCs w:val="28"/>
          <w:u w:val="single"/>
        </w:rPr>
      </w:pPr>
      <w:r w:rsidRPr="003B21C5">
        <w:rPr>
          <w:sz w:val="28"/>
          <w:szCs w:val="28"/>
        </w:rPr>
        <w:fldChar w:fldCharType="end"/>
      </w:r>
      <w:r w:rsidRPr="003B21C5">
        <w:rPr>
          <w:sz w:val="28"/>
          <w:szCs w:val="28"/>
        </w:rPr>
        <w:t xml:space="preserve">3. </w:t>
      </w:r>
      <w:r w:rsidRPr="003B21C5">
        <w:rPr>
          <w:sz w:val="28"/>
          <w:szCs w:val="28"/>
        </w:rPr>
        <w:fldChar w:fldCharType="begin"/>
      </w:r>
      <w:r w:rsidRPr="003B21C5">
        <w:rPr>
          <w:sz w:val="28"/>
          <w:szCs w:val="28"/>
        </w:rPr>
        <w:instrText xml:space="preserve"> HYPERLINK "http://fcior.edu.ru/card/19205/rabochie-chertezhi-detaley-p.html" </w:instrText>
      </w:r>
      <w:r w:rsidRPr="00B61B75">
        <w:rPr>
          <w:sz w:val="28"/>
          <w:szCs w:val="28"/>
        </w:rPr>
      </w:r>
      <w:r w:rsidRPr="003B21C5">
        <w:rPr>
          <w:sz w:val="28"/>
          <w:szCs w:val="28"/>
        </w:rPr>
        <w:fldChar w:fldCharType="separate"/>
      </w:r>
      <w:r w:rsidRPr="003B21C5">
        <w:rPr>
          <w:color w:val="0000FF"/>
          <w:sz w:val="28"/>
          <w:szCs w:val="28"/>
          <w:u w:val="single"/>
        </w:rPr>
        <w:t>Рабочие чертежи деталей (П)</w:t>
      </w:r>
    </w:p>
    <w:p w:rsidR="00551EA9" w:rsidRPr="00606802" w:rsidRDefault="00551EA9" w:rsidP="0060680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jc w:val="both"/>
        <w:rPr>
          <w:rFonts w:ascii="Calibri" w:hAnsi="Calibri" w:cs="Calibri"/>
          <w:b/>
          <w:bCs/>
          <w:sz w:val="28"/>
          <w:szCs w:val="28"/>
        </w:rPr>
      </w:pPr>
      <w:r w:rsidRPr="003B21C5">
        <w:rPr>
          <w:sz w:val="28"/>
          <w:szCs w:val="28"/>
        </w:rPr>
        <w:fldChar w:fldCharType="end"/>
      </w:r>
    </w:p>
    <w:p w:rsidR="00551EA9" w:rsidRDefault="00551EA9" w:rsidP="003B21C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both"/>
      </w:pPr>
    </w:p>
    <w:p w:rsidR="00551EA9" w:rsidRDefault="00551EA9" w:rsidP="003B21C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both"/>
      </w:pPr>
    </w:p>
    <w:p w:rsidR="00551EA9" w:rsidRPr="003B21C5" w:rsidRDefault="00551EA9" w:rsidP="003B21C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both"/>
      </w:pPr>
    </w:p>
    <w:p w:rsidR="00551EA9" w:rsidRPr="003B21C5" w:rsidRDefault="00551EA9" w:rsidP="003B21C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right="567"/>
        <w:jc w:val="both"/>
        <w:outlineLvl w:val="0"/>
        <w:rPr>
          <w:b/>
          <w:bCs/>
          <w:caps/>
          <w:kern w:val="36"/>
        </w:rPr>
      </w:pPr>
      <w:r w:rsidRPr="003B21C5">
        <w:rPr>
          <w:b/>
          <w:bCs/>
          <w:caps/>
          <w:kern w:val="36"/>
        </w:rPr>
        <w:t>4. Контроль и оценка результатов освоения учебной Дисциплины</w:t>
      </w:r>
    </w:p>
    <w:p w:rsidR="00551EA9" w:rsidRPr="003B21C5" w:rsidRDefault="00551EA9" w:rsidP="003B21C5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right="567"/>
        <w:jc w:val="both"/>
        <w:outlineLvl w:val="0"/>
        <w:rPr>
          <w:kern w:val="36"/>
        </w:rPr>
      </w:pPr>
    </w:p>
    <w:p w:rsidR="00551EA9" w:rsidRPr="003B21C5" w:rsidRDefault="00551EA9" w:rsidP="00606802">
      <w:pPr>
        <w:widowControl w:val="0"/>
        <w:suppressAutoHyphens/>
        <w:ind w:right="-2" w:firstLine="426"/>
        <w:jc w:val="both"/>
        <w:rPr>
          <w:sz w:val="28"/>
          <w:szCs w:val="28"/>
        </w:rPr>
      </w:pPr>
      <w:r w:rsidRPr="003B21C5">
        <w:rPr>
          <w:sz w:val="28"/>
          <w:szCs w:val="28"/>
        </w:rPr>
        <w:t>Образовательное учреждение, реализующее подготовку по учебной дисциплине, обеспечивает организацию и проведение итоговой аттестации и</w:t>
      </w:r>
      <w:r w:rsidRPr="003B21C5">
        <w:rPr>
          <w:spacing w:val="-3"/>
          <w:sz w:val="28"/>
          <w:szCs w:val="28"/>
        </w:rPr>
        <w:t xml:space="preserve"> т</w:t>
      </w:r>
      <w:r w:rsidRPr="003B21C5">
        <w:rPr>
          <w:sz w:val="28"/>
          <w:szCs w:val="28"/>
        </w:rPr>
        <w:t>екущего контроля демонстрируемых обучающимися знаний, умений и навыков.</w:t>
      </w:r>
      <w:r w:rsidRPr="003B21C5">
        <w:rPr>
          <w:spacing w:val="-3"/>
          <w:sz w:val="28"/>
          <w:szCs w:val="28"/>
        </w:rPr>
        <w:t xml:space="preserve"> Текущий контроль проводится преподавателем в процессе </w:t>
      </w:r>
      <w:r w:rsidRPr="003B21C5">
        <w:rPr>
          <w:sz w:val="28"/>
          <w:szCs w:val="28"/>
        </w:rPr>
        <w:t>проведения практических занятий, тестирования, а также выполнения обучающимися индивидуальных заданий.</w:t>
      </w:r>
      <w:r w:rsidRPr="003B21C5">
        <w:rPr>
          <w:b/>
          <w:bCs/>
          <w:sz w:val="28"/>
          <w:szCs w:val="28"/>
        </w:rPr>
        <w:t xml:space="preserve"> </w:t>
      </w:r>
      <w:r w:rsidRPr="003B21C5">
        <w:rPr>
          <w:sz w:val="28"/>
          <w:szCs w:val="28"/>
        </w:rPr>
        <w:t xml:space="preserve">Формы и методы </w:t>
      </w:r>
      <w:r w:rsidRPr="003B21C5">
        <w:rPr>
          <w:spacing w:val="-3"/>
          <w:sz w:val="28"/>
          <w:szCs w:val="28"/>
        </w:rPr>
        <w:t>т</w:t>
      </w:r>
      <w:r w:rsidRPr="003B21C5">
        <w:rPr>
          <w:sz w:val="28"/>
          <w:szCs w:val="28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551EA9" w:rsidRPr="003B21C5" w:rsidRDefault="00551EA9" w:rsidP="00606802">
      <w:pPr>
        <w:ind w:right="-2" w:firstLine="426"/>
        <w:jc w:val="both"/>
        <w:rPr>
          <w:sz w:val="28"/>
          <w:szCs w:val="28"/>
        </w:rPr>
      </w:pPr>
      <w:r w:rsidRPr="003B21C5">
        <w:rPr>
          <w:sz w:val="28"/>
          <w:szCs w:val="28"/>
        </w:rPr>
        <w:t xml:space="preserve">Для </w:t>
      </w:r>
      <w:r w:rsidRPr="003B21C5">
        <w:rPr>
          <w:spacing w:val="-3"/>
          <w:sz w:val="28"/>
          <w:szCs w:val="28"/>
        </w:rPr>
        <w:t>т</w:t>
      </w:r>
      <w:r w:rsidRPr="003B21C5">
        <w:rPr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551EA9" w:rsidRPr="003B21C5" w:rsidRDefault="00551EA9" w:rsidP="00606802">
      <w:pPr>
        <w:ind w:right="-2" w:firstLine="426"/>
        <w:jc w:val="both"/>
        <w:rPr>
          <w:sz w:val="28"/>
          <w:szCs w:val="28"/>
        </w:rPr>
      </w:pPr>
      <w:r w:rsidRPr="003B21C5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551EA9" w:rsidRPr="003B21C5" w:rsidRDefault="00551EA9" w:rsidP="003B21C5">
      <w:pPr>
        <w:jc w:val="both"/>
      </w:pPr>
    </w:p>
    <w:p w:rsidR="00551EA9" w:rsidRPr="003B21C5" w:rsidRDefault="00551EA9" w:rsidP="003B21C5">
      <w:pPr>
        <w:jc w:val="both"/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3060"/>
        <w:gridCol w:w="2520"/>
        <w:gridCol w:w="1988"/>
      </w:tblGrid>
      <w:tr w:rsidR="00551EA9" w:rsidRPr="00606802">
        <w:trPr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1EA9" w:rsidRPr="00606802" w:rsidRDefault="00551EA9" w:rsidP="00606802">
            <w:pPr>
              <w:widowControl w:val="0"/>
              <w:jc w:val="center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Раздел (тема) учебной дисциплины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Pr="00606802" w:rsidRDefault="00551EA9" w:rsidP="00606802">
            <w:pPr>
              <w:widowControl w:val="0"/>
              <w:jc w:val="center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Результаты</w:t>
            </w:r>
          </w:p>
          <w:p w:rsidR="00551EA9" w:rsidRPr="00606802" w:rsidRDefault="00551EA9" w:rsidP="00606802">
            <w:pPr>
              <w:widowControl w:val="0"/>
              <w:jc w:val="center"/>
            </w:pPr>
            <w:r w:rsidRPr="00606802">
              <w:rPr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Pr="00606802" w:rsidRDefault="00551EA9" w:rsidP="00606802">
            <w:pPr>
              <w:jc w:val="center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Основные показатели результатов подготовки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EA9" w:rsidRPr="00606802" w:rsidRDefault="00551EA9" w:rsidP="00606802">
            <w:pPr>
              <w:jc w:val="center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551EA9" w:rsidRPr="00606802">
        <w:trPr>
          <w:trHeight w:val="2550"/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1EA9" w:rsidRPr="00606802" w:rsidRDefault="00551EA9" w:rsidP="0060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</w:t>
            </w:r>
          </w:p>
          <w:p w:rsidR="00551EA9" w:rsidRPr="00606802" w:rsidRDefault="00551EA9" w:rsidP="00606802">
            <w:pPr>
              <w:widowControl w:val="0"/>
              <w:suppressAutoHyphens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Общие сведения о системах автоматизированного проектирования.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Default="00551EA9" w:rsidP="00FC4BF8">
            <w:pPr>
              <w:widowControl w:val="0"/>
              <w:jc w:val="both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Умение правильно</w:t>
            </w:r>
          </w:p>
          <w:p w:rsidR="00551EA9" w:rsidRDefault="00551EA9" w:rsidP="00FC4BF8">
            <w:pPr>
              <w:widowControl w:val="0"/>
              <w:jc w:val="both"/>
            </w:pPr>
            <w:r>
              <w:rPr>
                <w:sz w:val="22"/>
                <w:szCs w:val="22"/>
              </w:rPr>
              <w:t>Применять техническое обеспечение САПР</w:t>
            </w:r>
          </w:p>
          <w:p w:rsidR="00551EA9" w:rsidRPr="00FC4BF8" w:rsidRDefault="00551EA9" w:rsidP="00FC4BF8">
            <w:pPr>
              <w:widowControl w:val="0"/>
              <w:jc w:val="both"/>
            </w:pPr>
            <w:r>
              <w:rPr>
                <w:sz w:val="22"/>
                <w:szCs w:val="22"/>
              </w:rPr>
              <w:t>Настраивать компьютер, принтер и необходимый режим работы.</w:t>
            </w:r>
          </w:p>
          <w:p w:rsidR="00551EA9" w:rsidRPr="00606802" w:rsidRDefault="00551EA9" w:rsidP="00FC4BF8">
            <w:pPr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Знание</w:t>
            </w:r>
          </w:p>
          <w:p w:rsidR="00551EA9" w:rsidRDefault="00551EA9" w:rsidP="00FC4BF8">
            <w:r>
              <w:t>Состав и назначение технического обеспечения САПР</w:t>
            </w:r>
          </w:p>
          <w:p w:rsidR="00551EA9" w:rsidRPr="00606802" w:rsidRDefault="00551EA9" w:rsidP="00FC4BF8">
            <w:r>
              <w:t>Виды и назначения программного обеспечения САПР.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Pr="00606802" w:rsidRDefault="00551EA9" w:rsidP="00FC4BF8">
            <w:pPr>
              <w:jc w:val="both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 xml:space="preserve">Правильность </w:t>
            </w:r>
          </w:p>
          <w:p w:rsidR="00551EA9" w:rsidRPr="00606802" w:rsidRDefault="00551EA9" w:rsidP="00FC4BF8">
            <w:pPr>
              <w:jc w:val="both"/>
            </w:pPr>
            <w:r w:rsidRPr="00606802">
              <w:rPr>
                <w:sz w:val="22"/>
                <w:szCs w:val="22"/>
              </w:rPr>
              <w:t>-выполнения заданий в различных графических программах на компьютере</w:t>
            </w:r>
          </w:p>
          <w:p w:rsidR="00551EA9" w:rsidRPr="00606802" w:rsidRDefault="00551EA9" w:rsidP="00FC4BF8">
            <w:pPr>
              <w:jc w:val="both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EA9" w:rsidRPr="00606802" w:rsidRDefault="00551EA9" w:rsidP="00FC4BF8">
            <w:pPr>
              <w:widowControl w:val="0"/>
            </w:pPr>
            <w:r w:rsidRPr="00606802">
              <w:rPr>
                <w:sz w:val="22"/>
                <w:szCs w:val="22"/>
              </w:rPr>
              <w:t>Текущий контроль:</w:t>
            </w:r>
          </w:p>
          <w:p w:rsidR="00551EA9" w:rsidRPr="00606802" w:rsidRDefault="00551EA9" w:rsidP="00FC4BF8">
            <w:pPr>
              <w:widowControl w:val="0"/>
            </w:pPr>
            <w:r w:rsidRPr="00606802">
              <w:rPr>
                <w:sz w:val="22"/>
                <w:szCs w:val="22"/>
              </w:rPr>
              <w:t>-выполнение индивидуальных домашних заданий.</w:t>
            </w:r>
          </w:p>
        </w:tc>
      </w:tr>
      <w:tr w:rsidR="00551EA9" w:rsidRPr="00606802">
        <w:trPr>
          <w:trHeight w:val="2550"/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1EA9" w:rsidRDefault="00551EA9" w:rsidP="0060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</w:p>
          <w:p w:rsidR="00551EA9" w:rsidRPr="00FC4BF8" w:rsidRDefault="00551EA9" w:rsidP="0060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Автоматизация проектирования конструкторской документации в системе.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Default="00551EA9" w:rsidP="00FC4BF8">
            <w:pPr>
              <w:widowControl w:val="0"/>
              <w:jc w:val="both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Умение правильно</w:t>
            </w:r>
          </w:p>
          <w:p w:rsidR="00551EA9" w:rsidRDefault="00551EA9" w:rsidP="00FC4BF8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Создавать шаблоны чертежей</w:t>
            </w:r>
          </w:p>
          <w:p w:rsidR="00551EA9" w:rsidRDefault="00551EA9" w:rsidP="00FC4BF8">
            <w:pPr>
              <w:widowControl w:val="0"/>
              <w:jc w:val="both"/>
            </w:pPr>
            <w:r>
              <w:rPr>
                <w:sz w:val="22"/>
                <w:szCs w:val="22"/>
              </w:rPr>
              <w:t>Работать со слоями</w:t>
            </w:r>
          </w:p>
          <w:p w:rsidR="00551EA9" w:rsidRDefault="00551EA9" w:rsidP="00FC4BF8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Создавать несложные спецификации</w:t>
            </w:r>
          </w:p>
          <w:p w:rsidR="00551EA9" w:rsidRDefault="00551EA9" w:rsidP="00FC4BF8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Создавать несложные чертежи деталей и узлов.</w:t>
            </w:r>
          </w:p>
          <w:p w:rsidR="00551EA9" w:rsidRPr="00606802" w:rsidRDefault="00551EA9" w:rsidP="00FC4BF8">
            <w:pPr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Знание</w:t>
            </w:r>
          </w:p>
          <w:p w:rsidR="00551EA9" w:rsidRDefault="00551EA9" w:rsidP="00FC4BF8">
            <w:pPr>
              <w:widowControl w:val="0"/>
              <w:jc w:val="both"/>
            </w:pPr>
            <w:r w:rsidRPr="00FC4BF8">
              <w:rPr>
                <w:sz w:val="22"/>
                <w:szCs w:val="22"/>
              </w:rPr>
              <w:t>Области применения системы AutoCAD</w:t>
            </w:r>
          </w:p>
          <w:p w:rsidR="00551EA9" w:rsidRDefault="00551EA9" w:rsidP="00FC4BF8">
            <w:pPr>
              <w:widowControl w:val="0"/>
              <w:jc w:val="both"/>
            </w:pPr>
            <w:r>
              <w:rPr>
                <w:sz w:val="22"/>
                <w:szCs w:val="22"/>
              </w:rPr>
              <w:t>Возможности плоскостного черчения</w:t>
            </w:r>
          </w:p>
          <w:p w:rsidR="00551EA9" w:rsidRPr="00FC4BF8" w:rsidRDefault="00551EA9" w:rsidP="00FC4BF8">
            <w:pPr>
              <w:widowControl w:val="0"/>
              <w:jc w:val="both"/>
            </w:pPr>
            <w:r>
              <w:rPr>
                <w:sz w:val="22"/>
                <w:szCs w:val="22"/>
              </w:rPr>
              <w:t>Основные графические элементы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Pr="00606802" w:rsidRDefault="00551EA9" w:rsidP="00FC4BF8">
            <w:pPr>
              <w:jc w:val="both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 xml:space="preserve">Правильность </w:t>
            </w:r>
          </w:p>
          <w:p w:rsidR="00551EA9" w:rsidRPr="00606802" w:rsidRDefault="00551EA9" w:rsidP="00FC4BF8">
            <w:pPr>
              <w:jc w:val="both"/>
            </w:pPr>
            <w:r w:rsidRPr="00606802">
              <w:rPr>
                <w:sz w:val="22"/>
                <w:szCs w:val="22"/>
              </w:rPr>
              <w:t>-выполнения заданий в различных графических программах на компьютере</w:t>
            </w:r>
          </w:p>
          <w:p w:rsidR="00551EA9" w:rsidRPr="00606802" w:rsidRDefault="00551EA9" w:rsidP="00606802">
            <w:pPr>
              <w:jc w:val="both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EA9" w:rsidRPr="00606802" w:rsidRDefault="00551EA9" w:rsidP="00FC4BF8">
            <w:pPr>
              <w:widowControl w:val="0"/>
            </w:pPr>
            <w:r w:rsidRPr="00606802">
              <w:rPr>
                <w:sz w:val="22"/>
                <w:szCs w:val="22"/>
              </w:rPr>
              <w:t>Текущий контроль:</w:t>
            </w:r>
          </w:p>
          <w:p w:rsidR="00551EA9" w:rsidRPr="00606802" w:rsidRDefault="00551EA9" w:rsidP="00FC4BF8">
            <w:pPr>
              <w:widowControl w:val="0"/>
            </w:pPr>
            <w:r w:rsidRPr="00606802">
              <w:rPr>
                <w:sz w:val="22"/>
                <w:szCs w:val="22"/>
              </w:rPr>
              <w:t>-выполнение индивидуальных домашних заданий.</w:t>
            </w:r>
          </w:p>
        </w:tc>
      </w:tr>
      <w:tr w:rsidR="00551EA9" w:rsidRPr="00606802">
        <w:trPr>
          <w:trHeight w:val="2550"/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1EA9" w:rsidRDefault="00551EA9" w:rsidP="0060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</w:t>
            </w:r>
          </w:p>
          <w:p w:rsidR="00551EA9" w:rsidRPr="00FC4BF8" w:rsidRDefault="00551EA9" w:rsidP="0060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Автоматизация проектирования технологической документации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Default="00551EA9" w:rsidP="005745F6">
            <w:pPr>
              <w:widowControl w:val="0"/>
              <w:jc w:val="both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Умение правильно</w:t>
            </w:r>
          </w:p>
          <w:p w:rsidR="00551EA9" w:rsidRDefault="00551EA9" w:rsidP="005745F6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Создавать шаблоны чертежей</w:t>
            </w:r>
          </w:p>
          <w:p w:rsidR="00551EA9" w:rsidRDefault="00551EA9" w:rsidP="005745F6">
            <w:pPr>
              <w:widowControl w:val="0"/>
              <w:jc w:val="both"/>
            </w:pPr>
            <w:r>
              <w:rPr>
                <w:sz w:val="22"/>
                <w:szCs w:val="22"/>
              </w:rPr>
              <w:t>Работать со слоями</w:t>
            </w:r>
          </w:p>
          <w:p w:rsidR="00551EA9" w:rsidRDefault="00551EA9" w:rsidP="005745F6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Создавать несложные спецификации</w:t>
            </w:r>
          </w:p>
          <w:p w:rsidR="00551EA9" w:rsidRDefault="00551EA9" w:rsidP="005745F6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Создавать несложные чертежи деталей и узлов.</w:t>
            </w:r>
          </w:p>
          <w:p w:rsidR="00551EA9" w:rsidRPr="00606802" w:rsidRDefault="00551EA9" w:rsidP="005745F6">
            <w:pPr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Знание</w:t>
            </w:r>
          </w:p>
          <w:p w:rsidR="00551EA9" w:rsidRDefault="00551EA9" w:rsidP="005745F6">
            <w:pPr>
              <w:widowControl w:val="0"/>
              <w:jc w:val="both"/>
            </w:pPr>
            <w:r w:rsidRPr="00FC4BF8">
              <w:rPr>
                <w:sz w:val="22"/>
                <w:szCs w:val="22"/>
              </w:rPr>
              <w:t>Области применения системы AutoCAD</w:t>
            </w:r>
          </w:p>
          <w:p w:rsidR="00551EA9" w:rsidRDefault="00551EA9" w:rsidP="005745F6">
            <w:pPr>
              <w:widowControl w:val="0"/>
              <w:jc w:val="both"/>
            </w:pPr>
            <w:r>
              <w:rPr>
                <w:sz w:val="22"/>
                <w:szCs w:val="22"/>
              </w:rPr>
              <w:t>Возможности плоскостного черчения</w:t>
            </w:r>
          </w:p>
          <w:p w:rsidR="00551EA9" w:rsidRPr="00606802" w:rsidRDefault="00551EA9" w:rsidP="005745F6">
            <w:pPr>
              <w:widowControl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Основные графические элементы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Pr="00606802" w:rsidRDefault="00551EA9" w:rsidP="00FC4BF8">
            <w:pPr>
              <w:jc w:val="both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 xml:space="preserve">Правильность </w:t>
            </w:r>
          </w:p>
          <w:p w:rsidR="00551EA9" w:rsidRPr="00606802" w:rsidRDefault="00551EA9" w:rsidP="00FC4BF8">
            <w:pPr>
              <w:jc w:val="both"/>
            </w:pPr>
            <w:r w:rsidRPr="00606802">
              <w:rPr>
                <w:sz w:val="22"/>
                <w:szCs w:val="22"/>
              </w:rPr>
              <w:t>-выполнения заданий в различных графических программах на компьютере</w:t>
            </w:r>
          </w:p>
          <w:p w:rsidR="00551EA9" w:rsidRPr="00606802" w:rsidRDefault="00551EA9" w:rsidP="00606802">
            <w:pPr>
              <w:jc w:val="both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EA9" w:rsidRPr="00606802" w:rsidRDefault="00551EA9" w:rsidP="00FC4BF8">
            <w:pPr>
              <w:widowControl w:val="0"/>
            </w:pPr>
            <w:r w:rsidRPr="00606802">
              <w:rPr>
                <w:sz w:val="22"/>
                <w:szCs w:val="22"/>
              </w:rPr>
              <w:t>Текущий контроль:</w:t>
            </w:r>
          </w:p>
          <w:p w:rsidR="00551EA9" w:rsidRPr="00606802" w:rsidRDefault="00551EA9" w:rsidP="00FC4BF8">
            <w:pPr>
              <w:widowControl w:val="0"/>
            </w:pPr>
            <w:r w:rsidRPr="00606802">
              <w:rPr>
                <w:sz w:val="22"/>
                <w:szCs w:val="22"/>
              </w:rPr>
              <w:t>-выполнение индивидуальных домашних заданий.</w:t>
            </w:r>
          </w:p>
        </w:tc>
      </w:tr>
      <w:tr w:rsidR="00551EA9" w:rsidRPr="00606802">
        <w:trPr>
          <w:trHeight w:val="2550"/>
          <w:jc w:val="center"/>
        </w:trPr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1EA9" w:rsidRDefault="00551EA9" w:rsidP="0060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4</w:t>
            </w:r>
          </w:p>
          <w:p w:rsidR="00551EA9" w:rsidRPr="00FC4BF8" w:rsidRDefault="00551EA9" w:rsidP="0060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sz w:val="22"/>
                <w:szCs w:val="22"/>
              </w:rPr>
              <w:t>Объёмное моделирование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Pr="00606802" w:rsidRDefault="00551EA9" w:rsidP="00FC4BF8">
            <w:pPr>
              <w:widowControl w:val="0"/>
              <w:jc w:val="both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Умение правильно</w:t>
            </w:r>
          </w:p>
          <w:p w:rsidR="00551EA9" w:rsidRPr="00606802" w:rsidRDefault="00551EA9" w:rsidP="00FC4BF8">
            <w:r w:rsidRPr="00606802">
              <w:rPr>
                <w:sz w:val="22"/>
                <w:szCs w:val="22"/>
              </w:rPr>
              <w:t>оформлять чертежи на персональном</w:t>
            </w:r>
          </w:p>
          <w:p w:rsidR="00551EA9" w:rsidRPr="00606802" w:rsidRDefault="00551EA9" w:rsidP="00FC4BF8">
            <w:r w:rsidRPr="00606802">
              <w:rPr>
                <w:sz w:val="22"/>
                <w:szCs w:val="22"/>
              </w:rPr>
              <w:t>компьютере;</w:t>
            </w:r>
          </w:p>
          <w:p w:rsidR="00551EA9" w:rsidRPr="00606802" w:rsidRDefault="00551EA9" w:rsidP="00FC4BF8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6802">
              <w:rPr>
                <w:sz w:val="22"/>
                <w:szCs w:val="22"/>
              </w:rPr>
              <w:t>работать в программах по объемному моделированию</w:t>
            </w:r>
          </w:p>
          <w:p w:rsidR="00551EA9" w:rsidRPr="00606802" w:rsidRDefault="00551EA9" w:rsidP="00FC4BF8">
            <w:pPr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>Знание</w:t>
            </w:r>
          </w:p>
          <w:p w:rsidR="00551EA9" w:rsidRPr="00606802" w:rsidRDefault="00551EA9" w:rsidP="00FC4BF8">
            <w:pPr>
              <w:widowControl w:val="0"/>
              <w:jc w:val="both"/>
              <w:rPr>
                <w:b/>
                <w:bCs/>
              </w:rPr>
            </w:pPr>
            <w:r w:rsidRPr="00606802">
              <w:rPr>
                <w:sz w:val="22"/>
                <w:szCs w:val="22"/>
              </w:rPr>
              <w:t>основные приемы работы с чертежом на персональном компьютере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551EA9" w:rsidRPr="00606802" w:rsidRDefault="00551EA9" w:rsidP="00FC4BF8">
            <w:pPr>
              <w:jc w:val="both"/>
              <w:rPr>
                <w:b/>
                <w:bCs/>
              </w:rPr>
            </w:pPr>
            <w:r w:rsidRPr="00606802">
              <w:rPr>
                <w:b/>
                <w:bCs/>
                <w:sz w:val="22"/>
                <w:szCs w:val="22"/>
              </w:rPr>
              <w:t xml:space="preserve">Правильность </w:t>
            </w:r>
          </w:p>
          <w:p w:rsidR="00551EA9" w:rsidRPr="00606802" w:rsidRDefault="00551EA9" w:rsidP="00FC4BF8">
            <w:pPr>
              <w:jc w:val="both"/>
            </w:pPr>
            <w:r w:rsidRPr="00606802">
              <w:rPr>
                <w:sz w:val="22"/>
                <w:szCs w:val="22"/>
              </w:rPr>
              <w:t>-выполнения заданий в различных графических программах на компьютере</w:t>
            </w:r>
          </w:p>
          <w:p w:rsidR="00551EA9" w:rsidRPr="00606802" w:rsidRDefault="00551EA9" w:rsidP="00606802">
            <w:pPr>
              <w:jc w:val="both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EA9" w:rsidRPr="00606802" w:rsidRDefault="00551EA9" w:rsidP="00FC4BF8">
            <w:pPr>
              <w:widowControl w:val="0"/>
            </w:pPr>
            <w:r w:rsidRPr="00606802">
              <w:rPr>
                <w:sz w:val="22"/>
                <w:szCs w:val="22"/>
              </w:rPr>
              <w:t>Текущий контроль:</w:t>
            </w:r>
          </w:p>
          <w:p w:rsidR="00551EA9" w:rsidRPr="00606802" w:rsidRDefault="00551EA9" w:rsidP="00FC4BF8">
            <w:pPr>
              <w:widowControl w:val="0"/>
            </w:pPr>
            <w:r w:rsidRPr="00606802">
              <w:rPr>
                <w:sz w:val="22"/>
                <w:szCs w:val="22"/>
              </w:rPr>
              <w:t>-выполнение индивидуальных домашних заданий.</w:t>
            </w:r>
          </w:p>
        </w:tc>
      </w:tr>
    </w:tbl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075F9F">
      <w:pPr>
        <w:spacing w:line="228" w:lineRule="auto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p w:rsidR="00551EA9" w:rsidRPr="00801727" w:rsidRDefault="00551EA9" w:rsidP="00801727">
      <w:pPr>
        <w:spacing w:line="228" w:lineRule="auto"/>
        <w:ind w:firstLine="567"/>
        <w:jc w:val="both"/>
        <w:rPr>
          <w:sz w:val="28"/>
          <w:szCs w:val="28"/>
        </w:rPr>
      </w:pPr>
    </w:p>
    <w:sectPr w:rsidR="00551EA9" w:rsidRPr="00801727" w:rsidSect="00FC4BF8">
      <w:pgSz w:w="11906" w:h="16838"/>
      <w:pgMar w:top="53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A9" w:rsidRDefault="00551EA9">
      <w:r>
        <w:separator/>
      </w:r>
    </w:p>
  </w:endnote>
  <w:endnote w:type="continuationSeparator" w:id="0">
    <w:p w:rsidR="00551EA9" w:rsidRDefault="0055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A9" w:rsidRDefault="00551EA9" w:rsidP="008017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551EA9" w:rsidRDefault="00551EA9" w:rsidP="008017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A9" w:rsidRDefault="00551EA9">
      <w:r>
        <w:separator/>
      </w:r>
    </w:p>
  </w:footnote>
  <w:footnote w:type="continuationSeparator" w:id="0">
    <w:p w:rsidR="00551EA9" w:rsidRDefault="0055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3D8"/>
    <w:multiLevelType w:val="hybridMultilevel"/>
    <w:tmpl w:val="09CC4DAE"/>
    <w:lvl w:ilvl="0" w:tplc="C510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cs="Times NR Cyr M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8214EC7"/>
    <w:multiLevelType w:val="hybridMultilevel"/>
    <w:tmpl w:val="E84092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8C032EF"/>
    <w:multiLevelType w:val="hybridMultilevel"/>
    <w:tmpl w:val="18F0EF90"/>
    <w:lvl w:ilvl="0" w:tplc="D840A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cs="Times NR Cyr M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0F2891"/>
    <w:multiLevelType w:val="hybridMultilevel"/>
    <w:tmpl w:val="8BA4B3D6"/>
    <w:lvl w:ilvl="0" w:tplc="6E9E00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A713F8"/>
    <w:multiLevelType w:val="multilevel"/>
    <w:tmpl w:val="E89089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1CF210A"/>
    <w:multiLevelType w:val="hybridMultilevel"/>
    <w:tmpl w:val="1434929C"/>
    <w:lvl w:ilvl="0" w:tplc="CAE41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cs="Times NR Cyr M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CE5F81"/>
    <w:multiLevelType w:val="hybridMultilevel"/>
    <w:tmpl w:val="1DE8B1A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28F0EDC"/>
    <w:multiLevelType w:val="hybridMultilevel"/>
    <w:tmpl w:val="6CF4442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561352E7"/>
    <w:multiLevelType w:val="hybridMultilevel"/>
    <w:tmpl w:val="219CD7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943E72"/>
    <w:multiLevelType w:val="multilevel"/>
    <w:tmpl w:val="DA904D3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69B873AF"/>
    <w:multiLevelType w:val="hybridMultilevel"/>
    <w:tmpl w:val="BD06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3C4A6C"/>
    <w:multiLevelType w:val="hybridMultilevel"/>
    <w:tmpl w:val="FFE6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D67"/>
    <w:rsid w:val="00000100"/>
    <w:rsid w:val="00005758"/>
    <w:rsid w:val="0001139F"/>
    <w:rsid w:val="000155DB"/>
    <w:rsid w:val="00067DB5"/>
    <w:rsid w:val="00075F9F"/>
    <w:rsid w:val="00094114"/>
    <w:rsid w:val="000B4B82"/>
    <w:rsid w:val="000C3502"/>
    <w:rsid w:val="000C7186"/>
    <w:rsid w:val="000F7B91"/>
    <w:rsid w:val="00150A79"/>
    <w:rsid w:val="00192FD3"/>
    <w:rsid w:val="001933B4"/>
    <w:rsid w:val="001C0E56"/>
    <w:rsid w:val="001E5CF1"/>
    <w:rsid w:val="001F4F64"/>
    <w:rsid w:val="00226735"/>
    <w:rsid w:val="00234B03"/>
    <w:rsid w:val="00257CE8"/>
    <w:rsid w:val="00262B38"/>
    <w:rsid w:val="00275284"/>
    <w:rsid w:val="00275D67"/>
    <w:rsid w:val="00286B4D"/>
    <w:rsid w:val="002A6EA7"/>
    <w:rsid w:val="002C40BF"/>
    <w:rsid w:val="002D2175"/>
    <w:rsid w:val="002E6EE8"/>
    <w:rsid w:val="00302F54"/>
    <w:rsid w:val="003142DB"/>
    <w:rsid w:val="003223B8"/>
    <w:rsid w:val="003702E2"/>
    <w:rsid w:val="00392CD3"/>
    <w:rsid w:val="003A3E86"/>
    <w:rsid w:val="003B21C5"/>
    <w:rsid w:val="003C4668"/>
    <w:rsid w:val="003D4F65"/>
    <w:rsid w:val="003E0869"/>
    <w:rsid w:val="00403A30"/>
    <w:rsid w:val="00406B27"/>
    <w:rsid w:val="00411BD8"/>
    <w:rsid w:val="00417F1E"/>
    <w:rsid w:val="00433817"/>
    <w:rsid w:val="004356CE"/>
    <w:rsid w:val="00435DB1"/>
    <w:rsid w:val="004A088E"/>
    <w:rsid w:val="004A2899"/>
    <w:rsid w:val="004B1200"/>
    <w:rsid w:val="00505533"/>
    <w:rsid w:val="00516FE1"/>
    <w:rsid w:val="005241D3"/>
    <w:rsid w:val="00551EA9"/>
    <w:rsid w:val="0055260E"/>
    <w:rsid w:val="005745F6"/>
    <w:rsid w:val="005D16F3"/>
    <w:rsid w:val="005E5F99"/>
    <w:rsid w:val="006020A6"/>
    <w:rsid w:val="00606802"/>
    <w:rsid w:val="00681517"/>
    <w:rsid w:val="006A35B8"/>
    <w:rsid w:val="006C6F7A"/>
    <w:rsid w:val="006D38B4"/>
    <w:rsid w:val="00731B67"/>
    <w:rsid w:val="00745584"/>
    <w:rsid w:val="00751156"/>
    <w:rsid w:val="007541D3"/>
    <w:rsid w:val="007C06CE"/>
    <w:rsid w:val="007C1B3A"/>
    <w:rsid w:val="007D21E3"/>
    <w:rsid w:val="007E72A6"/>
    <w:rsid w:val="00801727"/>
    <w:rsid w:val="00804272"/>
    <w:rsid w:val="0080587B"/>
    <w:rsid w:val="00811D31"/>
    <w:rsid w:val="008250DC"/>
    <w:rsid w:val="008539F3"/>
    <w:rsid w:val="00861428"/>
    <w:rsid w:val="00863AFA"/>
    <w:rsid w:val="0089662D"/>
    <w:rsid w:val="008A3D49"/>
    <w:rsid w:val="008A634A"/>
    <w:rsid w:val="0090549E"/>
    <w:rsid w:val="00926262"/>
    <w:rsid w:val="00933F36"/>
    <w:rsid w:val="009435E5"/>
    <w:rsid w:val="00963030"/>
    <w:rsid w:val="00997651"/>
    <w:rsid w:val="009A5B3A"/>
    <w:rsid w:val="009D02E7"/>
    <w:rsid w:val="009D1671"/>
    <w:rsid w:val="009E64E1"/>
    <w:rsid w:val="009F4633"/>
    <w:rsid w:val="00A20A8B"/>
    <w:rsid w:val="00A35198"/>
    <w:rsid w:val="00A36A94"/>
    <w:rsid w:val="00A36E15"/>
    <w:rsid w:val="00A37569"/>
    <w:rsid w:val="00A660E6"/>
    <w:rsid w:val="00A73DB2"/>
    <w:rsid w:val="00A9541A"/>
    <w:rsid w:val="00AC5677"/>
    <w:rsid w:val="00AE40BE"/>
    <w:rsid w:val="00AF5573"/>
    <w:rsid w:val="00B047D7"/>
    <w:rsid w:val="00B36D1C"/>
    <w:rsid w:val="00B61B75"/>
    <w:rsid w:val="00B86BD8"/>
    <w:rsid w:val="00BB0ADE"/>
    <w:rsid w:val="00BE165C"/>
    <w:rsid w:val="00BE4A2E"/>
    <w:rsid w:val="00BF2423"/>
    <w:rsid w:val="00C01B64"/>
    <w:rsid w:val="00C10A64"/>
    <w:rsid w:val="00C2675E"/>
    <w:rsid w:val="00C67123"/>
    <w:rsid w:val="00C81113"/>
    <w:rsid w:val="00C90C6F"/>
    <w:rsid w:val="00CA0172"/>
    <w:rsid w:val="00CD4594"/>
    <w:rsid w:val="00CD5CFC"/>
    <w:rsid w:val="00D02CF2"/>
    <w:rsid w:val="00D76D84"/>
    <w:rsid w:val="00DB7A7E"/>
    <w:rsid w:val="00DC194E"/>
    <w:rsid w:val="00DE6F0A"/>
    <w:rsid w:val="00E43006"/>
    <w:rsid w:val="00F13AE7"/>
    <w:rsid w:val="00F821AD"/>
    <w:rsid w:val="00FC4BF8"/>
    <w:rsid w:val="00FD1EE2"/>
    <w:rsid w:val="00FE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75D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727"/>
    <w:pPr>
      <w:keepNext/>
      <w:jc w:val="center"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7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275D67"/>
    <w:pPr>
      <w:keepLines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275D67"/>
    <w:pPr>
      <w:spacing w:after="100"/>
    </w:pPr>
  </w:style>
  <w:style w:type="character" w:styleId="Hyperlink">
    <w:name w:val="Hyperlink"/>
    <w:basedOn w:val="DefaultParagraphFont"/>
    <w:uiPriority w:val="99"/>
    <w:rsid w:val="00275D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5D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D67"/>
    <w:rPr>
      <w:rFonts w:ascii="Tahoma" w:hAnsi="Tahoma" w:cs="Tahoma"/>
      <w:sz w:val="16"/>
      <w:szCs w:val="16"/>
      <w:lang w:eastAsia="ru-RU"/>
    </w:rPr>
  </w:style>
  <w:style w:type="table" w:styleId="TableGrid1">
    <w:name w:val="Table Grid 1"/>
    <w:basedOn w:val="TableNormal"/>
    <w:uiPriority w:val="99"/>
    <w:rsid w:val="00275D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275D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D6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75D67"/>
    <w:rPr>
      <w:rFonts w:cs="Times New Roman"/>
    </w:rPr>
  </w:style>
  <w:style w:type="table" w:styleId="TableGrid">
    <w:name w:val="Table Grid"/>
    <w:basedOn w:val="TableNormal"/>
    <w:uiPriority w:val="99"/>
    <w:rsid w:val="008017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1200"/>
    <w:pPr>
      <w:ind w:left="720"/>
    </w:pPr>
  </w:style>
  <w:style w:type="paragraph" w:customStyle="1" w:styleId="msonormalbullet2gif">
    <w:name w:val="msonormalbullet2.gif"/>
    <w:basedOn w:val="Normal"/>
    <w:uiPriority w:val="99"/>
    <w:rsid w:val="00B61B7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10</Pages>
  <Words>1662</Words>
  <Characters>9480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 23</dc:title>
  <dc:subject/>
  <dc:creator>Студент</dc:creator>
  <cp:keywords/>
  <dc:description/>
  <cp:lastModifiedBy>Пользователь 1</cp:lastModifiedBy>
  <cp:revision>12</cp:revision>
  <cp:lastPrinted>2016-02-24T06:47:00Z</cp:lastPrinted>
  <dcterms:created xsi:type="dcterms:W3CDTF">2016-05-17T09:23:00Z</dcterms:created>
  <dcterms:modified xsi:type="dcterms:W3CDTF">2017-04-14T10:28:00Z</dcterms:modified>
</cp:coreProperties>
</file>